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F" w:rsidRPr="00CD0EF0" w:rsidRDefault="00C11D3F" w:rsidP="00CD0EF0">
      <w:pPr>
        <w:pStyle w:val="1"/>
        <w:ind w:right="-1"/>
        <w:jc w:val="center"/>
        <w:rPr>
          <w:rFonts w:asciiTheme="minorHAnsi" w:hAnsiTheme="minorHAnsi" w:cstheme="minorHAnsi"/>
          <w:b/>
          <w:szCs w:val="24"/>
        </w:rPr>
      </w:pPr>
      <w:r w:rsidRPr="00CD0EF0">
        <w:rPr>
          <w:rFonts w:asciiTheme="minorHAnsi" w:hAnsiTheme="minorHAnsi" w:cstheme="minorHAnsi"/>
          <w:b/>
          <w:szCs w:val="24"/>
        </w:rPr>
        <w:t>АСТАФЬЕВСКИЙ СЕЛЬСКИЙ СОВЕТ ДЕПУТАТОВ</w:t>
      </w:r>
    </w:p>
    <w:p w:rsidR="00C11D3F" w:rsidRPr="00CD0EF0" w:rsidRDefault="00C11D3F" w:rsidP="00CD0EF0">
      <w:pPr>
        <w:pStyle w:val="2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КАНСКОГО РАЙОНА  КРАСНОЯРСКОГО КРАЯ</w:t>
      </w:r>
    </w:p>
    <w:p w:rsidR="00C11D3F" w:rsidRPr="00CD0EF0" w:rsidRDefault="00C11D3F" w:rsidP="00C11D3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11D3F" w:rsidRPr="00CD0EF0" w:rsidRDefault="00C11D3F" w:rsidP="00CD0EF0">
      <w:pPr>
        <w:pStyle w:val="6"/>
        <w:jc w:val="center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РЕШЕНИЕ</w:t>
      </w:r>
    </w:p>
    <w:p w:rsidR="00C11D3F" w:rsidRPr="00CD0EF0" w:rsidRDefault="00C11D3F" w:rsidP="00C11D3F">
      <w:pPr>
        <w:rPr>
          <w:rFonts w:asciiTheme="minorHAnsi" w:hAnsiTheme="minorHAnsi" w:cstheme="minorHAnsi"/>
          <w:b/>
          <w:sz w:val="24"/>
          <w:szCs w:val="24"/>
        </w:rPr>
      </w:pPr>
      <w:r w:rsidRPr="00CD0EF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11D3F" w:rsidRPr="00CD0EF0" w:rsidRDefault="008E4EAB" w:rsidP="00C11D3F">
      <w:pPr>
        <w:ind w:right="-143"/>
        <w:rPr>
          <w:rFonts w:asciiTheme="minorHAnsi" w:hAnsiTheme="minorHAnsi" w:cstheme="minorHAnsi"/>
          <w:sz w:val="24"/>
          <w:szCs w:val="24"/>
          <w:u w:val="single"/>
        </w:rPr>
      </w:pPr>
      <w:r w:rsidRPr="00CD0EF0">
        <w:rPr>
          <w:rFonts w:asciiTheme="minorHAnsi" w:hAnsiTheme="minorHAnsi" w:cstheme="minorHAnsi"/>
          <w:sz w:val="24"/>
          <w:szCs w:val="24"/>
        </w:rPr>
        <w:t>«22» февраля 2023</w:t>
      </w:r>
      <w:r w:rsidR="00C11D3F" w:rsidRPr="00CD0EF0">
        <w:rPr>
          <w:rFonts w:asciiTheme="minorHAnsi" w:hAnsiTheme="minorHAnsi" w:cstheme="minorHAnsi"/>
          <w:sz w:val="24"/>
          <w:szCs w:val="24"/>
        </w:rPr>
        <w:t xml:space="preserve"> г</w:t>
      </w:r>
      <w:r w:rsidRPr="00CD0EF0">
        <w:rPr>
          <w:rFonts w:asciiTheme="minorHAnsi" w:hAnsiTheme="minorHAnsi" w:cstheme="minorHAnsi"/>
          <w:sz w:val="24"/>
          <w:szCs w:val="24"/>
        </w:rPr>
        <w:t xml:space="preserve">.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C11D3F" w:rsidRPr="00CD0EF0">
        <w:rPr>
          <w:rFonts w:asciiTheme="minorHAnsi" w:hAnsiTheme="minorHAnsi" w:cstheme="minorHAnsi"/>
          <w:sz w:val="24"/>
          <w:szCs w:val="24"/>
        </w:rPr>
        <w:t xml:space="preserve">   с. Астафьевка        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  </w:t>
      </w:r>
      <w:r w:rsidR="00C11D3F" w:rsidRPr="00CD0EF0">
        <w:rPr>
          <w:rFonts w:asciiTheme="minorHAnsi" w:hAnsiTheme="minorHAnsi" w:cstheme="minorHAnsi"/>
          <w:sz w:val="24"/>
          <w:szCs w:val="24"/>
        </w:rPr>
        <w:t xml:space="preserve">                      № </w:t>
      </w:r>
      <w:r w:rsidRPr="00CD0EF0">
        <w:rPr>
          <w:rFonts w:asciiTheme="minorHAnsi" w:hAnsiTheme="minorHAnsi" w:cstheme="minorHAnsi"/>
          <w:sz w:val="24"/>
          <w:szCs w:val="24"/>
        </w:rPr>
        <w:t>21-74</w:t>
      </w:r>
    </w:p>
    <w:p w:rsidR="00C11D3F" w:rsidRPr="00CD0EF0" w:rsidRDefault="00C11D3F" w:rsidP="00C11D3F">
      <w:pPr>
        <w:ind w:right="-1192"/>
        <w:rPr>
          <w:rFonts w:asciiTheme="minorHAnsi" w:hAnsiTheme="minorHAnsi" w:cstheme="minorHAnsi"/>
          <w:sz w:val="24"/>
          <w:szCs w:val="24"/>
        </w:rPr>
      </w:pPr>
    </w:p>
    <w:p w:rsidR="00C11D3F" w:rsidRPr="00CD0EF0" w:rsidRDefault="00C11D3F" w:rsidP="00C11D3F">
      <w:pPr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CD0EF0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О внесении изменений и дополнений в решение   «О  бюджете Астафьевского сельсовета Канского района Красноярского края на 2023 год и плановый период 2024-2025 годов» от 20.12.2022 г. 20-71 </w:t>
      </w:r>
    </w:p>
    <w:p w:rsidR="00C11D3F" w:rsidRPr="00CD0EF0" w:rsidRDefault="00C11D3F" w:rsidP="00C11D3F">
      <w:pPr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C11D3F" w:rsidRPr="00CD0EF0" w:rsidRDefault="00C11D3F" w:rsidP="00C11D3F">
      <w:pPr>
        <w:ind w:left="-142" w:right="-45" w:firstLine="4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Руководствуясь статьей 185 Бюджетного кодекса Российской Федерации, «Положением о бюджетном устройстве и бюджетном процессе», утвержденном решением Астафьевского сельского Совета депутатов от 22.08.2018 г. № 25-70, и в соответствии со ст. 51 гл. 10 Устава Астафьевского сельсовета Астафьевский сельский Совет депутатов  </w:t>
      </w:r>
      <w:r w:rsidRPr="00CD0EF0">
        <w:rPr>
          <w:rFonts w:asciiTheme="minorHAnsi" w:hAnsiTheme="minorHAnsi" w:cstheme="minorHAnsi"/>
          <w:b/>
          <w:sz w:val="24"/>
          <w:szCs w:val="24"/>
        </w:rPr>
        <w:t>РЕШИЛ:</w:t>
      </w:r>
    </w:p>
    <w:p w:rsidR="00C11D3F" w:rsidRPr="00CD0EF0" w:rsidRDefault="00C11D3F" w:rsidP="00C11D3F">
      <w:pPr>
        <w:numPr>
          <w:ilvl w:val="0"/>
          <w:numId w:val="1"/>
        </w:numPr>
        <w:tabs>
          <w:tab w:val="clear" w:pos="720"/>
        </w:tabs>
        <w:ind w:left="-142" w:right="-45" w:hanging="26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В решение Астафьевского сельского Совета депутатов  «О  бюджете Астафьевского сельсовета Канского района Красноярского края на 2023 год и плановый период 2024-2025годов» от 20.12.2022 г. № 20-71 (далее – Решение) внести следующие изменения и дополнения:</w:t>
      </w:r>
    </w:p>
    <w:p w:rsidR="00C11D3F" w:rsidRPr="00CD0EF0" w:rsidRDefault="00C11D3F" w:rsidP="00C11D3F">
      <w:pPr>
        <w:numPr>
          <w:ilvl w:val="1"/>
          <w:numId w:val="2"/>
        </w:numPr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Пункт 1 Решения изложить в следующей редакции:</w:t>
      </w:r>
    </w:p>
    <w:p w:rsidR="00C11D3F" w:rsidRPr="00CD0EF0" w:rsidRDefault="00C11D3F" w:rsidP="00C11D3F">
      <w:pPr>
        <w:ind w:left="-142" w:right="-45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«1.  Утвердить бюджет сельсовета по доходам на 2023 год в сумме 4915,8 </w:t>
      </w:r>
      <w:r w:rsidRPr="00CD0E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0EF0">
        <w:rPr>
          <w:rFonts w:asciiTheme="minorHAnsi" w:hAnsiTheme="minorHAnsi" w:cstheme="minorHAnsi"/>
          <w:sz w:val="24"/>
          <w:szCs w:val="24"/>
        </w:rPr>
        <w:t xml:space="preserve">тыс. руб.,  на 2024 год в сумме 4932,2 </w:t>
      </w:r>
      <w:r w:rsidRPr="00CD0E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0EF0">
        <w:rPr>
          <w:rFonts w:asciiTheme="minorHAnsi" w:hAnsiTheme="minorHAnsi" w:cstheme="minorHAnsi"/>
          <w:sz w:val="24"/>
          <w:szCs w:val="24"/>
        </w:rPr>
        <w:t>тыс. руб., на 2025 год в сумме 4850,9 тыс. руб.»</w:t>
      </w:r>
    </w:p>
    <w:p w:rsidR="00C11D3F" w:rsidRPr="00CD0EF0" w:rsidRDefault="00C11D3F" w:rsidP="00C11D3F">
      <w:pPr>
        <w:numPr>
          <w:ilvl w:val="1"/>
          <w:numId w:val="1"/>
        </w:numPr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Пункт 2 Решения изложить в следующей редакции:</w:t>
      </w:r>
    </w:p>
    <w:p w:rsidR="00C11D3F" w:rsidRPr="00CD0EF0" w:rsidRDefault="00C11D3F" w:rsidP="00C11D3F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«2. </w:t>
      </w:r>
      <w:proofErr w:type="gramStart"/>
      <w:r w:rsidRPr="00CD0EF0">
        <w:rPr>
          <w:rFonts w:asciiTheme="minorHAnsi" w:hAnsiTheme="minorHAnsi" w:cstheme="minorHAnsi"/>
          <w:sz w:val="24"/>
          <w:szCs w:val="24"/>
        </w:rPr>
        <w:t>Утвердить  бюджет сельсовета по расходам на 2023 год в сумме 7424,5</w:t>
      </w:r>
      <w:r w:rsidRPr="00CD0E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0EF0">
        <w:rPr>
          <w:rFonts w:asciiTheme="minorHAnsi" w:hAnsiTheme="minorHAnsi" w:cstheme="minorHAnsi"/>
          <w:sz w:val="24"/>
          <w:szCs w:val="24"/>
        </w:rPr>
        <w:t>тыс. руб.,  на 2024 год в сумме 4932,2</w:t>
      </w:r>
      <w:r w:rsidRPr="00CD0E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0EF0">
        <w:rPr>
          <w:rFonts w:asciiTheme="minorHAnsi" w:hAnsiTheme="minorHAnsi" w:cstheme="minorHAnsi"/>
          <w:sz w:val="24"/>
          <w:szCs w:val="24"/>
        </w:rPr>
        <w:t>тыс. руб., в том числе условно утвержденные расходы в сумме 124,0 тыс. руб., на 2025 год в сумме 4850,9</w:t>
      </w:r>
      <w:r w:rsidRPr="00CD0E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0EF0">
        <w:rPr>
          <w:rFonts w:asciiTheme="minorHAnsi" w:hAnsiTheme="minorHAnsi" w:cstheme="minorHAnsi"/>
          <w:sz w:val="24"/>
          <w:szCs w:val="24"/>
        </w:rPr>
        <w:t>тыс. руб.,  в том числе условно утвержденные расходы в сумме 243,0 тыс. руб.»</w:t>
      </w:r>
      <w:proofErr w:type="gramEnd"/>
    </w:p>
    <w:p w:rsidR="00C11D3F" w:rsidRPr="00CD0EF0" w:rsidRDefault="00C11D3F" w:rsidP="00C11D3F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1.3. Пункт 3 Решения изложить в следующей редакции:</w:t>
      </w:r>
    </w:p>
    <w:p w:rsidR="00C11D3F" w:rsidRPr="00CD0EF0" w:rsidRDefault="00C11D3F" w:rsidP="00C11D3F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«3. Утвердить дефицит бюджета сельсовета на 2023 год в сумме 2508,7 </w:t>
      </w:r>
      <w:proofErr w:type="spellStart"/>
      <w:r w:rsidRPr="00CD0EF0">
        <w:rPr>
          <w:rFonts w:asciiTheme="minorHAnsi" w:hAnsiTheme="minorHAnsi" w:cstheme="minorHAnsi"/>
          <w:sz w:val="24"/>
          <w:szCs w:val="24"/>
        </w:rPr>
        <w:t>тыс</w:t>
      </w:r>
      <w:proofErr w:type="gramStart"/>
      <w:r w:rsidRPr="00CD0EF0">
        <w:rPr>
          <w:rFonts w:asciiTheme="minorHAnsi" w:hAnsiTheme="minorHAnsi" w:cstheme="minorHAnsi"/>
          <w:sz w:val="24"/>
          <w:szCs w:val="24"/>
        </w:rPr>
        <w:t>.р</w:t>
      </w:r>
      <w:proofErr w:type="gramEnd"/>
      <w:r w:rsidRPr="00CD0EF0">
        <w:rPr>
          <w:rFonts w:asciiTheme="minorHAnsi" w:hAnsiTheme="minorHAnsi" w:cstheme="minorHAnsi"/>
          <w:sz w:val="24"/>
          <w:szCs w:val="24"/>
        </w:rPr>
        <w:t>уб</w:t>
      </w:r>
      <w:proofErr w:type="spellEnd"/>
      <w:r w:rsidRPr="00CD0EF0">
        <w:rPr>
          <w:rFonts w:asciiTheme="minorHAnsi" w:hAnsiTheme="minorHAnsi" w:cstheme="minorHAnsi"/>
          <w:sz w:val="24"/>
          <w:szCs w:val="24"/>
        </w:rPr>
        <w:t>., дефицит/профицит бюджета на 2024 год в сумме 0,0 тыс.руб., на 2025 год в сумме 0,0 тыс.руб.»</w:t>
      </w:r>
    </w:p>
    <w:p w:rsidR="00C11D3F" w:rsidRPr="00CD0EF0" w:rsidRDefault="00C11D3F" w:rsidP="00C11D3F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Приложение № 1 к Решению изложить в новой редакции  согласно приложению № 1 к настоящему Решению.</w:t>
      </w:r>
    </w:p>
    <w:p w:rsidR="00C11D3F" w:rsidRPr="00CD0EF0" w:rsidRDefault="00C11D3F" w:rsidP="00C11D3F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Приложение № 2 к Решению изложить в новой редакции согласно приложению № 2 к настоящему Решению.</w:t>
      </w:r>
    </w:p>
    <w:p w:rsidR="00C11D3F" w:rsidRPr="00CD0EF0" w:rsidRDefault="00C11D3F" w:rsidP="00C11D3F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Приложение № 3 к Решению изложить в новой редакции согласно приложению № 3 к настоящему Решению.</w:t>
      </w:r>
    </w:p>
    <w:p w:rsidR="00C11D3F" w:rsidRPr="00CD0EF0" w:rsidRDefault="00C11D3F" w:rsidP="00C11D3F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Приложение № 4 к  Решению изложить в новой редакции согласно приложению № 4 к настоящему Решению.</w:t>
      </w:r>
    </w:p>
    <w:p w:rsidR="00C11D3F" w:rsidRPr="00CD0EF0" w:rsidRDefault="00C11D3F" w:rsidP="00C11D3F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Приложение № 5 к Решению изложить в новой редакции согласно приложению № 5 к настоящему Решению.</w:t>
      </w:r>
    </w:p>
    <w:p w:rsidR="00C11D3F" w:rsidRPr="00CD0EF0" w:rsidRDefault="00C11D3F" w:rsidP="00C11D3F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Приложение № 6 к Решению изложить в новой редакции согласно приложению № 6 к настоящему Решению.</w:t>
      </w:r>
    </w:p>
    <w:p w:rsidR="00C11D3F" w:rsidRPr="00CD0EF0" w:rsidRDefault="00C11D3F" w:rsidP="00C11D3F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Приложение № 7 к Решению изложить в новой редакции согласно приложению № 7 к настоящему Решению.</w:t>
      </w:r>
    </w:p>
    <w:p w:rsidR="00C11D3F" w:rsidRPr="00CD0EF0" w:rsidRDefault="00C11D3F" w:rsidP="00C11D3F">
      <w:pPr>
        <w:ind w:left="-142" w:right="-45"/>
        <w:jc w:val="both"/>
        <w:rPr>
          <w:rFonts w:asciiTheme="minorHAnsi" w:hAnsiTheme="minorHAnsi" w:cstheme="minorHAnsi"/>
          <w:sz w:val="24"/>
          <w:szCs w:val="24"/>
        </w:rPr>
      </w:pPr>
    </w:p>
    <w:p w:rsidR="00C11D3F" w:rsidRPr="00CD0EF0" w:rsidRDefault="00C11D3F" w:rsidP="00C11D3F">
      <w:pPr>
        <w:ind w:left="-142" w:right="-45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9. Пункт 13 Решения изложить в следующей редакции:</w:t>
      </w: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«13. Утвердить суммы дотаций и субвенций, передаваемых бюджету поселения на 2023 год и плановый период 2024-2025 годов:</w:t>
      </w: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D0EF0">
        <w:rPr>
          <w:rFonts w:asciiTheme="minorHAnsi" w:hAnsiTheme="minorHAnsi" w:cstheme="minorHAnsi"/>
          <w:sz w:val="24"/>
          <w:szCs w:val="24"/>
        </w:rPr>
        <w:t>1) дотация на выравнивание бюджетной обеспеченности бюджетов поселений за счет средств  краевого бюджета на 2023 год в сумме 1242,1 тыс. рублей, на 2024 год в сумме 993,7 тыс. рублей, на 2025 год – 993,7 тыс. рублей;</w:t>
      </w:r>
      <w:proofErr w:type="gramEnd"/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lastRenderedPageBreak/>
        <w:t>2) дотация на выравнивание бюджетной обеспеченности бюджетов поселений из районного фонда финансовой поддержки  на 2023-2025 годы в сумме 938,8 тыс. рублей ежегодно;</w:t>
      </w: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3) субвенции бюджетам сельских поселений на осуществление  первичного воинского учета на территориях, где отсутствуют военные комиссариаты на 2023год в сумме 173,5 тыс. рублей, на 2024 год в 151,8 тыс. рублей, на 2025 год в сумме 0,0 тыс. рублей;</w:t>
      </w:r>
    </w:p>
    <w:p w:rsidR="00C11D3F" w:rsidRPr="00CD0EF0" w:rsidRDefault="00C11D3F" w:rsidP="00C11D3F">
      <w:pPr>
        <w:pStyle w:val="31"/>
        <w:ind w:left="0"/>
        <w:rPr>
          <w:rFonts w:asciiTheme="minorHAnsi" w:hAnsiTheme="minorHAnsi" w:cstheme="minorHAnsi"/>
          <w:sz w:val="24"/>
        </w:rPr>
      </w:pPr>
      <w:r w:rsidRPr="00CD0EF0">
        <w:rPr>
          <w:rFonts w:asciiTheme="minorHAnsi" w:hAnsiTheme="minorHAnsi" w:cstheme="minorHAnsi"/>
          <w:sz w:val="24"/>
        </w:rPr>
        <w:t xml:space="preserve">       4) 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2023 год  и плановый период 2024-2025 годов в 8,2 тыс. рублей ежегодно;</w:t>
      </w:r>
    </w:p>
    <w:p w:rsidR="00C11D3F" w:rsidRPr="00CD0EF0" w:rsidRDefault="00C11D3F" w:rsidP="00C11D3F">
      <w:pPr>
        <w:ind w:left="-142" w:right="-45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</w:t>
      </w:r>
      <w:r w:rsidRPr="00CD0EF0">
        <w:rPr>
          <w:rFonts w:asciiTheme="minorHAnsi" w:hAnsiTheme="minorHAnsi" w:cstheme="minorHAnsi"/>
          <w:color w:val="000000"/>
          <w:sz w:val="24"/>
          <w:szCs w:val="24"/>
        </w:rPr>
        <w:t>5) иные межбюджетные трансферты на поддержку мер по обеспечению сбалансированности бюджетов поселений на 2023 год и плановый период 2024-2025 годов  в сумме 1145,5 тыс</w:t>
      </w:r>
      <w:proofErr w:type="gramStart"/>
      <w:r w:rsidRPr="00CD0EF0">
        <w:rPr>
          <w:rFonts w:asciiTheme="minorHAnsi" w:hAnsiTheme="minorHAnsi" w:cstheme="minorHAnsi"/>
          <w:color w:val="000000"/>
          <w:sz w:val="24"/>
          <w:szCs w:val="24"/>
        </w:rPr>
        <w:t>.р</w:t>
      </w:r>
      <w:proofErr w:type="gramEnd"/>
      <w:r w:rsidRPr="00CD0EF0">
        <w:rPr>
          <w:rFonts w:asciiTheme="minorHAnsi" w:hAnsiTheme="minorHAnsi" w:cstheme="minorHAnsi"/>
          <w:color w:val="000000"/>
          <w:sz w:val="24"/>
          <w:szCs w:val="24"/>
        </w:rPr>
        <w:t>ублей ежегодно</w:t>
      </w:r>
    </w:p>
    <w:p w:rsidR="00C11D3F" w:rsidRPr="00CD0EF0" w:rsidRDefault="00C11D3F" w:rsidP="00C11D3F">
      <w:pPr>
        <w:ind w:left="-142" w:right="-45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10. Пункт 16 Решения изложить в следующей редакции:</w:t>
      </w:r>
    </w:p>
    <w:p w:rsidR="00C11D3F" w:rsidRPr="00CD0EF0" w:rsidRDefault="00C11D3F" w:rsidP="00C11D3F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«16. Утвердить объем бюджетных ассигнований дорожного фонда Астафьевского сельсовета на 2023 год в сумме 1126,9 тыс</w:t>
      </w:r>
      <w:proofErr w:type="gramStart"/>
      <w:r w:rsidRPr="00CD0EF0">
        <w:rPr>
          <w:rFonts w:asciiTheme="minorHAnsi" w:hAnsiTheme="minorHAnsi" w:cstheme="minorHAnsi"/>
          <w:sz w:val="24"/>
          <w:szCs w:val="24"/>
        </w:rPr>
        <w:t>.р</w:t>
      </w:r>
      <w:proofErr w:type="gramEnd"/>
      <w:r w:rsidRPr="00CD0EF0">
        <w:rPr>
          <w:rFonts w:asciiTheme="minorHAnsi" w:hAnsiTheme="minorHAnsi" w:cstheme="minorHAnsi"/>
          <w:sz w:val="24"/>
          <w:szCs w:val="24"/>
        </w:rPr>
        <w:t>ублей, на 2024 год в сумме 593,7 тыс.рублей, на 2025 год в сумме 663,2 тыс.рублей.»</w:t>
      </w:r>
    </w:p>
    <w:p w:rsidR="00C11D3F" w:rsidRPr="00CD0EF0" w:rsidRDefault="00C11D3F" w:rsidP="00C11D3F">
      <w:pPr>
        <w:ind w:left="-142" w:right="-45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11. </w:t>
      </w:r>
      <w:proofErr w:type="gramStart"/>
      <w:r w:rsidRPr="00CD0EF0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CD0EF0">
        <w:rPr>
          <w:rFonts w:asciiTheme="minorHAnsi" w:hAnsiTheme="minorHAnsi" w:cstheme="minorHAnsi"/>
          <w:sz w:val="24"/>
          <w:szCs w:val="24"/>
        </w:rPr>
        <w:t xml:space="preserve"> выполнением настоящего решения возложить на  комиссию по бюджету.</w:t>
      </w:r>
    </w:p>
    <w:p w:rsidR="00C11D3F" w:rsidRPr="00CD0EF0" w:rsidRDefault="00C11D3F" w:rsidP="00C11D3F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12. Настоящее решение вступает в силу в день, следующий за днем его  официального опубликования (обнародования)  в печатном издании «Депутатский вестник» и подлежит размещению на официальном сайте Астафьевского сельсовета в сети Интернет  </w:t>
      </w:r>
      <w:hyperlink r:id="rId6" w:history="1">
        <w:r w:rsidRPr="00CD0EF0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http</w:t>
        </w:r>
        <w:r w:rsidRPr="00CD0EF0">
          <w:rPr>
            <w:rStyle w:val="a3"/>
            <w:rFonts w:asciiTheme="minorHAnsi" w:hAnsiTheme="minorHAnsi" w:cstheme="minorHAnsi"/>
            <w:sz w:val="24"/>
            <w:szCs w:val="24"/>
          </w:rPr>
          <w:t>://</w:t>
        </w:r>
        <w:proofErr w:type="spellStart"/>
        <w:r w:rsidRPr="00CD0EF0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astafievka</w:t>
        </w:r>
        <w:proofErr w:type="spellEnd"/>
        <w:r w:rsidRPr="00CD0EF0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r w:rsidRPr="00CD0EF0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Pr="00CD0EF0">
        <w:rPr>
          <w:rFonts w:asciiTheme="minorHAnsi" w:hAnsiTheme="minorHAnsi" w:cstheme="minorHAnsi"/>
          <w:sz w:val="24"/>
          <w:szCs w:val="24"/>
        </w:rPr>
        <w:t>.</w:t>
      </w:r>
    </w:p>
    <w:p w:rsidR="00C11D3F" w:rsidRPr="00CD0EF0" w:rsidRDefault="00C11D3F" w:rsidP="00C11D3F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Глава Астафьевского сельсовета                            Председатель</w:t>
      </w: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Астафьевского сельского</w:t>
      </w: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Совета депутатов</w:t>
      </w:r>
    </w:p>
    <w:p w:rsidR="00C11D3F" w:rsidRPr="00CD0EF0" w:rsidRDefault="00C11D3F" w:rsidP="00C11D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2314F" w:rsidRPr="00CD0EF0" w:rsidRDefault="00C11D3F" w:rsidP="00C2314F">
      <w:pPr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_____________ Е.В. Булах                                ___________ </w:t>
      </w:r>
      <w:proofErr w:type="spellStart"/>
      <w:r w:rsidRPr="00CD0EF0">
        <w:rPr>
          <w:rFonts w:asciiTheme="minorHAnsi" w:hAnsiTheme="minorHAnsi" w:cstheme="minorHAnsi"/>
          <w:sz w:val="24"/>
          <w:szCs w:val="24"/>
        </w:rPr>
        <w:t>Л.Ф.Пис</w:t>
      </w:r>
      <w:r w:rsidR="00657AE7" w:rsidRPr="00CD0EF0">
        <w:rPr>
          <w:rFonts w:asciiTheme="minorHAnsi" w:hAnsiTheme="minorHAnsi" w:cstheme="minorHAnsi"/>
          <w:sz w:val="24"/>
          <w:szCs w:val="24"/>
        </w:rPr>
        <w:t>арева</w:t>
      </w:r>
      <w:proofErr w:type="spellEnd"/>
    </w:p>
    <w:p w:rsidR="00C2314F" w:rsidRDefault="00C2314F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D0EF0" w:rsidRPr="00CD0EF0" w:rsidRDefault="00CD0EF0" w:rsidP="00C2314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 xml:space="preserve">     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Приложение № 1                                                                                      </w:t>
      </w: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к   решению  Астафьевского</w:t>
      </w:r>
    </w:p>
    <w:p w:rsidR="00C2314F" w:rsidRPr="00CD0EF0" w:rsidRDefault="00C2314F" w:rsidP="00C2314F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D0EF0">
        <w:rPr>
          <w:rFonts w:asciiTheme="minorHAnsi" w:hAnsiTheme="minorHAnsi" w:cstheme="minorHAnsi"/>
          <w:sz w:val="24"/>
          <w:szCs w:val="24"/>
        </w:rPr>
        <w:t>сельского Совета депутатов</w:t>
      </w:r>
    </w:p>
    <w:p w:rsidR="00C2314F" w:rsidRPr="00CD0EF0" w:rsidRDefault="00C2314F" w:rsidP="00C2314F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C11D3F" w:rsidRPr="00CD0EF0">
        <w:rPr>
          <w:rFonts w:asciiTheme="minorHAnsi" w:hAnsiTheme="minorHAnsi" w:cstheme="minorHAnsi"/>
          <w:sz w:val="24"/>
          <w:szCs w:val="24"/>
        </w:rPr>
        <w:t xml:space="preserve">                   от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22.02.</w:t>
      </w:r>
      <w:r w:rsidR="0037547A" w:rsidRPr="00CD0EF0">
        <w:rPr>
          <w:rFonts w:asciiTheme="minorHAnsi" w:hAnsiTheme="minorHAnsi" w:cstheme="minorHAnsi"/>
          <w:sz w:val="24"/>
          <w:szCs w:val="24"/>
        </w:rPr>
        <w:t>202</w:t>
      </w:r>
      <w:r w:rsidR="00C11D3F" w:rsidRPr="00CD0EF0">
        <w:rPr>
          <w:rFonts w:asciiTheme="minorHAnsi" w:hAnsiTheme="minorHAnsi" w:cstheme="minorHAnsi"/>
          <w:sz w:val="24"/>
          <w:szCs w:val="24"/>
        </w:rPr>
        <w:t>3</w:t>
      </w:r>
      <w:r w:rsidRPr="00CD0EF0">
        <w:rPr>
          <w:rFonts w:asciiTheme="minorHAnsi" w:hAnsiTheme="minorHAnsi" w:cstheme="minorHAnsi"/>
          <w:sz w:val="24"/>
          <w:szCs w:val="24"/>
        </w:rPr>
        <w:t xml:space="preserve"> г.   №</w:t>
      </w:r>
      <w:r w:rsidR="008E4EAB" w:rsidRPr="00CD0EF0">
        <w:rPr>
          <w:rFonts w:asciiTheme="minorHAnsi" w:hAnsiTheme="minorHAnsi" w:cstheme="minorHAnsi"/>
          <w:sz w:val="24"/>
          <w:szCs w:val="24"/>
        </w:rPr>
        <w:t>21-74</w:t>
      </w:r>
      <w:r w:rsidRPr="00CD0E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Приложение № 1                                                                                                       к   решению  Астафьевского</w:t>
      </w:r>
    </w:p>
    <w:p w:rsidR="00C2314F" w:rsidRPr="00CD0EF0" w:rsidRDefault="00C2314F" w:rsidP="00C2314F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 сельского Совета депутатов</w:t>
      </w:r>
    </w:p>
    <w:p w:rsidR="00C2314F" w:rsidRPr="00CD0EF0" w:rsidRDefault="00C2314F" w:rsidP="00C2314F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C11D3F" w:rsidRPr="00CD0EF0">
        <w:rPr>
          <w:rFonts w:asciiTheme="minorHAnsi" w:hAnsiTheme="minorHAnsi" w:cstheme="minorHAnsi"/>
          <w:sz w:val="24"/>
          <w:szCs w:val="24"/>
        </w:rPr>
        <w:t xml:space="preserve">                           от 20.12.2022 г.   № 20-71</w:t>
      </w:r>
    </w:p>
    <w:p w:rsidR="00C2314F" w:rsidRPr="00CD0EF0" w:rsidRDefault="00C2314F" w:rsidP="00C2314F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C2314F" w:rsidRPr="00CD0EF0" w:rsidRDefault="00C2314F" w:rsidP="00C2314F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C2314F" w:rsidRPr="00CD0EF0" w:rsidRDefault="00C2314F" w:rsidP="00C2314F">
      <w:pPr>
        <w:pStyle w:val="3"/>
        <w:tabs>
          <w:tab w:val="left" w:pos="709"/>
        </w:tabs>
        <w:ind w:left="720" w:hanging="72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2314F" w:rsidRPr="00CD0EF0" w:rsidRDefault="00C2314F" w:rsidP="00C2314F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clear" w:pos="720"/>
          <w:tab w:val="left" w:pos="709"/>
        </w:tabs>
        <w:suppressAutoHyphens/>
        <w:spacing w:befor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Источники внутреннего финансирования </w:t>
      </w: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clear" w:pos="720"/>
          <w:tab w:val="left" w:pos="709"/>
        </w:tabs>
        <w:suppressAutoHyphens/>
        <w:spacing w:befor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t>дефицита  бюджета Астафьевского сельсовета</w:t>
      </w:r>
    </w:p>
    <w:p w:rsidR="00C2314F" w:rsidRPr="00CD0EF0" w:rsidRDefault="00C11D3F" w:rsidP="00C2314F">
      <w:pPr>
        <w:pStyle w:val="3"/>
        <w:keepLines w:val="0"/>
        <w:numPr>
          <w:ilvl w:val="2"/>
          <w:numId w:val="3"/>
        </w:numPr>
        <w:suppressAutoHyphens/>
        <w:spacing w:befor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на 2023</w:t>
      </w:r>
      <w:r w:rsidR="00C2314F"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год и плановый пер</w:t>
      </w: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t>иод 2024-2025</w:t>
      </w:r>
      <w:r w:rsidR="00C2314F"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годов</w:t>
      </w: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suppressAutoHyphens/>
        <w:spacing w:befor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2314F" w:rsidRPr="00CD0EF0" w:rsidRDefault="00C2314F" w:rsidP="00C2314F">
      <w:pPr>
        <w:pStyle w:val="3"/>
        <w:keepLines w:val="0"/>
        <w:numPr>
          <w:ilvl w:val="8"/>
          <w:numId w:val="3"/>
        </w:numPr>
        <w:tabs>
          <w:tab w:val="left" w:pos="7797"/>
          <w:tab w:val="left" w:pos="7938"/>
        </w:tabs>
        <w:suppressAutoHyphens/>
        <w:spacing w:before="0"/>
        <w:ind w:right="-569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(тыс. руб.)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260"/>
        <w:gridCol w:w="1134"/>
        <w:gridCol w:w="1134"/>
        <w:gridCol w:w="1134"/>
      </w:tblGrid>
      <w:tr w:rsidR="00C2314F" w:rsidRPr="00CD0EF0" w:rsidTr="0033392F">
        <w:trPr>
          <w:cantSplit/>
          <w:trHeight w:val="1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Код ведомства, группы, подгруппы, статьи и вида источников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14F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14F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314F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2025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  <w:p w:rsidR="00C2314F" w:rsidRPr="00CD0EF0" w:rsidRDefault="00C2314F" w:rsidP="0033392F">
            <w:pPr>
              <w:tabs>
                <w:tab w:val="left" w:pos="4280"/>
              </w:tabs>
              <w:ind w:right="8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314F" w:rsidRPr="00CD0EF0" w:rsidTr="0033392F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2314F" w:rsidRPr="00CD0EF0" w:rsidTr="0037547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sz w:val="24"/>
                <w:szCs w:val="24"/>
              </w:rPr>
              <w:t>807 01 05  00 00 00 0000 000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sz w:val="24"/>
                <w:szCs w:val="24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sz w:val="24"/>
                <w:szCs w:val="24"/>
              </w:rPr>
              <w:t>2508,7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7547A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7A" w:rsidRPr="00CD0EF0" w:rsidRDefault="0037547A" w:rsidP="0037547A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2314F" w:rsidRPr="00CD0EF0" w:rsidRDefault="00C2314F" w:rsidP="0037547A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sz w:val="24"/>
                <w:szCs w:val="24"/>
              </w:rPr>
              <w:t>0,0</w:t>
            </w:r>
          </w:p>
          <w:p w:rsidR="00C2314F" w:rsidRPr="00CD0EF0" w:rsidRDefault="00C2314F" w:rsidP="0037547A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314F" w:rsidRPr="00CD0EF0" w:rsidTr="0033392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807 01 05  00 00 00 0000 500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4915,8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4932,2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4850,9</w:t>
            </w:r>
          </w:p>
        </w:tc>
      </w:tr>
      <w:tr w:rsidR="00C2314F" w:rsidRPr="00CD0EF0" w:rsidTr="0033392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807 01 05  02 00 00 0000 500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4915,8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4932,2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4850,9</w:t>
            </w:r>
          </w:p>
        </w:tc>
      </w:tr>
      <w:tr w:rsidR="00C2314F" w:rsidRPr="00CD0EF0" w:rsidTr="0033392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807 01 05  02 01 00 0000 510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4915,8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4932,2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4850,9</w:t>
            </w:r>
          </w:p>
        </w:tc>
      </w:tr>
      <w:tr w:rsidR="00C2314F" w:rsidRPr="00CD0EF0" w:rsidTr="0033392F">
        <w:trPr>
          <w:trHeight w:val="7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807 01 05  02 01 10 0000 510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4915,8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4932,2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1D3F" w:rsidRPr="00CD0EF0">
              <w:rPr>
                <w:rFonts w:asciiTheme="minorHAnsi" w:hAnsiTheme="minorHAnsi" w:cstheme="minorHAnsi"/>
                <w:sz w:val="24"/>
                <w:szCs w:val="24"/>
              </w:rPr>
              <w:t>4850,9</w:t>
            </w:r>
          </w:p>
        </w:tc>
      </w:tr>
      <w:tr w:rsidR="00EB59CE" w:rsidRPr="00CD0EF0" w:rsidTr="00EB59C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807 01 05  00 00 00 0000 600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C11D3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7424,5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sz w:val="24"/>
                <w:szCs w:val="24"/>
              </w:rPr>
              <w:t>4932,2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EB5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4850,9</w:t>
            </w:r>
          </w:p>
        </w:tc>
      </w:tr>
      <w:tr w:rsidR="00EB59CE" w:rsidRPr="00CD0EF0" w:rsidTr="00EB59C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807 01 05  02 00 00 0000 600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7424,5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EB5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4850,9</w:t>
            </w:r>
          </w:p>
        </w:tc>
      </w:tr>
      <w:tr w:rsidR="00EB59CE" w:rsidRPr="00CD0EF0" w:rsidTr="00EB59CE">
        <w:trPr>
          <w:trHeight w:val="4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807 01 05  02 01 00 0000 610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EB59CE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7424,5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CE" w:rsidRPr="00CD0EF0" w:rsidRDefault="00C11D3F" w:rsidP="00EB5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4850,9</w:t>
            </w:r>
          </w:p>
        </w:tc>
      </w:tr>
      <w:tr w:rsidR="00C2314F" w:rsidRPr="00CD0EF0" w:rsidTr="00EB59C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807 01 05  02 01 10 0000 610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7424,5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11D3F" w:rsidP="00EB59CE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4850,9</w:t>
            </w:r>
          </w:p>
        </w:tc>
      </w:tr>
      <w:tr w:rsidR="00C2314F" w:rsidRPr="00CD0EF0" w:rsidTr="0033392F">
        <w:trPr>
          <w:trHeight w:val="3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11D3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2508,7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4F" w:rsidRPr="00CD0EF0" w:rsidRDefault="00C2314F" w:rsidP="0033392F">
            <w:pPr>
              <w:tabs>
                <w:tab w:val="left" w:pos="4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</w:tbl>
    <w:p w:rsidR="00C2314F" w:rsidRPr="00CD0EF0" w:rsidRDefault="00C2314F" w:rsidP="00C2314F">
      <w:pPr>
        <w:rPr>
          <w:rFonts w:asciiTheme="minorHAnsi" w:hAnsiTheme="minorHAnsi" w:cstheme="minorHAnsi"/>
          <w:sz w:val="24"/>
          <w:szCs w:val="24"/>
        </w:rPr>
      </w:pPr>
    </w:p>
    <w:p w:rsidR="00C2314F" w:rsidRPr="00CD0EF0" w:rsidRDefault="00C2314F" w:rsidP="00C2314F">
      <w:pPr>
        <w:rPr>
          <w:rFonts w:asciiTheme="minorHAnsi" w:hAnsiTheme="minorHAnsi" w:cstheme="minorHAnsi"/>
          <w:sz w:val="24"/>
          <w:szCs w:val="24"/>
        </w:rPr>
      </w:pPr>
    </w:p>
    <w:p w:rsidR="00335CEB" w:rsidRPr="00CD0EF0" w:rsidRDefault="00335CEB" w:rsidP="00C2314F">
      <w:pPr>
        <w:rPr>
          <w:rFonts w:asciiTheme="minorHAnsi" w:hAnsiTheme="minorHAnsi" w:cstheme="minorHAnsi"/>
          <w:sz w:val="24"/>
          <w:szCs w:val="24"/>
        </w:rPr>
      </w:pPr>
    </w:p>
    <w:p w:rsidR="00335CEB" w:rsidRPr="00CD0EF0" w:rsidRDefault="00335CEB" w:rsidP="00C2314F">
      <w:pPr>
        <w:rPr>
          <w:rFonts w:asciiTheme="minorHAnsi" w:hAnsiTheme="minorHAnsi" w:cstheme="minorHAnsi"/>
          <w:sz w:val="24"/>
          <w:szCs w:val="24"/>
        </w:rPr>
      </w:pPr>
    </w:p>
    <w:p w:rsidR="00335CEB" w:rsidRPr="00CD0EF0" w:rsidRDefault="00335CEB" w:rsidP="00C2314F">
      <w:pPr>
        <w:rPr>
          <w:rFonts w:asciiTheme="minorHAnsi" w:hAnsiTheme="minorHAnsi" w:cstheme="minorHAnsi"/>
          <w:sz w:val="24"/>
          <w:szCs w:val="24"/>
        </w:rPr>
      </w:pPr>
    </w:p>
    <w:p w:rsidR="00C2314F" w:rsidRPr="00CD0EF0" w:rsidRDefault="00C2314F" w:rsidP="00C2314F">
      <w:pPr>
        <w:rPr>
          <w:rFonts w:asciiTheme="minorHAnsi" w:hAnsiTheme="minorHAnsi" w:cstheme="minorHAnsi"/>
          <w:sz w:val="24"/>
          <w:szCs w:val="24"/>
        </w:rPr>
      </w:pPr>
    </w:p>
    <w:p w:rsidR="00C2314F" w:rsidRPr="00CD0EF0" w:rsidRDefault="00C2314F" w:rsidP="00C2314F">
      <w:pPr>
        <w:rPr>
          <w:rFonts w:asciiTheme="minorHAnsi" w:hAnsiTheme="minorHAnsi" w:cstheme="minorHAnsi"/>
          <w:sz w:val="24"/>
          <w:szCs w:val="24"/>
        </w:rPr>
      </w:pPr>
    </w:p>
    <w:p w:rsidR="0033392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Приложение № 2   </w:t>
      </w:r>
    </w:p>
    <w:p w:rsidR="00C2314F" w:rsidRPr="00CD0EF0" w:rsidRDefault="0033392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к  решению</w:t>
      </w:r>
      <w:r w:rsidR="00C2314F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Астафьевского</w:t>
      </w:r>
    </w:p>
    <w:p w:rsidR="00C2314F" w:rsidRPr="00CD0EF0" w:rsidRDefault="00C2314F" w:rsidP="00C2314F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 сельского Совета депутатов</w:t>
      </w:r>
    </w:p>
    <w:p w:rsidR="00C2314F" w:rsidRPr="00CD0EF0" w:rsidRDefault="00C2314F" w:rsidP="00C2314F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16548D" w:rsidRPr="00CD0EF0">
        <w:rPr>
          <w:rFonts w:asciiTheme="minorHAnsi" w:hAnsiTheme="minorHAnsi" w:cstheme="minorHAnsi"/>
          <w:sz w:val="24"/>
          <w:szCs w:val="24"/>
        </w:rPr>
        <w:t xml:space="preserve"> </w:t>
      </w:r>
      <w:r w:rsidR="00657AE7" w:rsidRPr="00CD0EF0">
        <w:rPr>
          <w:rFonts w:asciiTheme="minorHAnsi" w:hAnsiTheme="minorHAnsi" w:cstheme="minorHAnsi"/>
          <w:sz w:val="24"/>
          <w:szCs w:val="24"/>
        </w:rPr>
        <w:t xml:space="preserve">    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                      от 22.02.</w:t>
      </w:r>
      <w:r w:rsidRPr="00CD0EF0">
        <w:rPr>
          <w:rFonts w:asciiTheme="minorHAnsi" w:hAnsiTheme="minorHAnsi" w:cstheme="minorHAnsi"/>
          <w:sz w:val="24"/>
          <w:szCs w:val="24"/>
        </w:rPr>
        <w:t>202</w:t>
      </w:r>
      <w:r w:rsidR="00552F56" w:rsidRPr="00CD0EF0">
        <w:rPr>
          <w:rFonts w:asciiTheme="minorHAnsi" w:hAnsiTheme="minorHAnsi" w:cstheme="minorHAnsi"/>
          <w:sz w:val="24"/>
          <w:szCs w:val="24"/>
        </w:rPr>
        <w:t>3</w:t>
      </w:r>
      <w:r w:rsidRPr="00CD0EF0">
        <w:rPr>
          <w:rFonts w:asciiTheme="minorHAnsi" w:hAnsiTheme="minorHAnsi" w:cstheme="minorHAnsi"/>
          <w:sz w:val="24"/>
          <w:szCs w:val="24"/>
        </w:rPr>
        <w:t xml:space="preserve"> г.   №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21-74</w:t>
      </w:r>
      <w:r w:rsidRPr="00CD0EF0">
        <w:rPr>
          <w:rFonts w:asciiTheme="minorHAnsi" w:hAnsiTheme="minorHAnsi" w:cstheme="minorHAnsi"/>
          <w:sz w:val="24"/>
          <w:szCs w:val="24"/>
        </w:rPr>
        <w:t xml:space="preserve"> </w:t>
      </w:r>
      <w:r w:rsidR="00552F56" w:rsidRPr="00CD0E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2314F" w:rsidRPr="00CD0EF0" w:rsidRDefault="00C2314F" w:rsidP="00C2314F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Приложение № 2                                                                                                       к   решению  Астафьевского</w:t>
      </w:r>
    </w:p>
    <w:p w:rsidR="00C2314F" w:rsidRPr="00CD0EF0" w:rsidRDefault="00C2314F" w:rsidP="00C2314F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сельского Совета депутатов</w:t>
      </w:r>
    </w:p>
    <w:p w:rsidR="00C2314F" w:rsidRPr="00CD0EF0" w:rsidRDefault="00C2314F" w:rsidP="00C2314F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552F56" w:rsidRPr="00CD0EF0">
        <w:rPr>
          <w:rFonts w:asciiTheme="minorHAnsi" w:hAnsiTheme="minorHAnsi" w:cstheme="minorHAnsi"/>
          <w:sz w:val="24"/>
          <w:szCs w:val="24"/>
        </w:rPr>
        <w:t xml:space="preserve">                           от 20.12.2022</w:t>
      </w:r>
      <w:r w:rsidR="0037547A" w:rsidRPr="00CD0EF0">
        <w:rPr>
          <w:rFonts w:asciiTheme="minorHAnsi" w:hAnsiTheme="minorHAnsi" w:cstheme="minorHAnsi"/>
          <w:sz w:val="24"/>
          <w:szCs w:val="24"/>
        </w:rPr>
        <w:t xml:space="preserve"> г.  </w:t>
      </w:r>
      <w:r w:rsidR="008E4EAB" w:rsidRPr="00CD0EF0">
        <w:rPr>
          <w:rFonts w:asciiTheme="minorHAnsi" w:hAnsiTheme="minorHAnsi" w:cstheme="minorHAnsi"/>
          <w:sz w:val="24"/>
          <w:szCs w:val="24"/>
        </w:rPr>
        <w:t>№</w:t>
      </w:r>
      <w:r w:rsidR="0037547A" w:rsidRPr="00CD0EF0">
        <w:rPr>
          <w:rFonts w:asciiTheme="minorHAnsi" w:hAnsiTheme="minorHAnsi" w:cstheme="minorHAnsi"/>
          <w:sz w:val="24"/>
          <w:szCs w:val="24"/>
        </w:rPr>
        <w:t xml:space="preserve"> </w:t>
      </w:r>
      <w:r w:rsidR="00552F56" w:rsidRPr="00CD0EF0">
        <w:rPr>
          <w:rFonts w:asciiTheme="minorHAnsi" w:hAnsiTheme="minorHAnsi" w:cstheme="minorHAnsi"/>
          <w:sz w:val="24"/>
          <w:szCs w:val="24"/>
        </w:rPr>
        <w:t>20-71</w:t>
      </w:r>
    </w:p>
    <w:p w:rsidR="00C2314F" w:rsidRPr="00CD0EF0" w:rsidRDefault="00C2314F" w:rsidP="00C2314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534"/>
        <w:gridCol w:w="261"/>
        <w:gridCol w:w="164"/>
        <w:gridCol w:w="425"/>
        <w:gridCol w:w="68"/>
        <w:gridCol w:w="358"/>
        <w:gridCol w:w="101"/>
        <w:gridCol w:w="466"/>
        <w:gridCol w:w="114"/>
        <w:gridCol w:w="311"/>
        <w:gridCol w:w="329"/>
        <w:gridCol w:w="380"/>
        <w:gridCol w:w="300"/>
        <w:gridCol w:w="267"/>
        <w:gridCol w:w="313"/>
        <w:gridCol w:w="760"/>
        <w:gridCol w:w="236"/>
        <w:gridCol w:w="2093"/>
        <w:gridCol w:w="992"/>
        <w:gridCol w:w="850"/>
        <w:gridCol w:w="851"/>
      </w:tblGrid>
      <w:tr w:rsidR="00C2314F" w:rsidRPr="00CD0EF0" w:rsidTr="00A0103E">
        <w:trPr>
          <w:trHeight w:val="46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14F" w:rsidRPr="00CD0EF0" w:rsidRDefault="00C2314F" w:rsidP="003339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ДОХОДЫ БЮДЖЕТА </w:t>
            </w:r>
            <w:r w:rsidR="00552F56"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АСТАФЬЕВСКОГО СЕЛЬСОВЕТА на 2023 год и плановый период 2024-2025</w:t>
            </w: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C2314F" w:rsidRPr="00CD0EF0" w:rsidTr="00A0103E">
        <w:trPr>
          <w:trHeight w:val="375"/>
        </w:trPr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14F" w:rsidRPr="00CD0EF0" w:rsidRDefault="00C2314F" w:rsidP="00C2314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(тыс. руб.)</w:t>
            </w:r>
          </w:p>
        </w:tc>
      </w:tr>
      <w:tr w:rsidR="00C2314F" w:rsidRPr="00CD0EF0" w:rsidTr="00A0103E">
        <w:trPr>
          <w:trHeight w:val="375"/>
        </w:trPr>
        <w:tc>
          <w:tcPr>
            <w:tcW w:w="4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Структура кода классификации доходов бюджета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tabs>
                <w:tab w:val="left" w:pos="4287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Сумма  </w:t>
            </w:r>
            <w:r w:rsidR="00552F56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на 2023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r w:rsidR="00552F56" w:rsidRPr="00CD0EF0">
              <w:rPr>
                <w:rFonts w:asciiTheme="minorHAnsi" w:hAnsiTheme="minorHAnsi" w:cstheme="minorHAnsi"/>
                <w:sz w:val="24"/>
                <w:szCs w:val="24"/>
              </w:rPr>
              <w:t>мма                      на 2024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</w:t>
            </w:r>
            <w:r w:rsidR="00552F56" w:rsidRPr="00CD0EF0">
              <w:rPr>
                <w:rFonts w:asciiTheme="minorHAnsi" w:hAnsiTheme="minorHAnsi" w:cstheme="minorHAnsi"/>
                <w:sz w:val="24"/>
                <w:szCs w:val="24"/>
              </w:rPr>
              <w:t>ма                       на 2025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</w:tr>
      <w:tr w:rsidR="00C2314F" w:rsidRPr="00CD0EF0" w:rsidTr="00A0103E">
        <w:trPr>
          <w:trHeight w:val="6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номер строки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314F" w:rsidRPr="00CD0EF0" w:rsidTr="00A0103E">
        <w:trPr>
          <w:trHeight w:val="41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группа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подгруппа доходов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статья доходов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подстатья доходов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элемент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314F" w:rsidRPr="00CD0EF0" w:rsidTr="00A0103E">
        <w:trPr>
          <w:trHeight w:val="2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4850,9</w:t>
            </w:r>
          </w:p>
        </w:tc>
      </w:tr>
      <w:tr w:rsidR="00C2314F" w:rsidRPr="00CD0EF0" w:rsidTr="00A0103E">
        <w:trPr>
          <w:trHeight w:val="3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1764,7</w:t>
            </w:r>
          </w:p>
        </w:tc>
      </w:tr>
      <w:tr w:rsidR="00C2314F" w:rsidRPr="00CD0EF0" w:rsidTr="00A0103E">
        <w:trPr>
          <w:trHeight w:val="18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411,3</w:t>
            </w:r>
          </w:p>
        </w:tc>
      </w:tr>
      <w:tr w:rsidR="00C2314F" w:rsidRPr="00CD0EF0" w:rsidTr="00A0103E">
        <w:trPr>
          <w:trHeight w:val="25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411,3</w:t>
            </w:r>
          </w:p>
        </w:tc>
      </w:tr>
      <w:tr w:rsidR="00C2314F" w:rsidRPr="00CD0EF0" w:rsidTr="00A0103E">
        <w:trPr>
          <w:trHeight w:val="94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411,3</w:t>
            </w:r>
          </w:p>
        </w:tc>
      </w:tr>
      <w:tr w:rsidR="00C2314F" w:rsidRPr="00CD0EF0" w:rsidTr="00A0103E">
        <w:trPr>
          <w:trHeight w:val="18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13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5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Налоги на товары (работы услуги) реализуемые 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406,9</w:t>
            </w:r>
          </w:p>
        </w:tc>
      </w:tr>
      <w:tr w:rsidR="00C2314F" w:rsidRPr="00CD0EF0" w:rsidTr="00A0103E">
        <w:trPr>
          <w:trHeight w:val="5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Акцизы по подакцизным  товарам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продукции,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C2314F" w:rsidRPr="00CD0EF0" w:rsidTr="00A0103E">
        <w:trPr>
          <w:trHeight w:val="12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194,6</w:t>
            </w:r>
          </w:p>
        </w:tc>
      </w:tr>
      <w:tr w:rsidR="00C2314F" w:rsidRPr="00CD0EF0" w:rsidTr="00A0103E">
        <w:trPr>
          <w:trHeight w:val="9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Доходы от уплаты акцизов на  моторное масло для дизельных (или)  карбюраторных (инжекторных) двигателей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552F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1,3</w:t>
            </w:r>
          </w:p>
        </w:tc>
      </w:tr>
      <w:tr w:rsidR="00C2314F" w:rsidRPr="00CD0EF0" w:rsidTr="00A0103E">
        <w:trPr>
          <w:trHeight w:val="9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Доходы от уплаты акцизов на  автомобильный бензин, производимый  на территории Российской Федерации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235,0</w:t>
            </w:r>
          </w:p>
        </w:tc>
      </w:tr>
      <w:tr w:rsidR="00C2314F" w:rsidRPr="00CD0EF0" w:rsidTr="00A0103E">
        <w:trPr>
          <w:trHeight w:val="9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Доходы от уплаты акцизов на прямогонный бензин, производимый  на территории Российской Федерации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552F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552F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-24,0</w:t>
            </w:r>
          </w:p>
        </w:tc>
      </w:tr>
      <w:tr w:rsidR="00C2314F" w:rsidRPr="00CD0EF0" w:rsidTr="00A0103E">
        <w:trPr>
          <w:trHeight w:val="18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202,5</w:t>
            </w:r>
          </w:p>
        </w:tc>
      </w:tr>
      <w:tr w:rsidR="00C2314F" w:rsidRPr="00CD0EF0" w:rsidTr="00A0103E">
        <w:trPr>
          <w:trHeight w:val="25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202,5</w:t>
            </w:r>
          </w:p>
        </w:tc>
      </w:tr>
      <w:tr w:rsidR="00C2314F" w:rsidRPr="00CD0EF0" w:rsidTr="00A0103E">
        <w:trPr>
          <w:trHeight w:val="2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202,5</w:t>
            </w:r>
          </w:p>
        </w:tc>
      </w:tr>
      <w:tr w:rsidR="00C2314F" w:rsidRPr="00CD0EF0" w:rsidTr="00A0103E">
        <w:trPr>
          <w:trHeight w:val="2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704,0</w:t>
            </w:r>
          </w:p>
        </w:tc>
      </w:tr>
      <w:tr w:rsidR="00C2314F" w:rsidRPr="00CD0EF0" w:rsidTr="00A0103E">
        <w:trPr>
          <w:trHeight w:val="28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F547C9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9B5D9F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57,0</w:t>
            </w:r>
          </w:p>
        </w:tc>
      </w:tr>
      <w:tr w:rsidR="00C2314F" w:rsidRPr="00CD0EF0" w:rsidTr="00A0103E">
        <w:trPr>
          <w:trHeight w:val="7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Налог на имущество  физических лиц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взимаемый по ставкам, применяемым к объектам  налогообложения, расположенным в границах  поселений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F547C9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57,0</w:t>
            </w:r>
          </w:p>
        </w:tc>
      </w:tr>
      <w:tr w:rsidR="00C2314F" w:rsidRPr="00CD0EF0" w:rsidTr="00A0103E">
        <w:trPr>
          <w:trHeight w:val="12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647,0</w:t>
            </w:r>
          </w:p>
        </w:tc>
      </w:tr>
      <w:tr w:rsidR="00C2314F" w:rsidRPr="00CD0EF0" w:rsidTr="00A0103E">
        <w:trPr>
          <w:trHeight w:val="20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447,0</w:t>
            </w:r>
          </w:p>
        </w:tc>
      </w:tr>
      <w:tr w:rsidR="00C2314F" w:rsidRPr="00CD0EF0" w:rsidTr="00A0103E">
        <w:trPr>
          <w:trHeight w:val="12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447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447,0</w:t>
            </w:r>
          </w:p>
        </w:tc>
      </w:tr>
      <w:tr w:rsidR="00C2314F" w:rsidRPr="00CD0EF0" w:rsidTr="00A0103E">
        <w:trPr>
          <w:trHeight w:val="12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200,0</w:t>
            </w:r>
          </w:p>
        </w:tc>
      </w:tr>
      <w:tr w:rsidR="00C2314F" w:rsidRPr="00CD0EF0" w:rsidTr="00A0103E">
        <w:trPr>
          <w:trHeight w:val="19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200,0</w:t>
            </w:r>
          </w:p>
        </w:tc>
      </w:tr>
      <w:tr w:rsidR="00C2314F" w:rsidRPr="00CD0EF0" w:rsidTr="00A0103E">
        <w:trPr>
          <w:trHeight w:val="1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10,0</w:t>
            </w:r>
          </w:p>
        </w:tc>
      </w:tr>
      <w:tr w:rsidR="00C2314F" w:rsidRPr="00CD0EF0" w:rsidTr="00A0103E">
        <w:trPr>
          <w:trHeight w:val="7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</w:tr>
      <w:tr w:rsidR="00C2314F" w:rsidRPr="00CD0EF0" w:rsidTr="00A0103E">
        <w:trPr>
          <w:trHeight w:val="13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</w:tr>
      <w:tr w:rsidR="00C2314F" w:rsidRPr="00CD0EF0" w:rsidTr="00A0103E">
        <w:trPr>
          <w:trHeight w:val="27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30,0</w:t>
            </w:r>
          </w:p>
        </w:tc>
      </w:tr>
      <w:tr w:rsidR="00C2314F" w:rsidRPr="00CD0EF0" w:rsidTr="00A0103E">
        <w:trPr>
          <w:trHeight w:val="2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</w:tr>
      <w:tr w:rsidR="00C2314F" w:rsidRPr="00CD0EF0" w:rsidTr="00A0103E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2314F"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2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</w:tr>
      <w:tr w:rsidR="00C2314F" w:rsidRPr="00CD0EF0" w:rsidTr="00A0103E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</w:tr>
      <w:tr w:rsidR="00C2314F" w:rsidRPr="00CD0EF0" w:rsidTr="00A0103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3086,2</w:t>
            </w:r>
          </w:p>
        </w:tc>
      </w:tr>
      <w:tr w:rsidR="00C2314F" w:rsidRPr="00CD0EF0" w:rsidTr="00A0103E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2F56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3086,2</w:t>
            </w:r>
          </w:p>
        </w:tc>
      </w:tr>
      <w:tr w:rsidR="00C2314F" w:rsidRPr="00CD0EF0" w:rsidTr="00A0103E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1932,5</w:t>
            </w:r>
          </w:p>
        </w:tc>
      </w:tr>
      <w:tr w:rsidR="00C2314F" w:rsidRPr="00CD0EF0" w:rsidTr="00A0103E">
        <w:trPr>
          <w:trHeight w:val="3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1932,5</w:t>
            </w:r>
          </w:p>
        </w:tc>
      </w:tr>
      <w:tr w:rsidR="00C2314F" w:rsidRPr="00CD0EF0" w:rsidTr="00A0103E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Дотация  бюджетам сельских поселений на выравнивание бюджетной обеспеченности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1932,5</w:t>
            </w:r>
          </w:p>
        </w:tc>
      </w:tr>
      <w:tr w:rsidR="00C2314F" w:rsidRPr="00CD0EF0" w:rsidTr="00A0103E">
        <w:trPr>
          <w:trHeight w:val="7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Дотация  бюджетам сельских поселений на выравнивание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бюджетной обеспеченности  за счет сре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дств кр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аевого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993,7</w:t>
            </w:r>
          </w:p>
        </w:tc>
      </w:tr>
      <w:tr w:rsidR="00C2314F" w:rsidRPr="00CD0EF0" w:rsidTr="00A0103E">
        <w:trPr>
          <w:trHeight w:val="7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Дотация  бюджетам сельских поселений на  выравнивание бюджетной обеспеченности   за счет средств 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938,8</w:t>
            </w:r>
          </w:p>
        </w:tc>
      </w:tr>
      <w:tr w:rsidR="00C2314F" w:rsidRPr="00CD0EF0" w:rsidTr="00A0103E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19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Субсидии бюджетам муниципальных образований на обустройство и восстановление воинских захоронений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9B5D9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D74CCD" w:rsidRPr="00CD0EF0" w:rsidTr="00A0103E">
        <w:trPr>
          <w:trHeight w:val="19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CD" w:rsidRPr="00CD0EF0" w:rsidRDefault="00D74CCD" w:rsidP="00D74C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Субсидии, передаваемые бюджетам сельских поселений на 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 «Развитие транспортной системы»</w:t>
            </w:r>
          </w:p>
          <w:p w:rsidR="00D74CCD" w:rsidRPr="00CD0EF0" w:rsidRDefault="00D74CCD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CD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CD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CD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26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D74CCD"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19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Прочие субсидии бюджетам поселений (Субсидии бюджетам муниципальных образований края на обеспечение первичных мер пожарной безопасности в рамках подпрограммы "Предупреждение, спасение,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4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7508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333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Прочие субсидии бюджетам поселений (Субсидии бюджетам муниципальных образований на содержание автомобильных дорог общего пользования местного значения 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13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D74CCD"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8,2</w:t>
            </w:r>
          </w:p>
        </w:tc>
      </w:tr>
      <w:tr w:rsidR="00C2314F" w:rsidRPr="00CD0EF0" w:rsidTr="00A0103E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C2314F" w:rsidRPr="00CD0EF0" w:rsidTr="00A0103E">
        <w:trPr>
          <w:trHeight w:val="10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C2314F" w:rsidRPr="00CD0EF0" w:rsidTr="00A0103E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D74CCD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7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Субвенции  бюджетам  сельских поселений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2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10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13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 на осуществление части  полномочий  по решению вопросов  местного значения в соответствии с заключёнными соглашениями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Прочие межбюджетные трансферты</w:t>
            </w:r>
            <w:proofErr w:type="gramStart"/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передаваемые бюджетам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1145,5</w:t>
            </w:r>
          </w:p>
        </w:tc>
      </w:tr>
      <w:tr w:rsidR="00C2314F" w:rsidRPr="00CD0EF0" w:rsidTr="00A0103E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74CCD"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Прочие межбюджетные трансферты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передаваемые бюджетам 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1145,5</w:t>
            </w:r>
          </w:p>
        </w:tc>
      </w:tr>
      <w:tr w:rsidR="00052B75" w:rsidRPr="00CD0EF0" w:rsidTr="00A0103E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B75" w:rsidRPr="00CD0EF0" w:rsidRDefault="00052B75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B75" w:rsidRPr="00CD0EF0" w:rsidRDefault="00B52D13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D0EF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5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2314F" w:rsidRPr="00CD0EF0" w:rsidTr="00A0103E">
        <w:trPr>
          <w:trHeight w:val="7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52B75" w:rsidRPr="00CD0E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14F" w:rsidRPr="00CD0EF0" w:rsidRDefault="00C2314F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Прочие  межбюджетные трансферты, передаваемые  бюджетам поселений на  поддержку мер по обеспечению сбалансированности бюджетов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F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1145,5</w:t>
            </w:r>
          </w:p>
        </w:tc>
      </w:tr>
      <w:tr w:rsidR="00551464" w:rsidRPr="00CD0EF0" w:rsidTr="00A0103E">
        <w:trPr>
          <w:trHeight w:val="7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464" w:rsidRPr="00CD0EF0" w:rsidRDefault="00A0103E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551464" w:rsidRPr="00CD0EF0" w:rsidTr="00A0103E">
        <w:trPr>
          <w:trHeight w:val="7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464" w:rsidRPr="00CD0EF0" w:rsidRDefault="00A0103E" w:rsidP="00C231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-286,9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64" w:rsidRPr="00CD0EF0" w:rsidRDefault="00551464" w:rsidP="00C231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</w:tbl>
    <w:p w:rsidR="00EE253B" w:rsidRPr="00CD0EF0" w:rsidRDefault="00384D8B" w:rsidP="008203E3">
      <w:pPr>
        <w:pStyle w:val="3"/>
        <w:keepLines w:val="0"/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</w:t>
      </w:r>
    </w:p>
    <w:p w:rsidR="008203E3" w:rsidRPr="00CD0EF0" w:rsidRDefault="008203E3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:rsidR="008203E3" w:rsidRPr="00CD0EF0" w:rsidRDefault="008203E3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:rsidR="008203E3" w:rsidRPr="00CD0EF0" w:rsidRDefault="008203E3" w:rsidP="00A0103E">
      <w:pPr>
        <w:pStyle w:val="3"/>
        <w:keepLines w:val="0"/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A0103E" w:rsidRPr="00CD0EF0" w:rsidRDefault="00A0103E" w:rsidP="00A0103E">
      <w:pPr>
        <w:rPr>
          <w:rFonts w:asciiTheme="minorHAnsi" w:hAnsiTheme="minorHAnsi" w:cstheme="minorHAnsi"/>
          <w:sz w:val="24"/>
          <w:szCs w:val="24"/>
        </w:rPr>
      </w:pPr>
    </w:p>
    <w:p w:rsidR="000862E0" w:rsidRPr="00CD0EF0" w:rsidRDefault="000862E0" w:rsidP="000862E0">
      <w:pPr>
        <w:rPr>
          <w:rFonts w:asciiTheme="minorHAnsi" w:hAnsiTheme="minorHAnsi" w:cstheme="minorHAnsi"/>
          <w:sz w:val="24"/>
          <w:szCs w:val="24"/>
        </w:rPr>
      </w:pPr>
    </w:p>
    <w:p w:rsidR="000862E0" w:rsidRPr="00CD0EF0" w:rsidRDefault="000862E0" w:rsidP="000862E0">
      <w:pPr>
        <w:rPr>
          <w:rFonts w:asciiTheme="minorHAnsi" w:hAnsiTheme="minorHAnsi" w:cstheme="minorHAnsi"/>
          <w:sz w:val="24"/>
          <w:szCs w:val="24"/>
        </w:rPr>
      </w:pPr>
    </w:p>
    <w:p w:rsidR="00384D8B" w:rsidRPr="00CD0EF0" w:rsidRDefault="00A0103E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lastRenderedPageBreak/>
        <w:t>Приложение № 3</w:t>
      </w:r>
      <w:r w:rsidR="00384D8B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</w:t>
      </w:r>
    </w:p>
    <w:p w:rsidR="00384D8B" w:rsidRPr="00CD0EF0" w:rsidRDefault="00384D8B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к   решению  Астафьевского</w:t>
      </w:r>
    </w:p>
    <w:p w:rsidR="00384D8B" w:rsidRPr="00CD0EF0" w:rsidRDefault="00384D8B" w:rsidP="00384D8B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CD0EF0">
        <w:rPr>
          <w:rFonts w:asciiTheme="minorHAnsi" w:hAnsiTheme="minorHAnsi" w:cstheme="minorHAnsi"/>
          <w:sz w:val="24"/>
          <w:szCs w:val="24"/>
        </w:rPr>
        <w:t>сельского Совета депутатов</w:t>
      </w:r>
    </w:p>
    <w:p w:rsidR="00384D8B" w:rsidRPr="00CD0EF0" w:rsidRDefault="00384D8B" w:rsidP="00384D8B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A0103E" w:rsidRPr="00CD0EF0">
        <w:rPr>
          <w:rFonts w:asciiTheme="minorHAnsi" w:hAnsiTheme="minorHAnsi" w:cstheme="minorHAnsi"/>
          <w:sz w:val="24"/>
          <w:szCs w:val="24"/>
        </w:rPr>
        <w:t xml:space="preserve">   </w:t>
      </w:r>
      <w:r w:rsidR="00657AE7" w:rsidRPr="00CD0EF0">
        <w:rPr>
          <w:rFonts w:asciiTheme="minorHAnsi" w:hAnsiTheme="minorHAnsi" w:cstheme="minorHAnsi"/>
          <w:sz w:val="24"/>
          <w:szCs w:val="24"/>
        </w:rPr>
        <w:t xml:space="preserve">    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                   от  22.02.</w:t>
      </w:r>
      <w:r w:rsidRPr="00CD0EF0">
        <w:rPr>
          <w:rFonts w:asciiTheme="minorHAnsi" w:hAnsiTheme="minorHAnsi" w:cstheme="minorHAnsi"/>
          <w:sz w:val="24"/>
          <w:szCs w:val="24"/>
        </w:rPr>
        <w:t>202</w:t>
      </w:r>
      <w:r w:rsidR="00A0103E" w:rsidRPr="00CD0EF0">
        <w:rPr>
          <w:rFonts w:asciiTheme="minorHAnsi" w:hAnsiTheme="minorHAnsi" w:cstheme="minorHAnsi"/>
          <w:sz w:val="24"/>
          <w:szCs w:val="24"/>
        </w:rPr>
        <w:t>3</w:t>
      </w:r>
      <w:r w:rsidRPr="00CD0EF0">
        <w:rPr>
          <w:rFonts w:asciiTheme="minorHAnsi" w:hAnsiTheme="minorHAnsi" w:cstheme="minorHAnsi"/>
          <w:sz w:val="24"/>
          <w:szCs w:val="24"/>
        </w:rPr>
        <w:t xml:space="preserve"> г.   </w:t>
      </w:r>
      <w:r w:rsidR="00A0103E" w:rsidRPr="00CD0EF0">
        <w:rPr>
          <w:rFonts w:asciiTheme="minorHAnsi" w:hAnsiTheme="minorHAnsi" w:cstheme="minorHAnsi"/>
          <w:sz w:val="24"/>
          <w:szCs w:val="24"/>
        </w:rPr>
        <w:t>№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21-74</w:t>
      </w:r>
      <w:r w:rsidR="00A0103E" w:rsidRPr="00CD0EF0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84D8B" w:rsidRPr="00CD0EF0" w:rsidRDefault="00384D8B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384D8B" w:rsidRPr="00CD0EF0" w:rsidRDefault="00384D8B" w:rsidP="000862E0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384D8B" w:rsidRPr="00CD0EF0" w:rsidRDefault="00384D8B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Приложение № </w:t>
      </w:r>
      <w:r w:rsidR="00A0103E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3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         к   решению  Астафьевского</w:t>
      </w:r>
    </w:p>
    <w:p w:rsidR="00384D8B" w:rsidRPr="00CD0EF0" w:rsidRDefault="00384D8B" w:rsidP="00384D8B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сельского Совета депутатов</w:t>
      </w:r>
    </w:p>
    <w:p w:rsidR="00384D8B" w:rsidRPr="00CD0EF0" w:rsidRDefault="00384D8B" w:rsidP="00384D8B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A0103E" w:rsidRPr="00CD0EF0">
        <w:rPr>
          <w:rFonts w:asciiTheme="minorHAnsi" w:hAnsiTheme="minorHAnsi" w:cstheme="minorHAnsi"/>
          <w:sz w:val="24"/>
          <w:szCs w:val="24"/>
        </w:rPr>
        <w:t xml:space="preserve">                           от 20.12.2022 г.   № 20-71</w:t>
      </w:r>
    </w:p>
    <w:p w:rsidR="0033392F" w:rsidRPr="00CD0EF0" w:rsidRDefault="0033392F" w:rsidP="00C2314F">
      <w:pPr>
        <w:rPr>
          <w:rFonts w:asciiTheme="minorHAnsi" w:hAnsiTheme="minorHAnsi" w:cstheme="minorHAnsi"/>
          <w:sz w:val="24"/>
          <w:szCs w:val="24"/>
        </w:rPr>
      </w:pPr>
    </w:p>
    <w:p w:rsidR="00384D8B" w:rsidRPr="00CD0EF0" w:rsidRDefault="00384D8B" w:rsidP="00384D8B">
      <w:pPr>
        <w:jc w:val="center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b/>
          <w:bCs/>
          <w:sz w:val="24"/>
          <w:szCs w:val="24"/>
        </w:rPr>
        <w:t>Распределение расходов бюджета Астафьевского сельсовета по разделам и подразделам классификации расходов бюджет</w:t>
      </w:r>
      <w:r w:rsidR="00A0103E" w:rsidRPr="00CD0EF0">
        <w:rPr>
          <w:rFonts w:asciiTheme="minorHAnsi" w:hAnsiTheme="minorHAnsi" w:cstheme="minorHAnsi"/>
          <w:b/>
          <w:bCs/>
          <w:sz w:val="24"/>
          <w:szCs w:val="24"/>
        </w:rPr>
        <w:t xml:space="preserve">ов Российской Федерации </w:t>
      </w:r>
      <w:r w:rsidR="00A0103E" w:rsidRPr="00CD0EF0">
        <w:rPr>
          <w:rFonts w:asciiTheme="minorHAnsi" w:hAnsiTheme="minorHAnsi" w:cstheme="minorHAnsi"/>
          <w:b/>
          <w:bCs/>
          <w:sz w:val="24"/>
          <w:szCs w:val="24"/>
        </w:rPr>
        <w:br/>
        <w:t>на 2023</w:t>
      </w:r>
      <w:r w:rsidRPr="00CD0EF0">
        <w:rPr>
          <w:rFonts w:asciiTheme="minorHAnsi" w:hAnsiTheme="minorHAnsi" w:cstheme="minorHAnsi"/>
          <w:b/>
          <w:bCs/>
          <w:sz w:val="24"/>
          <w:szCs w:val="24"/>
        </w:rPr>
        <w:t xml:space="preserve"> год и плановый </w:t>
      </w:r>
      <w:r w:rsidR="00A0103E" w:rsidRPr="00CD0EF0">
        <w:rPr>
          <w:rFonts w:asciiTheme="minorHAnsi" w:hAnsiTheme="minorHAnsi" w:cstheme="minorHAnsi"/>
          <w:b/>
          <w:bCs/>
          <w:sz w:val="24"/>
          <w:szCs w:val="24"/>
        </w:rPr>
        <w:t>период 2024-2025</w:t>
      </w:r>
      <w:r w:rsidRPr="00CD0EF0">
        <w:rPr>
          <w:rFonts w:asciiTheme="minorHAnsi" w:hAnsiTheme="minorHAnsi" w:cstheme="minorHAnsi"/>
          <w:b/>
          <w:bCs/>
          <w:sz w:val="24"/>
          <w:szCs w:val="24"/>
        </w:rPr>
        <w:t xml:space="preserve"> годов</w:t>
      </w:r>
    </w:p>
    <w:tbl>
      <w:tblPr>
        <w:tblW w:w="10680" w:type="dxa"/>
        <w:tblInd w:w="-1081" w:type="dxa"/>
        <w:tblLook w:val="04A0" w:firstRow="1" w:lastRow="0" w:firstColumn="1" w:lastColumn="0" w:noHBand="0" w:noVBand="1"/>
      </w:tblPr>
      <w:tblGrid>
        <w:gridCol w:w="913"/>
        <w:gridCol w:w="5067"/>
        <w:gridCol w:w="1320"/>
        <w:gridCol w:w="977"/>
        <w:gridCol w:w="1263"/>
        <w:gridCol w:w="1140"/>
      </w:tblGrid>
      <w:tr w:rsidR="00384D8B" w:rsidRPr="00CD0EF0" w:rsidTr="00A0103E">
        <w:trPr>
          <w:trHeight w:val="668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№ строки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Раздел-подраздел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A0103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на 2023</w:t>
            </w:r>
            <w:r w:rsidR="00384D8B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A0103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на 2024</w:t>
            </w:r>
            <w:r w:rsidR="00384D8B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A0103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на  2025</w:t>
            </w:r>
            <w:r w:rsidR="00384D8B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</w:tr>
      <w:tr w:rsidR="00384D8B" w:rsidRPr="00CD0EF0" w:rsidTr="00A0103E">
        <w:trPr>
          <w:trHeight w:val="25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5635,6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71189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3862,8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3795,8</w:t>
            </w:r>
          </w:p>
        </w:tc>
      </w:tr>
      <w:tr w:rsidR="00384D8B" w:rsidRPr="00CD0EF0" w:rsidTr="00A0103E">
        <w:trPr>
          <w:trHeight w:val="728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84D8B" w:rsidRPr="00CD0EF0" w:rsidTr="00A0103E">
        <w:trPr>
          <w:trHeight w:val="1024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3695,3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8203E3" w:rsidP="00A0103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0103E" w:rsidRPr="00CD0EF0">
              <w:rPr>
                <w:rFonts w:asciiTheme="minorHAnsi" w:hAnsiTheme="minorHAnsi" w:cstheme="minorHAnsi"/>
                <w:sz w:val="24"/>
                <w:szCs w:val="24"/>
              </w:rPr>
              <w:t>555,8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2609,2</w:t>
            </w:r>
          </w:p>
        </w:tc>
      </w:tr>
      <w:tr w:rsidR="00384D8B" w:rsidRPr="00CD0EF0" w:rsidTr="00A0103E">
        <w:trPr>
          <w:trHeight w:val="756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384D8B" w:rsidRPr="00CD0EF0" w:rsidTr="00A0103E">
        <w:trPr>
          <w:trHeight w:val="420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71189D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384D8B" w:rsidRPr="00CD0EF0" w:rsidTr="00A0103E">
        <w:trPr>
          <w:trHeight w:val="313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112,0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173,5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A0103E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151,8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30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173,1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600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30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0862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1126,9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593,7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663,2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663,2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401,7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148,9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23,6</w:t>
            </w:r>
          </w:p>
        </w:tc>
      </w:tr>
      <w:tr w:rsidR="00384D8B" w:rsidRPr="00CD0EF0" w:rsidTr="00A0103E">
        <w:trPr>
          <w:trHeight w:val="5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0701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0702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0862E0" w:rsidRPr="00CD0EF0" w:rsidTr="00A0103E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E0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0" w:rsidRPr="00CD0EF0" w:rsidRDefault="000862E0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E0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E0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E0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E0" w:rsidRPr="00CD0EF0" w:rsidRDefault="000862E0" w:rsidP="00384D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A0103E">
        <w:trPr>
          <w:trHeight w:val="330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D8B" w:rsidRPr="00CD0EF0" w:rsidRDefault="000862E0" w:rsidP="0071189D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12</w:t>
            </w:r>
            <w:r w:rsidR="008203E3"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8B" w:rsidRPr="00CD0EF0" w:rsidRDefault="000862E0" w:rsidP="0071189D">
            <w:pPr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243</w:t>
            </w:r>
            <w:r w:rsidR="008203E3"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,0</w:t>
            </w:r>
          </w:p>
        </w:tc>
      </w:tr>
      <w:tr w:rsidR="00384D8B" w:rsidRPr="00CD0EF0" w:rsidTr="00A0103E">
        <w:trPr>
          <w:trHeight w:val="330"/>
        </w:trPr>
        <w:tc>
          <w:tcPr>
            <w:tcW w:w="6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7424,5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4932,2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D8B" w:rsidRPr="00CD0EF0" w:rsidRDefault="000862E0" w:rsidP="00384D8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4850,9</w:t>
            </w:r>
          </w:p>
        </w:tc>
      </w:tr>
    </w:tbl>
    <w:p w:rsidR="00D22424" w:rsidRPr="00CD0EF0" w:rsidRDefault="00D22424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:rsidR="00D22424" w:rsidRPr="00CD0EF0" w:rsidRDefault="00D22424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:rsidR="00D22424" w:rsidRPr="00CD0EF0" w:rsidRDefault="00D22424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:rsidR="00D22424" w:rsidRDefault="00D22424" w:rsidP="000862E0">
      <w:pPr>
        <w:pStyle w:val="3"/>
        <w:keepLines w:val="0"/>
        <w:tabs>
          <w:tab w:val="left" w:pos="5360"/>
          <w:tab w:val="left" w:pos="6420"/>
        </w:tabs>
        <w:suppressAutoHyphens/>
        <w:spacing w:before="0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Default="00CD0EF0" w:rsidP="00CD0EF0"/>
    <w:p w:rsidR="00CD0EF0" w:rsidRPr="00CD0EF0" w:rsidRDefault="00CD0EF0" w:rsidP="00CD0EF0"/>
    <w:p w:rsidR="00D22424" w:rsidRPr="00CD0EF0" w:rsidRDefault="00D22424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:rsidR="00384D8B" w:rsidRPr="00CD0EF0" w:rsidRDefault="000862E0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Приложение № 4</w:t>
      </w:r>
      <w:r w:rsidR="00384D8B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384D8B" w:rsidRPr="00CD0EF0" w:rsidRDefault="00384D8B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к   решению  Астафьевского</w:t>
      </w:r>
    </w:p>
    <w:p w:rsidR="00384D8B" w:rsidRPr="00CD0EF0" w:rsidRDefault="00384D8B" w:rsidP="00384D8B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сельского Совета депутатов</w:t>
      </w:r>
    </w:p>
    <w:p w:rsidR="00384D8B" w:rsidRPr="00CD0EF0" w:rsidRDefault="00384D8B" w:rsidP="004B029F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0862E0" w:rsidRPr="00CD0EF0">
        <w:rPr>
          <w:rFonts w:asciiTheme="minorHAnsi" w:hAnsiTheme="minorHAnsi" w:cstheme="minorHAnsi"/>
          <w:sz w:val="24"/>
          <w:szCs w:val="24"/>
        </w:rPr>
        <w:t xml:space="preserve">   </w:t>
      </w:r>
      <w:r w:rsidR="00657AE7" w:rsidRPr="00CD0EF0">
        <w:rPr>
          <w:rFonts w:asciiTheme="minorHAnsi" w:hAnsiTheme="minorHAnsi" w:cstheme="minorHAnsi"/>
          <w:sz w:val="24"/>
          <w:szCs w:val="24"/>
        </w:rPr>
        <w:t xml:space="preserve">    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                   от 22.02.</w:t>
      </w:r>
      <w:r w:rsidR="000862E0" w:rsidRPr="00CD0EF0">
        <w:rPr>
          <w:rFonts w:asciiTheme="minorHAnsi" w:hAnsiTheme="minorHAnsi" w:cstheme="minorHAnsi"/>
          <w:sz w:val="24"/>
          <w:szCs w:val="24"/>
        </w:rPr>
        <w:t>2023</w:t>
      </w:r>
      <w:r w:rsidRPr="00CD0EF0">
        <w:rPr>
          <w:rFonts w:asciiTheme="minorHAnsi" w:hAnsiTheme="minorHAnsi" w:cstheme="minorHAnsi"/>
          <w:sz w:val="24"/>
          <w:szCs w:val="24"/>
        </w:rPr>
        <w:t xml:space="preserve"> г.   №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21-74</w:t>
      </w:r>
      <w:r w:rsidRPr="00CD0EF0">
        <w:rPr>
          <w:rFonts w:asciiTheme="minorHAnsi" w:hAnsiTheme="minorHAnsi" w:cstheme="minorHAnsi"/>
          <w:sz w:val="24"/>
          <w:szCs w:val="24"/>
        </w:rPr>
        <w:t xml:space="preserve"> </w:t>
      </w:r>
      <w:r w:rsidR="000862E0" w:rsidRPr="00CD0EF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84D8B" w:rsidRPr="00CD0EF0" w:rsidRDefault="00384D8B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384D8B" w:rsidRPr="00CD0EF0" w:rsidRDefault="00384D8B" w:rsidP="00384D8B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Приложение № </w:t>
      </w:r>
      <w:r w:rsidR="000862E0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4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        к   решению  Астафьевского</w:t>
      </w:r>
    </w:p>
    <w:p w:rsidR="00384D8B" w:rsidRPr="00CD0EF0" w:rsidRDefault="00384D8B" w:rsidP="00384D8B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сельского Совета депутатов</w:t>
      </w:r>
    </w:p>
    <w:p w:rsidR="00384D8B" w:rsidRPr="00CD0EF0" w:rsidRDefault="00384D8B" w:rsidP="00384D8B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0862E0" w:rsidRPr="00CD0EF0">
        <w:rPr>
          <w:rFonts w:asciiTheme="minorHAnsi" w:hAnsiTheme="minorHAnsi" w:cstheme="minorHAnsi"/>
          <w:sz w:val="24"/>
          <w:szCs w:val="24"/>
        </w:rPr>
        <w:t xml:space="preserve">                           от 20</w:t>
      </w:r>
      <w:r w:rsidR="002F047D" w:rsidRPr="00CD0EF0">
        <w:rPr>
          <w:rFonts w:asciiTheme="minorHAnsi" w:hAnsiTheme="minorHAnsi" w:cstheme="minorHAnsi"/>
          <w:sz w:val="24"/>
          <w:szCs w:val="24"/>
        </w:rPr>
        <w:t>.12.2</w:t>
      </w:r>
      <w:r w:rsidR="000862E0" w:rsidRPr="00CD0EF0">
        <w:rPr>
          <w:rFonts w:asciiTheme="minorHAnsi" w:hAnsiTheme="minorHAnsi" w:cstheme="minorHAnsi"/>
          <w:sz w:val="24"/>
          <w:szCs w:val="24"/>
        </w:rPr>
        <w:t>022 г.   № 20-71</w:t>
      </w:r>
    </w:p>
    <w:p w:rsidR="00EE253B" w:rsidRPr="00CD0EF0" w:rsidRDefault="00EE253B" w:rsidP="00384D8B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384D8B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EE253B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D0EF0">
        <w:rPr>
          <w:rFonts w:asciiTheme="minorHAnsi" w:hAnsiTheme="minorHAnsi" w:cstheme="minorHAnsi"/>
          <w:b/>
          <w:bCs/>
          <w:sz w:val="24"/>
          <w:szCs w:val="24"/>
        </w:rPr>
        <w:t xml:space="preserve">Ведомственная структура расходов  бюджета </w:t>
      </w:r>
      <w:r w:rsidR="000862E0" w:rsidRPr="00CD0EF0">
        <w:rPr>
          <w:rFonts w:asciiTheme="minorHAnsi" w:hAnsiTheme="minorHAnsi" w:cstheme="minorHAnsi"/>
          <w:b/>
          <w:bCs/>
          <w:sz w:val="24"/>
          <w:szCs w:val="24"/>
        </w:rPr>
        <w:t>Астафьевского сельсовета на 2023</w:t>
      </w:r>
      <w:r w:rsidRPr="00CD0EF0">
        <w:rPr>
          <w:rFonts w:asciiTheme="minorHAnsi" w:hAnsiTheme="minorHAnsi" w:cstheme="minorHAnsi"/>
          <w:b/>
          <w:bCs/>
          <w:sz w:val="24"/>
          <w:szCs w:val="24"/>
        </w:rPr>
        <w:t xml:space="preserve"> год      </w:t>
      </w:r>
    </w:p>
    <w:p w:rsidR="00EE253B" w:rsidRPr="00CD0EF0" w:rsidRDefault="00EE253B" w:rsidP="00384D8B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384D8B" w:rsidRPr="00CD0EF0" w:rsidRDefault="00EE253B" w:rsidP="00EE253B">
      <w:pPr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(тыс</w:t>
      </w:r>
      <w:proofErr w:type="gramStart"/>
      <w:r w:rsidRPr="00CD0EF0">
        <w:rPr>
          <w:rFonts w:asciiTheme="minorHAnsi" w:hAnsiTheme="minorHAnsi" w:cstheme="minorHAnsi"/>
          <w:sz w:val="24"/>
          <w:szCs w:val="24"/>
        </w:rPr>
        <w:t>.р</w:t>
      </w:r>
      <w:proofErr w:type="gramEnd"/>
      <w:r w:rsidRPr="00CD0EF0">
        <w:rPr>
          <w:rFonts w:asciiTheme="minorHAnsi" w:hAnsiTheme="minorHAnsi" w:cstheme="minorHAnsi"/>
          <w:sz w:val="24"/>
          <w:szCs w:val="24"/>
        </w:rPr>
        <w:t>ублей)</w:t>
      </w:r>
    </w:p>
    <w:tbl>
      <w:tblPr>
        <w:tblW w:w="10591" w:type="dxa"/>
        <w:tblInd w:w="-702" w:type="dxa"/>
        <w:tblLook w:val="04A0" w:firstRow="1" w:lastRow="0" w:firstColumn="1" w:lastColumn="0" w:noHBand="0" w:noVBand="1"/>
      </w:tblPr>
      <w:tblGrid>
        <w:gridCol w:w="581"/>
        <w:gridCol w:w="780"/>
        <w:gridCol w:w="4643"/>
        <w:gridCol w:w="1134"/>
        <w:gridCol w:w="1504"/>
        <w:gridCol w:w="850"/>
        <w:gridCol w:w="1134"/>
      </w:tblGrid>
      <w:tr w:rsidR="00384D8B" w:rsidRPr="00CD0EF0" w:rsidTr="004D51E1">
        <w:trPr>
          <w:trHeight w:val="64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RANGE!B13:G141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КВСР</w:t>
            </w:r>
            <w:bookmarkEnd w:id="0"/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КФСР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              на 2023</w:t>
            </w:r>
            <w:r w:rsidR="00384D8B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</w:tr>
      <w:tr w:rsidR="00384D8B" w:rsidRPr="00CD0EF0" w:rsidTr="004D51E1">
        <w:trPr>
          <w:trHeight w:val="2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DEADA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5635,6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84D8B" w:rsidRPr="00CD0EF0" w:rsidTr="004D51E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Глава муниципального  образования  в рамках непрограммных расходов органов исполнительной 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84D8B" w:rsidRPr="00CD0EF0" w:rsidTr="004D51E1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84D8B" w:rsidRPr="00CD0EF0" w:rsidTr="004D51E1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84D8B" w:rsidRPr="00CD0EF0" w:rsidTr="004D51E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3695,3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3695,3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3695,3</w:t>
            </w:r>
          </w:p>
        </w:tc>
      </w:tr>
      <w:tr w:rsidR="00384D8B" w:rsidRPr="00CD0EF0" w:rsidTr="004D51E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3695,3</w:t>
            </w:r>
          </w:p>
        </w:tc>
      </w:tr>
      <w:tr w:rsidR="00384D8B" w:rsidRPr="00CD0EF0" w:rsidTr="004D51E1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3135,8</w:t>
            </w:r>
          </w:p>
        </w:tc>
      </w:tr>
      <w:tr w:rsidR="00384D8B" w:rsidRPr="00CD0EF0" w:rsidTr="004D51E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3135,8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552,5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389,2</w:t>
            </w:r>
          </w:p>
        </w:tc>
      </w:tr>
      <w:tr w:rsidR="002F047D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7D" w:rsidRPr="00CD0EF0" w:rsidRDefault="002F047D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7D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7D" w:rsidRPr="00CD0EF0" w:rsidRDefault="002F047D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7D" w:rsidRPr="00CD0EF0" w:rsidRDefault="002F047D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7D" w:rsidRPr="00CD0EF0" w:rsidRDefault="002F047D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7D" w:rsidRPr="00CD0EF0" w:rsidRDefault="002F047D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47D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163,3</w:t>
            </w:r>
          </w:p>
        </w:tc>
      </w:tr>
      <w:tr w:rsidR="00384D8B" w:rsidRPr="00CD0EF0" w:rsidTr="004D51E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7,0</w:t>
            </w:r>
          </w:p>
        </w:tc>
      </w:tr>
      <w:tr w:rsidR="00384D8B" w:rsidRPr="00CD0EF0" w:rsidTr="004D51E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84D8B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384D8B" w:rsidRPr="00CD0EF0" w:rsidTr="004D51E1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102,1</w:t>
            </w:r>
          </w:p>
        </w:tc>
      </w:tr>
      <w:tr w:rsidR="00384D8B" w:rsidRPr="00CD0EF0" w:rsidTr="004D51E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102,1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0862E0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102,1</w:t>
            </w:r>
          </w:p>
        </w:tc>
      </w:tr>
      <w:tr w:rsidR="00384D8B" w:rsidRPr="00CD0EF0" w:rsidTr="004D51E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</w:tr>
      <w:tr w:rsidR="00384D8B" w:rsidRPr="00CD0EF0" w:rsidTr="004D51E1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"Электронный бюджет"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избирательной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Проведение выборов в рамках непрограммных расходов избирательной комиссии муниципального образования Астафьевский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7610009900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7610009900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7610009900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 органов исполнительной власти в рамках непрограммных расходов 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812,4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812,4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812,4</w:t>
            </w:r>
          </w:p>
        </w:tc>
      </w:tr>
      <w:tr w:rsidR="00384D8B" w:rsidRPr="00CD0EF0" w:rsidTr="004D51E1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хозяйственных групп (за счет средств поселения)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802,8</w:t>
            </w:r>
          </w:p>
        </w:tc>
      </w:tr>
      <w:tr w:rsidR="00384D8B" w:rsidRPr="00CD0EF0" w:rsidTr="004D51E1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229,2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229,2</w:t>
            </w:r>
          </w:p>
        </w:tc>
      </w:tr>
      <w:tr w:rsidR="00384D8B" w:rsidRPr="00CD0EF0" w:rsidTr="004D51E1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573,6</w:t>
            </w:r>
          </w:p>
        </w:tc>
      </w:tr>
      <w:tr w:rsidR="00384D8B" w:rsidRPr="00CD0EF0" w:rsidTr="004D51E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573,6</w:t>
            </w:r>
          </w:p>
        </w:tc>
      </w:tr>
      <w:tr w:rsidR="00384D8B" w:rsidRPr="00CD0EF0" w:rsidTr="004D51E1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Выполнение других обязательств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384D8B" w:rsidRPr="00CD0EF0" w:rsidTr="004D51E1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384D8B" w:rsidRPr="00CD0EF0" w:rsidTr="004D51E1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173,5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173,5</w:t>
            </w:r>
          </w:p>
        </w:tc>
      </w:tr>
      <w:tr w:rsidR="00384D8B" w:rsidRPr="00CD0EF0" w:rsidTr="004D51E1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173,5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173,5</w:t>
            </w:r>
          </w:p>
        </w:tc>
      </w:tr>
      <w:tr w:rsidR="00384D8B" w:rsidRPr="00CD0EF0" w:rsidTr="004D51E1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173,5</w:t>
            </w:r>
          </w:p>
        </w:tc>
      </w:tr>
      <w:tr w:rsidR="00384D8B" w:rsidRPr="00CD0EF0" w:rsidTr="004D51E1">
        <w:trPr>
          <w:trHeight w:val="1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138,4</w:t>
            </w:r>
          </w:p>
        </w:tc>
      </w:tr>
      <w:tr w:rsidR="00384D8B" w:rsidRPr="00CD0EF0" w:rsidTr="004D51E1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138,4</w:t>
            </w:r>
          </w:p>
        </w:tc>
      </w:tr>
      <w:tr w:rsidR="00384D8B" w:rsidRPr="00CD0EF0" w:rsidTr="004D51E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35,1</w:t>
            </w:r>
          </w:p>
        </w:tc>
      </w:tr>
      <w:tr w:rsidR="00384D8B" w:rsidRPr="00CD0EF0" w:rsidTr="004D51E1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35,1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Муниципальная программа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2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356BF" w:rsidRPr="00CD0EF0" w:rsidTr="004D51E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обеспечение первичных мер пожарной безопасности в рамках основных мероприятий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BF" w:rsidRPr="00CD0EF0" w:rsidRDefault="008356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356BF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BF" w:rsidRPr="00CD0EF0" w:rsidRDefault="008356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356BF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BF" w:rsidRPr="00CD0EF0" w:rsidRDefault="008356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1126,9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1126,9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Муниципальная программа "Развитие 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1126,9</w:t>
            </w:r>
          </w:p>
        </w:tc>
      </w:tr>
      <w:tr w:rsidR="00384D8B" w:rsidRPr="00CD0EF0" w:rsidTr="004D51E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F6470A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1126,9</w:t>
            </w:r>
          </w:p>
        </w:tc>
      </w:tr>
      <w:tr w:rsidR="00F36643" w:rsidRPr="00CD0EF0" w:rsidTr="004D51E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4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4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0E0D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инвентаризацию и паспортизацию  автомобильных дорог общего пользования местного значения за счет средств дорожного фонда </w:t>
            </w:r>
            <w:proofErr w:type="spell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Астафьевкого</w:t>
            </w:r>
            <w:proofErr w:type="spell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сельсовета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  <w:p w:rsidR="00F36643" w:rsidRPr="00CD0EF0" w:rsidRDefault="00F36643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4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4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643" w:rsidRPr="00CD0EF0" w:rsidRDefault="00F3664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643" w:rsidRPr="00CD0EF0" w:rsidRDefault="00F3664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260,0</w:t>
            </w:r>
          </w:p>
        </w:tc>
      </w:tr>
      <w:tr w:rsidR="000E0DB3" w:rsidRPr="00CD0EF0" w:rsidTr="00F82382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DB3" w:rsidRPr="00CD0EF0" w:rsidRDefault="000E0D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260,0</w:t>
            </w:r>
          </w:p>
        </w:tc>
      </w:tr>
      <w:tr w:rsidR="000E0DB3" w:rsidRPr="00CD0EF0" w:rsidTr="00F82382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DB3" w:rsidRPr="00CD0EF0" w:rsidRDefault="000E0D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DB3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  <w:r w:rsidR="00F82382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384D8B" w:rsidRPr="00CD0EF0" w:rsidTr="004D51E1">
        <w:trPr>
          <w:trHeight w:val="4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0E0DB3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содержание  автомобильных дорог общего  пользования  местного значения и искусственных сооружений на них за счет средств дорожного фонда Астафьевского сельсовета  в рамках подпрограммы "Благоустройство  территории Астафьевского  сельсовета" муниципальной программы "Развитие территории Астафьевского сельсовета Канского района"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610,6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610,6</w:t>
            </w:r>
          </w:p>
        </w:tc>
      </w:tr>
      <w:tr w:rsidR="00384D8B" w:rsidRPr="00CD0EF0" w:rsidTr="004D51E1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610,6</w:t>
            </w:r>
          </w:p>
        </w:tc>
      </w:tr>
      <w:tr w:rsidR="00384D8B" w:rsidRPr="00CD0EF0" w:rsidTr="004D51E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8356BF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F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BF" w:rsidRPr="00CD0EF0" w:rsidRDefault="008356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8356BF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F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BF" w:rsidRPr="00CD0EF0" w:rsidRDefault="008356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8356BF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6BF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401,7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Муниципальная программа "Развитие территории Астафьевского  сельсовета Канского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384D8B" w:rsidRPr="00CD0EF0" w:rsidTr="004D51E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384D8B" w:rsidRPr="00CD0EF0" w:rsidTr="004D51E1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по уплате взносов на капитальный ремонт муниципального жилья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384D8B" w:rsidRPr="00CD0EF0" w:rsidTr="004D51E1">
        <w:trPr>
          <w:trHeight w:val="1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239,0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Муниципальная программа "Развитие территории Астафьевского 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239,0</w:t>
            </w:r>
          </w:p>
        </w:tc>
      </w:tr>
      <w:tr w:rsidR="00384D8B" w:rsidRPr="00CD0EF0" w:rsidTr="004D51E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239,0</w:t>
            </w:r>
          </w:p>
        </w:tc>
      </w:tr>
      <w:tr w:rsidR="00384D8B" w:rsidRPr="00CD0EF0" w:rsidTr="004D51E1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Иные межбюджетные трансферты по осуществлению части полномочий по определению специализированной службы по вопросам похоронного дела в рамках подпрограммы "Благоустройство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84D8B"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уличное освещение  в рамках подпрограммы "Благоустройство территории Астафьевского сельсовета" муниципальной программы "Развитие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223,8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223,8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223,8</w:t>
            </w:r>
          </w:p>
        </w:tc>
      </w:tr>
      <w:tr w:rsidR="00384D8B" w:rsidRPr="00CD0EF0" w:rsidTr="004D51E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по организации ритуальных услуг и содержанию мест захоронения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</w:tr>
      <w:tr w:rsidR="00384D8B" w:rsidRPr="00CD0EF0" w:rsidTr="004D51E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</w:tr>
      <w:tr w:rsidR="00384D8B" w:rsidRPr="00CD0EF0" w:rsidTr="004D51E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</w:tr>
      <w:tr w:rsidR="004D51E1" w:rsidRPr="00CD0EF0" w:rsidTr="004D51E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E1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1E1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4D51E1" w:rsidP="004D51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обустройство и восстановление воинских захоронений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  <w:p w:rsidR="004D51E1" w:rsidRPr="00CD0EF0" w:rsidRDefault="004D51E1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51E1" w:rsidRPr="00CD0EF0" w:rsidRDefault="004D51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3D0DF8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4D51E1" w:rsidRPr="00CD0EF0" w:rsidTr="004D51E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E1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1E1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4D51E1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51E1" w:rsidRPr="00CD0EF0" w:rsidRDefault="004D51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51E1" w:rsidRPr="00CD0EF0" w:rsidRDefault="004D51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4D51E1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3D0DF8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4D51E1" w:rsidRPr="00CD0EF0" w:rsidTr="004D51E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E1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1E1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4D51E1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51E1" w:rsidRPr="00CD0EF0" w:rsidRDefault="004D51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51E1" w:rsidRPr="00CD0EF0" w:rsidRDefault="004D51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4D51E1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1E1" w:rsidRPr="00CD0EF0" w:rsidRDefault="003D0DF8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84D8B" w:rsidRPr="00CD0EF0" w:rsidTr="004D51E1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Муниципальная программа "Развитие 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</w:tr>
      <w:tr w:rsidR="00384D8B" w:rsidRPr="00CD0EF0" w:rsidTr="004D51E1">
        <w:trPr>
          <w:trHeight w:val="18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, газо- и водоснабжения населения, водоотведения в рамках подпрограммы "Благоустройство территории Астафьевского сельсовета" муниципальной программы"Развитие 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384D8B" w:rsidRPr="00CD0EF0" w:rsidTr="004D51E1">
        <w:trPr>
          <w:trHeight w:val="23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созданию условий для жилищного строительства  в рамках подпрограммы "Благоустройство территории Астафьевского сельсовета" муниципальной программы "Развитие 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E930CE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384D8B" w:rsidRPr="00CD0EF0" w:rsidTr="004D51E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Муниципальная программа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384D8B" w:rsidRPr="00CD0EF0" w:rsidTr="004D51E1">
        <w:trPr>
          <w:trHeight w:val="2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384D8B" w:rsidRPr="00CD0EF0" w:rsidTr="009540E0">
        <w:trPr>
          <w:trHeight w:val="6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подпрограммы "Создание условий для организации досуга и обеспечение жителей услугами организации культуры"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384D8B" w:rsidRPr="00CD0EF0" w:rsidTr="004D51E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F82382" w:rsidRPr="00CD0EF0" w:rsidTr="00F82382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82382" w:rsidRPr="00CD0EF0" w:rsidRDefault="00F82382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Пенсионное обеспечение</w:t>
            </w:r>
          </w:p>
          <w:p w:rsidR="00F82382" w:rsidRPr="00CD0EF0" w:rsidRDefault="00F82382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85,8</w:t>
            </w:r>
          </w:p>
        </w:tc>
      </w:tr>
      <w:tr w:rsidR="00F82382" w:rsidRPr="00CD0EF0" w:rsidTr="00F82382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  <w:p w:rsidR="00F82382" w:rsidRPr="00CD0EF0" w:rsidRDefault="00F82382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85,8</w:t>
            </w:r>
          </w:p>
        </w:tc>
      </w:tr>
      <w:tr w:rsidR="00F82382" w:rsidRPr="00CD0EF0" w:rsidTr="00F82382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исполнительной власти</w:t>
            </w:r>
          </w:p>
          <w:p w:rsidR="00F82382" w:rsidRPr="00CD0EF0" w:rsidRDefault="00F82382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85,8</w:t>
            </w:r>
          </w:p>
        </w:tc>
      </w:tr>
      <w:tr w:rsidR="00F82382" w:rsidRPr="00CD0EF0" w:rsidTr="00F82382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Выплаты пенсии за выслугу лет лицам, замещавшим должности муниципальной службы в Астафьевском сельсовете, в рамках непрограммных расходов органов исполнительной власти</w:t>
            </w:r>
          </w:p>
          <w:p w:rsidR="00F82382" w:rsidRPr="00CD0EF0" w:rsidRDefault="00F82382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85,8</w:t>
            </w:r>
          </w:p>
        </w:tc>
      </w:tr>
      <w:tr w:rsidR="00F82382" w:rsidRPr="00CD0EF0" w:rsidTr="00F82382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Социальное обеспечение и иные выплаты населению</w:t>
            </w:r>
          </w:p>
          <w:p w:rsidR="00F82382" w:rsidRPr="00CD0EF0" w:rsidRDefault="00F82382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85,8</w:t>
            </w:r>
          </w:p>
        </w:tc>
      </w:tr>
      <w:tr w:rsidR="00F82382" w:rsidRPr="00CD0EF0" w:rsidTr="00F82382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пенсии, социальные доплаты к пенсиям</w:t>
            </w:r>
          </w:p>
          <w:p w:rsidR="00F82382" w:rsidRPr="00CD0EF0" w:rsidRDefault="00F82382" w:rsidP="00384D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2" w:rsidRPr="00CD0EF0" w:rsidRDefault="00F82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82" w:rsidRPr="00CD0EF0" w:rsidRDefault="00F82382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85,8</w:t>
            </w:r>
          </w:p>
        </w:tc>
      </w:tr>
      <w:tr w:rsidR="00384D8B" w:rsidRPr="00CD0EF0" w:rsidTr="004D51E1">
        <w:trPr>
          <w:trHeight w:val="3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8B" w:rsidRPr="00CD0EF0" w:rsidRDefault="004D51E1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82382" w:rsidRPr="00CD0EF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D8B" w:rsidRPr="00CD0EF0" w:rsidRDefault="00384D8B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4D8B" w:rsidRPr="00CD0EF0" w:rsidRDefault="00F82382" w:rsidP="00384D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7424,5</w:t>
            </w:r>
          </w:p>
        </w:tc>
      </w:tr>
    </w:tbl>
    <w:p w:rsidR="00384D8B" w:rsidRPr="00CD0EF0" w:rsidRDefault="00384D8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F82382" w:rsidRPr="00CD0EF0" w:rsidRDefault="00F82382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204A24" w:rsidRPr="00CD0EF0" w:rsidRDefault="00F82382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Приложение № 5</w:t>
      </w:r>
      <w:r w:rsidR="00204A24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204A24" w:rsidRPr="00CD0EF0" w:rsidRDefault="00204A24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к   решению  Астафьевского</w:t>
      </w:r>
    </w:p>
    <w:p w:rsidR="00204A24" w:rsidRPr="00CD0EF0" w:rsidRDefault="00204A24" w:rsidP="00204A2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сельского Совета депутатов</w:t>
      </w:r>
    </w:p>
    <w:p w:rsidR="00204A24" w:rsidRPr="00CD0EF0" w:rsidRDefault="00204A24" w:rsidP="00204A24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F82382" w:rsidRPr="00CD0EF0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              от  22.02.</w:t>
      </w:r>
      <w:r w:rsidR="003D0DF8" w:rsidRPr="00CD0EF0">
        <w:rPr>
          <w:rFonts w:asciiTheme="minorHAnsi" w:hAnsiTheme="minorHAnsi" w:cstheme="minorHAnsi"/>
          <w:sz w:val="24"/>
          <w:szCs w:val="24"/>
        </w:rPr>
        <w:t>202</w:t>
      </w:r>
      <w:r w:rsidR="00F82382" w:rsidRPr="00CD0EF0">
        <w:rPr>
          <w:rFonts w:asciiTheme="minorHAnsi" w:hAnsiTheme="minorHAnsi" w:cstheme="minorHAnsi"/>
          <w:sz w:val="24"/>
          <w:szCs w:val="24"/>
        </w:rPr>
        <w:t>3</w:t>
      </w:r>
      <w:r w:rsidRPr="00CD0EF0">
        <w:rPr>
          <w:rFonts w:asciiTheme="minorHAnsi" w:hAnsiTheme="minorHAnsi" w:cstheme="minorHAnsi"/>
          <w:sz w:val="24"/>
          <w:szCs w:val="24"/>
        </w:rPr>
        <w:t xml:space="preserve"> г.   №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21-74</w:t>
      </w:r>
      <w:r w:rsidRPr="00CD0EF0">
        <w:rPr>
          <w:rFonts w:asciiTheme="minorHAnsi" w:hAnsiTheme="minorHAnsi" w:cstheme="minorHAnsi"/>
          <w:sz w:val="24"/>
          <w:szCs w:val="24"/>
        </w:rPr>
        <w:t xml:space="preserve"> </w:t>
      </w:r>
      <w:r w:rsidR="00F82382" w:rsidRPr="00CD0EF0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204A24" w:rsidRPr="00CD0EF0" w:rsidRDefault="00204A24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4A24" w:rsidRPr="00CD0EF0" w:rsidRDefault="00204A24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4A24" w:rsidRPr="00CD0EF0" w:rsidRDefault="00204A24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Приложение № 7                                                                                                       к   решению  Астафьевского</w:t>
      </w:r>
    </w:p>
    <w:p w:rsidR="00204A24" w:rsidRPr="00CD0EF0" w:rsidRDefault="00204A24" w:rsidP="00204A2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D0EF0">
        <w:rPr>
          <w:rFonts w:asciiTheme="minorHAnsi" w:hAnsiTheme="minorHAnsi" w:cstheme="minorHAnsi"/>
          <w:sz w:val="24"/>
          <w:szCs w:val="24"/>
        </w:rPr>
        <w:t xml:space="preserve">  сельского Совета депутатов</w:t>
      </w:r>
    </w:p>
    <w:p w:rsidR="00204A24" w:rsidRPr="00CD0EF0" w:rsidRDefault="00204A24" w:rsidP="00204A24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F82382" w:rsidRPr="00CD0EF0">
        <w:rPr>
          <w:rFonts w:asciiTheme="minorHAnsi" w:hAnsiTheme="minorHAnsi" w:cstheme="minorHAnsi"/>
          <w:sz w:val="24"/>
          <w:szCs w:val="24"/>
        </w:rPr>
        <w:t xml:space="preserve">                           от 20.12.2022г.   № 20-71</w:t>
      </w: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204A24" w:rsidRPr="00CD0EF0" w:rsidRDefault="00204A24" w:rsidP="00C2314F">
      <w:pPr>
        <w:rPr>
          <w:rFonts w:asciiTheme="minorHAnsi" w:hAnsiTheme="minorHAnsi" w:cstheme="minorHAnsi"/>
          <w:sz w:val="24"/>
          <w:szCs w:val="24"/>
        </w:rPr>
      </w:pPr>
    </w:p>
    <w:p w:rsidR="00204A24" w:rsidRPr="00CD0EF0" w:rsidRDefault="00204A24" w:rsidP="00204A2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0EF0">
        <w:rPr>
          <w:rFonts w:asciiTheme="minorHAnsi" w:hAnsiTheme="minorHAnsi" w:cstheme="minorHAnsi"/>
          <w:b/>
          <w:bCs/>
          <w:sz w:val="24"/>
          <w:szCs w:val="24"/>
        </w:rPr>
        <w:t>Ведомственная структура расходов  бюджета Астафьевского се</w:t>
      </w:r>
      <w:r w:rsidR="00F82382" w:rsidRPr="00CD0EF0">
        <w:rPr>
          <w:rFonts w:asciiTheme="minorHAnsi" w:hAnsiTheme="minorHAnsi" w:cstheme="minorHAnsi"/>
          <w:b/>
          <w:bCs/>
          <w:sz w:val="24"/>
          <w:szCs w:val="24"/>
        </w:rPr>
        <w:t>льсовета на плановый период 2024 - 2025</w:t>
      </w:r>
      <w:r w:rsidRPr="00CD0EF0">
        <w:rPr>
          <w:rFonts w:asciiTheme="minorHAnsi" w:hAnsiTheme="minorHAnsi" w:cstheme="minorHAnsi"/>
          <w:b/>
          <w:bCs/>
          <w:sz w:val="24"/>
          <w:szCs w:val="24"/>
        </w:rPr>
        <w:t xml:space="preserve"> годов</w:t>
      </w:r>
    </w:p>
    <w:p w:rsidR="00EE253B" w:rsidRPr="00CD0EF0" w:rsidRDefault="00EE253B" w:rsidP="00204A2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204A24" w:rsidP="00204A24">
      <w:pPr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(тыс</w:t>
      </w:r>
      <w:proofErr w:type="gramStart"/>
      <w:r w:rsidRPr="00CD0EF0">
        <w:rPr>
          <w:rFonts w:asciiTheme="minorHAnsi" w:hAnsiTheme="minorHAnsi" w:cstheme="minorHAnsi"/>
          <w:sz w:val="24"/>
          <w:szCs w:val="24"/>
        </w:rPr>
        <w:t>.р</w:t>
      </w:r>
      <w:proofErr w:type="gramEnd"/>
      <w:r w:rsidRPr="00CD0EF0">
        <w:rPr>
          <w:rFonts w:asciiTheme="minorHAnsi" w:hAnsiTheme="minorHAnsi" w:cstheme="minorHAnsi"/>
          <w:sz w:val="24"/>
          <w:szCs w:val="24"/>
        </w:rPr>
        <w:t>ублей)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81"/>
        <w:gridCol w:w="842"/>
        <w:gridCol w:w="3686"/>
        <w:gridCol w:w="1134"/>
        <w:gridCol w:w="1559"/>
        <w:gridCol w:w="940"/>
        <w:gridCol w:w="1045"/>
        <w:gridCol w:w="992"/>
      </w:tblGrid>
      <w:tr w:rsidR="00EE253B" w:rsidRPr="00CD0EF0" w:rsidTr="00204A24">
        <w:trPr>
          <w:trHeight w:val="64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RANGE!B13:H123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КВСР</w:t>
            </w:r>
            <w:bookmarkEnd w:id="1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КЦСР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КВР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3D0DF8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на 20</w:t>
            </w:r>
            <w:r w:rsidR="00F82382" w:rsidRPr="00CD0EF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EE253B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              на 2025</w:t>
            </w:r>
            <w:r w:rsidR="00EE253B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</w:tr>
      <w:tr w:rsidR="00EE253B" w:rsidRPr="00CD0EF0" w:rsidTr="00204A24">
        <w:trPr>
          <w:trHeight w:val="2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DEADA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vAlign w:val="center"/>
            <w:hideMark/>
          </w:tcPr>
          <w:p w:rsidR="00EE253B" w:rsidRPr="00CD0EF0" w:rsidRDefault="00F82382" w:rsidP="00EE253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DEADA"/>
            <w:vAlign w:val="center"/>
            <w:hideMark/>
          </w:tcPr>
          <w:p w:rsidR="00EE253B" w:rsidRPr="00CD0EF0" w:rsidRDefault="00F82382" w:rsidP="00EE253B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3795,7</w:t>
            </w:r>
          </w:p>
        </w:tc>
      </w:tr>
      <w:tr w:rsidR="00EE253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E253B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EE253B" w:rsidRPr="00CD0EF0" w:rsidTr="00204A2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F82382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F82382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Глава муниципального  образования  в рамках непрограммных расходов органов исполнительной 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F82382" w:rsidRPr="00CD0EF0" w:rsidTr="00204A24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F82382" w:rsidRPr="00CD0EF0" w:rsidTr="00204A2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2382" w:rsidRPr="00CD0EF0" w:rsidRDefault="00F8238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82" w:rsidRPr="00CD0EF0" w:rsidRDefault="00F82382" w:rsidP="00F82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EE253B" w:rsidRPr="00CD0EF0" w:rsidTr="00204A2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2609,2</w:t>
            </w:r>
          </w:p>
        </w:tc>
      </w:tr>
      <w:tr w:rsidR="00EE253B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2609,2</w:t>
            </w:r>
          </w:p>
        </w:tc>
      </w:tr>
      <w:tr w:rsidR="00E1771B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2609,2</w:t>
            </w:r>
          </w:p>
        </w:tc>
      </w:tr>
      <w:tr w:rsidR="00E1771B" w:rsidRPr="00CD0EF0" w:rsidTr="0082279D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2609,2</w:t>
            </w:r>
          </w:p>
        </w:tc>
      </w:tr>
      <w:tr w:rsidR="00EE253B" w:rsidRPr="00CD0EF0" w:rsidTr="00204A2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</w:tr>
      <w:tr w:rsidR="00E1771B" w:rsidRPr="00CD0EF0" w:rsidTr="00204A2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</w:tr>
      <w:tr w:rsidR="00EE253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57888"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78,4</w:t>
            </w:r>
          </w:p>
        </w:tc>
      </w:tr>
      <w:tr w:rsidR="00EE253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78,4</w:t>
            </w:r>
          </w:p>
        </w:tc>
      </w:tr>
      <w:tr w:rsidR="00EE253B" w:rsidRPr="00CD0EF0" w:rsidTr="00204A2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</w:tr>
      <w:tr w:rsidR="00EE253B" w:rsidRPr="00CD0EF0" w:rsidTr="00204A2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EE253B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EE253B" w:rsidRPr="00CD0EF0" w:rsidTr="00204A2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E253B" w:rsidRPr="00CD0EF0" w:rsidTr="00204A2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E253B" w:rsidRPr="00CD0EF0" w:rsidTr="00204A2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E253B" w:rsidRPr="00CD0EF0" w:rsidTr="00204A2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1771B" w:rsidRPr="00CD0EF0" w:rsidTr="00204A2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1771B" w:rsidRPr="00CD0EF0" w:rsidTr="00204A2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1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"Электронный бюджет"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1771B" w:rsidRPr="00CD0EF0" w:rsidTr="00204A2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1771B" w:rsidRPr="00CD0EF0" w:rsidTr="00204A2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E253B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E253B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E253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 органов исполнительной власти в рамках непрограммных расходов 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E253B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E253B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111,9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111,9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111,9</w:t>
            </w:r>
          </w:p>
        </w:tc>
      </w:tr>
      <w:tr w:rsidR="00EE253B" w:rsidRPr="00CD0EF0" w:rsidTr="00204A24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хозяйственных групп (за счет средств поселения)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169,5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102,3</w:t>
            </w:r>
          </w:p>
        </w:tc>
      </w:tr>
      <w:tr w:rsidR="00EE253B" w:rsidRPr="00CD0EF0" w:rsidTr="00204A2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99,4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99,4</w:t>
            </w:r>
          </w:p>
        </w:tc>
      </w:tr>
      <w:tr w:rsidR="00EE253B" w:rsidRPr="00CD0EF0" w:rsidTr="00204A24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</w:tr>
      <w:tr w:rsidR="00E1771B" w:rsidRPr="00CD0EF0" w:rsidTr="00204A2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</w:tr>
      <w:tr w:rsidR="00EE253B" w:rsidRPr="00CD0EF0" w:rsidTr="00204A24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Выполнение других обязательств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EE253B" w:rsidRPr="00CD0EF0" w:rsidTr="00204A24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E1771B" w:rsidRPr="00CD0EF0" w:rsidTr="00204A24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E1771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1771B" w:rsidRPr="00CD0EF0" w:rsidTr="00204A24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1771B" w:rsidRPr="00CD0EF0" w:rsidTr="00204A2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1771B" w:rsidRPr="00CD0EF0" w:rsidTr="00204A24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сариаты  в рамках непрограммных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71B" w:rsidRPr="00CD0EF0" w:rsidRDefault="00E1771B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Муниципальная программа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обеспечение первичных мер пожарной безопасности в рамках основных мероприятий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B0231F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B0231F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B0231F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B0231F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B0231F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B0231F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663,2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Дорожное хозяйство (дорожные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663,2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Муниципальная программа "Развитие 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663,2</w:t>
            </w:r>
          </w:p>
        </w:tc>
      </w:tr>
      <w:tr w:rsidR="00294830" w:rsidRPr="00CD0EF0" w:rsidTr="00204A24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663,2</w:t>
            </w:r>
          </w:p>
        </w:tc>
      </w:tr>
      <w:tr w:rsidR="00EE253B" w:rsidRPr="00CD0EF0" w:rsidTr="00204A24">
        <w:trPr>
          <w:trHeight w:val="18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содержание  автомобильных дорог общего  пользования  местного значения и искусственных сооружений на них за счет средств дорожного фонда Астафьевского сельсовета  в рамках подпрограммы "Благоустройство  территории Астафьевского  сельсовета" муниципальной программы "Развитие территории Астафьевского сельсовета Канского района"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F96CB3" w:rsidRPr="00CD0EF0" w:rsidTr="00F96CB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B3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  <w:p w:rsidR="00F96CB3" w:rsidRPr="00CD0EF0" w:rsidRDefault="00F96CB3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B3" w:rsidRPr="00CD0EF0" w:rsidRDefault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CB3" w:rsidRPr="00CD0EF0" w:rsidRDefault="00294830" w:rsidP="00EE25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294830" w:rsidRPr="00CD0EF0" w:rsidTr="00F96CB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830" w:rsidRPr="00CD0EF0" w:rsidRDefault="002948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294830" w:rsidRPr="00CD0EF0" w:rsidTr="00F96CB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830" w:rsidRPr="00CD0EF0" w:rsidRDefault="002948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294830" w:rsidRPr="00CD0EF0" w:rsidRDefault="00294830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830" w:rsidRPr="00CD0EF0" w:rsidRDefault="002948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F96CB3" w:rsidRPr="00CD0EF0" w:rsidTr="00F96CB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B3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B3" w:rsidRPr="00CD0EF0" w:rsidRDefault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  <w:p w:rsidR="00F96CB3" w:rsidRPr="00CD0EF0" w:rsidRDefault="00F96CB3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B3" w:rsidRPr="00CD0EF0" w:rsidRDefault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CB3" w:rsidRPr="00CD0EF0" w:rsidRDefault="000C2AC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0C2AC2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F96CB3" w:rsidRPr="00CD0EF0" w:rsidTr="00F96CB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B3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B3" w:rsidRPr="00CD0EF0" w:rsidRDefault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B3" w:rsidRPr="00CD0EF0" w:rsidRDefault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CB3" w:rsidRPr="00CD0EF0" w:rsidRDefault="000C2AC2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0C2AC2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F96CB3" w:rsidRPr="00CD0EF0" w:rsidTr="00F96CB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B3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B3" w:rsidRPr="00CD0EF0" w:rsidRDefault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6CB3" w:rsidRPr="00CD0EF0" w:rsidRDefault="00F96CB3" w:rsidP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B3" w:rsidRPr="00CD0EF0" w:rsidRDefault="00F96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F96CB3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CB3" w:rsidRPr="00CD0EF0" w:rsidRDefault="000C2AC2" w:rsidP="000C2A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96CB3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CB3" w:rsidRPr="00CD0EF0" w:rsidRDefault="000C2AC2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148,9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Муниципальная программа "Развитие территории Астафьевского  сельсовета Канского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по уплате взносов на капитальный ремонт муниципального жилья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23,6</w:t>
            </w:r>
          </w:p>
        </w:tc>
      </w:tr>
      <w:tr w:rsidR="00EE253B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Муниципальная программа "Развитие территории Астафьевского 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23,6</w:t>
            </w:r>
          </w:p>
        </w:tc>
      </w:tr>
      <w:tr w:rsidR="00EE253B" w:rsidRPr="00CD0EF0" w:rsidTr="00204A24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23,6</w:t>
            </w:r>
          </w:p>
        </w:tc>
      </w:tr>
      <w:tr w:rsidR="00EE253B" w:rsidRPr="00CD0EF0" w:rsidTr="00204A24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уличное освещение  в рамках подпрограммы "Благоустройство территории Астафьевского сельсовета" муниципальной программы "Развитие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21,9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21,9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21,9</w:t>
            </w:r>
          </w:p>
        </w:tc>
      </w:tr>
      <w:tr w:rsidR="00EE253B" w:rsidRPr="00CD0EF0" w:rsidTr="00204A24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по организации ритуальных услуг и содержанию мест захоронения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</w:tr>
      <w:tr w:rsidR="00294830" w:rsidRPr="00CD0EF0" w:rsidTr="00204A2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</w:tr>
      <w:tr w:rsidR="00294830" w:rsidRPr="00CD0EF0" w:rsidTr="00204A2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</w:tr>
      <w:tr w:rsidR="00EE253B" w:rsidRPr="00CD0EF0" w:rsidTr="00204A2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Муниципальная программа "Развитие 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</w:tr>
      <w:tr w:rsidR="00294830" w:rsidRPr="00CD0EF0" w:rsidTr="00204A2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F96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Основные мероприятия в рамках муниципальной программы "Развитие территории Астафьевского сельсовета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125,3</w:t>
            </w:r>
          </w:p>
        </w:tc>
      </w:tr>
      <w:tr w:rsidR="00EE253B" w:rsidRPr="00CD0EF0" w:rsidTr="00204A24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, газо- и водоснабжения населения, водоотведения в рамках подпрограммы "Благоустройство территории Астафьевского сельсовета" муниципальной программы"Развитие 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294830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294830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EE253B" w:rsidRPr="00CD0EF0" w:rsidTr="00204A24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96CB3" w:rsidRPr="00CD0EF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созданию условий для жилищного строительства  в рамках подпрограммы "Благоустройство территории Астафьевского сельсовета" муниципальной программы "Развитие  территории Астафьевского  сельсовета Канского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294830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294830" w:rsidRPr="00CD0EF0" w:rsidTr="00204A2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9A391C" w:rsidRPr="00CD0EF0" w:rsidTr="00335CE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1C" w:rsidRPr="00CD0EF0" w:rsidRDefault="009A391C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1C" w:rsidRPr="00CD0EF0" w:rsidRDefault="009A3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391C" w:rsidRPr="00CD0EF0" w:rsidRDefault="009A391C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391C" w:rsidRPr="00CD0EF0" w:rsidRDefault="009A391C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391C" w:rsidRPr="00CD0EF0" w:rsidRDefault="009A391C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391C" w:rsidRPr="00CD0EF0" w:rsidRDefault="009A391C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391C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91C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335CE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830" w:rsidRPr="00CD0EF0" w:rsidRDefault="002948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335C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830" w:rsidRPr="00CD0EF0" w:rsidRDefault="002948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94830" w:rsidRPr="00CD0EF0" w:rsidTr="00335CE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830" w:rsidRPr="00CD0EF0" w:rsidRDefault="002948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335C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830" w:rsidRPr="00CD0EF0" w:rsidRDefault="002948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30" w:rsidRPr="00CD0EF0" w:rsidRDefault="00294830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EE253B" w:rsidRPr="00CD0EF0" w:rsidTr="00204A2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797EB0"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53B" w:rsidRPr="00CD0EF0" w:rsidRDefault="00294830" w:rsidP="00D113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243</w:t>
            </w:r>
            <w:r w:rsidR="00797EB0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EE253B" w:rsidRPr="00CD0EF0" w:rsidTr="00204A24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3B" w:rsidRPr="00CD0EF0" w:rsidRDefault="00F96CB3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53B" w:rsidRPr="00CD0EF0" w:rsidRDefault="00EE253B" w:rsidP="00EE2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4932,2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53B" w:rsidRPr="00CD0EF0" w:rsidRDefault="00294830" w:rsidP="00EE2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4850,9</w:t>
            </w:r>
          </w:p>
        </w:tc>
      </w:tr>
    </w:tbl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EE253B" w:rsidRPr="00CD0EF0" w:rsidRDefault="00EE253B" w:rsidP="00C2314F">
      <w:pPr>
        <w:rPr>
          <w:rFonts w:asciiTheme="minorHAnsi" w:hAnsiTheme="minorHAnsi" w:cstheme="minorHAnsi"/>
          <w:sz w:val="24"/>
          <w:szCs w:val="24"/>
        </w:rPr>
      </w:pPr>
    </w:p>
    <w:p w:rsidR="00294830" w:rsidRPr="00CD0EF0" w:rsidRDefault="00294830" w:rsidP="00C2314F">
      <w:pPr>
        <w:rPr>
          <w:rFonts w:asciiTheme="minorHAnsi" w:hAnsiTheme="minorHAnsi" w:cstheme="minorHAnsi"/>
          <w:sz w:val="24"/>
          <w:szCs w:val="24"/>
        </w:rPr>
      </w:pPr>
    </w:p>
    <w:p w:rsidR="00204A24" w:rsidRPr="00CD0EF0" w:rsidRDefault="00204A24" w:rsidP="00C2314F">
      <w:pPr>
        <w:rPr>
          <w:rFonts w:asciiTheme="minorHAnsi" w:hAnsiTheme="minorHAnsi" w:cstheme="minorHAnsi"/>
          <w:sz w:val="24"/>
          <w:szCs w:val="24"/>
        </w:rPr>
      </w:pPr>
    </w:p>
    <w:p w:rsidR="00204A24" w:rsidRPr="00CD0EF0" w:rsidRDefault="00204A24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 xml:space="preserve">     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Приложение № </w:t>
      </w:r>
      <w:r w:rsidR="00866B47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6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204A24" w:rsidRPr="00CD0EF0" w:rsidRDefault="00204A24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к   решению  Астафьевского</w:t>
      </w:r>
    </w:p>
    <w:p w:rsidR="00204A24" w:rsidRPr="00CD0EF0" w:rsidRDefault="00204A24" w:rsidP="00204A2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D0EF0">
        <w:rPr>
          <w:rFonts w:asciiTheme="minorHAnsi" w:hAnsiTheme="minorHAnsi" w:cstheme="minorHAnsi"/>
          <w:sz w:val="24"/>
          <w:szCs w:val="24"/>
        </w:rPr>
        <w:t>сельского Совета депутатов</w:t>
      </w:r>
    </w:p>
    <w:p w:rsidR="00204A24" w:rsidRPr="00CD0EF0" w:rsidRDefault="00204A24" w:rsidP="00204A24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797EB0" w:rsidRPr="00CD0EF0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           от  21.02.</w:t>
      </w:r>
      <w:r w:rsidRPr="00CD0EF0">
        <w:rPr>
          <w:rFonts w:asciiTheme="minorHAnsi" w:hAnsiTheme="minorHAnsi" w:cstheme="minorHAnsi"/>
          <w:sz w:val="24"/>
          <w:szCs w:val="24"/>
        </w:rPr>
        <w:t>202</w:t>
      </w:r>
      <w:r w:rsidR="00866B47" w:rsidRPr="00CD0EF0">
        <w:rPr>
          <w:rFonts w:asciiTheme="minorHAnsi" w:hAnsiTheme="minorHAnsi" w:cstheme="minorHAnsi"/>
          <w:sz w:val="24"/>
          <w:szCs w:val="24"/>
        </w:rPr>
        <w:t>3</w:t>
      </w:r>
      <w:r w:rsidRPr="00CD0EF0">
        <w:rPr>
          <w:rFonts w:asciiTheme="minorHAnsi" w:hAnsiTheme="minorHAnsi" w:cstheme="minorHAnsi"/>
          <w:sz w:val="24"/>
          <w:szCs w:val="24"/>
        </w:rPr>
        <w:t xml:space="preserve"> г.   №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21-74</w:t>
      </w:r>
      <w:r w:rsidRPr="00CD0EF0">
        <w:rPr>
          <w:rFonts w:asciiTheme="minorHAnsi" w:hAnsiTheme="minorHAnsi" w:cstheme="minorHAnsi"/>
          <w:sz w:val="24"/>
          <w:szCs w:val="24"/>
        </w:rPr>
        <w:t xml:space="preserve"> </w:t>
      </w:r>
      <w:r w:rsidR="00866B47" w:rsidRPr="00CD0EF0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204A24" w:rsidRPr="00CD0EF0" w:rsidRDefault="00204A24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4A24" w:rsidRPr="00CD0EF0" w:rsidRDefault="00204A24" w:rsidP="00204A24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Приложение № </w:t>
      </w:r>
      <w:r w:rsidR="00866B47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6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         к   решению  Астафьевского</w:t>
      </w:r>
    </w:p>
    <w:p w:rsidR="00204A24" w:rsidRPr="00CD0EF0" w:rsidRDefault="00204A24" w:rsidP="00204A2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D0EF0">
        <w:rPr>
          <w:rFonts w:asciiTheme="minorHAnsi" w:hAnsiTheme="minorHAnsi" w:cstheme="minorHAnsi"/>
          <w:sz w:val="24"/>
          <w:szCs w:val="24"/>
        </w:rPr>
        <w:t>сельского Совета депутатов</w:t>
      </w:r>
    </w:p>
    <w:p w:rsidR="00204A24" w:rsidRPr="00CD0EF0" w:rsidRDefault="00204A24" w:rsidP="00204A24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797EB0" w:rsidRPr="00CD0EF0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866B47" w:rsidRPr="00CD0EF0">
        <w:rPr>
          <w:rFonts w:asciiTheme="minorHAnsi" w:hAnsiTheme="minorHAnsi" w:cstheme="minorHAnsi"/>
          <w:sz w:val="24"/>
          <w:szCs w:val="24"/>
        </w:rPr>
        <w:t xml:space="preserve">          от 20.12.2022 г.   № 20-71</w:t>
      </w:r>
    </w:p>
    <w:p w:rsidR="00204A24" w:rsidRPr="00CD0EF0" w:rsidRDefault="00204A24" w:rsidP="00C2314F">
      <w:pPr>
        <w:rPr>
          <w:rFonts w:asciiTheme="minorHAnsi" w:hAnsiTheme="minorHAnsi" w:cstheme="minorHAnsi"/>
          <w:sz w:val="24"/>
          <w:szCs w:val="24"/>
        </w:rPr>
      </w:pPr>
    </w:p>
    <w:p w:rsidR="00204A24" w:rsidRPr="00CD0EF0" w:rsidRDefault="00204A24" w:rsidP="00C2314F">
      <w:pPr>
        <w:rPr>
          <w:rFonts w:asciiTheme="minorHAnsi" w:hAnsiTheme="minorHAnsi" w:cstheme="minorHAnsi"/>
          <w:sz w:val="24"/>
          <w:szCs w:val="24"/>
        </w:rPr>
      </w:pPr>
    </w:p>
    <w:p w:rsidR="00204A24" w:rsidRPr="00CD0EF0" w:rsidRDefault="00204A24" w:rsidP="00204A2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0EF0">
        <w:rPr>
          <w:rFonts w:asciiTheme="minorHAnsi" w:hAnsiTheme="minorHAnsi" w:cstheme="minorHAnsi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расходов, разделам, подразделам классификации расходов бюджета Астафьевского сельсове</w:t>
      </w:r>
      <w:r w:rsidR="00866B47" w:rsidRPr="00CD0EF0">
        <w:rPr>
          <w:rFonts w:asciiTheme="minorHAnsi" w:hAnsiTheme="minorHAnsi" w:cstheme="minorHAnsi"/>
          <w:b/>
          <w:bCs/>
          <w:sz w:val="24"/>
          <w:szCs w:val="24"/>
        </w:rPr>
        <w:t>та на 2023</w:t>
      </w:r>
      <w:r w:rsidRPr="00CD0EF0">
        <w:rPr>
          <w:rFonts w:asciiTheme="minorHAnsi" w:hAnsiTheme="minorHAnsi" w:cstheme="minorHAnsi"/>
          <w:b/>
          <w:bCs/>
          <w:sz w:val="24"/>
          <w:szCs w:val="24"/>
        </w:rPr>
        <w:t xml:space="preserve"> год</w:t>
      </w:r>
    </w:p>
    <w:p w:rsidR="00204A24" w:rsidRPr="00CD0EF0" w:rsidRDefault="00204A24" w:rsidP="00204A2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04A24" w:rsidRPr="00CD0EF0" w:rsidRDefault="00204A24" w:rsidP="00204A24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D0EF0">
        <w:rPr>
          <w:rFonts w:asciiTheme="minorHAnsi" w:hAnsiTheme="minorHAnsi" w:cstheme="minorHAnsi"/>
          <w:bCs/>
          <w:sz w:val="24"/>
          <w:szCs w:val="24"/>
        </w:rPr>
        <w:t>(тыс</w:t>
      </w:r>
      <w:proofErr w:type="gramStart"/>
      <w:r w:rsidRPr="00CD0EF0">
        <w:rPr>
          <w:rFonts w:asciiTheme="minorHAnsi" w:hAnsiTheme="minorHAnsi" w:cstheme="minorHAnsi"/>
          <w:bCs/>
          <w:sz w:val="24"/>
          <w:szCs w:val="24"/>
        </w:rPr>
        <w:t>.р</w:t>
      </w:r>
      <w:proofErr w:type="gramEnd"/>
      <w:r w:rsidRPr="00CD0EF0">
        <w:rPr>
          <w:rFonts w:asciiTheme="minorHAnsi" w:hAnsiTheme="minorHAnsi" w:cstheme="minorHAnsi"/>
          <w:bCs/>
          <w:sz w:val="24"/>
          <w:szCs w:val="24"/>
        </w:rPr>
        <w:t>ублей)</w:t>
      </w:r>
    </w:p>
    <w:tbl>
      <w:tblPr>
        <w:tblW w:w="10319" w:type="dxa"/>
        <w:tblInd w:w="-601" w:type="dxa"/>
        <w:tblLook w:val="04A0" w:firstRow="1" w:lastRow="0" w:firstColumn="1" w:lastColumn="0" w:noHBand="0" w:noVBand="1"/>
      </w:tblPr>
      <w:tblGrid>
        <w:gridCol w:w="821"/>
        <w:gridCol w:w="4536"/>
        <w:gridCol w:w="1560"/>
        <w:gridCol w:w="992"/>
        <w:gridCol w:w="1134"/>
        <w:gridCol w:w="1276"/>
      </w:tblGrid>
      <w:tr w:rsidR="00204A24" w:rsidRPr="00CD0EF0" w:rsidTr="00E52A26">
        <w:trPr>
          <w:trHeight w:val="240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КБК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04A24" w:rsidRPr="00CD0EF0" w:rsidTr="00E52A26">
        <w:trPr>
          <w:trHeight w:val="6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на 2023</w:t>
            </w:r>
            <w:r w:rsidR="00204A24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</w:tr>
      <w:tr w:rsidR="00204A24" w:rsidRPr="00CD0EF0" w:rsidTr="00E52A26">
        <w:trPr>
          <w:trHeight w:val="21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204A24" w:rsidRPr="00CD0EF0" w:rsidTr="00E52A26">
        <w:trPr>
          <w:trHeight w:val="2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7424,5</w:t>
            </w:r>
          </w:p>
        </w:tc>
      </w:tr>
      <w:tr w:rsidR="00204A24" w:rsidRPr="00CD0EF0" w:rsidTr="00E52A26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Муниципальная программа "Развитие  территории Астафьевского 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DEADA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1529,6</w:t>
            </w:r>
          </w:p>
        </w:tc>
      </w:tr>
      <w:tr w:rsidR="00204A24" w:rsidRPr="00CD0EF0" w:rsidTr="00E52A26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1529,6</w:t>
            </w:r>
          </w:p>
        </w:tc>
      </w:tr>
      <w:tr w:rsidR="00204A24" w:rsidRPr="00CD0EF0" w:rsidTr="00E52A26">
        <w:trPr>
          <w:trHeight w:val="15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, газо- и водоснабжения населения, водоотведения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866B47" w:rsidRPr="00CD0EF0" w:rsidTr="00E52A2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866B47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204A24" w:rsidRPr="00CD0EF0" w:rsidTr="00E52A26">
        <w:trPr>
          <w:trHeight w:val="17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созданию условий для жилищного строительства в рамках подпрограммы "Благоустройство территории Астафьевского сельсовета" муниципальной программы "Развитие Астафьевского 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866B47" w:rsidRPr="00CD0EF0" w:rsidTr="00E52A2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866B47" w:rsidRPr="00CD0EF0" w:rsidTr="00E52A26">
        <w:trPr>
          <w:trHeight w:val="3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вопросы 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204A24" w:rsidRPr="00CD0EF0" w:rsidTr="00E52A26">
        <w:trPr>
          <w:trHeight w:val="15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D37A3"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содержание автомобильных дорог общего пользования, местного значения и искусственных сооружений на них за счет средств дорожного фонда Астафьевского сельсовета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610,6</w:t>
            </w:r>
          </w:p>
        </w:tc>
      </w:tr>
      <w:tr w:rsidR="00866B47" w:rsidRPr="00CD0EF0" w:rsidTr="00E52A26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610,6</w:t>
            </w:r>
          </w:p>
        </w:tc>
      </w:tr>
      <w:tr w:rsidR="00866B47" w:rsidRPr="00CD0EF0" w:rsidTr="00E52A26">
        <w:trPr>
          <w:trHeight w:val="6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610,6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610,6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610,6</w:t>
            </w:r>
          </w:p>
        </w:tc>
      </w:tr>
      <w:tr w:rsidR="00204A24" w:rsidRPr="00CD0EF0" w:rsidTr="00E52A26">
        <w:trPr>
          <w:trHeight w:val="9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по уплате взносов на капитальный ремонт муниципального жилья в рамках подпрограммы "Благоустройство территории Астафьевского сельсовета" муниципальной программы "Развитие 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866B47" w:rsidRPr="00CD0EF0" w:rsidTr="00E52A26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866B47" w:rsidRPr="00CD0EF0" w:rsidTr="00E52A2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37,4</w:t>
            </w:r>
          </w:p>
        </w:tc>
      </w:tr>
      <w:tr w:rsidR="00204A24" w:rsidRPr="00CD0EF0" w:rsidTr="00E52A2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D37A3"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уличное освещение в рамках подпрограммы "Благоустройство территории Астафьевского сельсовета" муниципальной программы "Развитие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223,8</w:t>
            </w:r>
          </w:p>
        </w:tc>
      </w:tr>
      <w:tr w:rsidR="00866B47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223,8</w:t>
            </w:r>
          </w:p>
        </w:tc>
      </w:tr>
      <w:tr w:rsidR="00866B47" w:rsidRPr="00CD0EF0" w:rsidTr="00E52A26">
        <w:trPr>
          <w:trHeight w:val="6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223,8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223,8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223,8</w:t>
            </w:r>
          </w:p>
        </w:tc>
      </w:tr>
      <w:tr w:rsidR="00204A24" w:rsidRPr="00CD0EF0" w:rsidTr="00E52A26">
        <w:trPr>
          <w:trHeight w:val="9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по организации ритуальных услуг и содержанию мест захоронения в рамках подпрограммы "Благоустройство территории Астафьевского сельсовета" муниципальной программы "Развитие 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</w:tr>
      <w:tr w:rsidR="00866B47" w:rsidRPr="00CD0EF0" w:rsidTr="00E52A26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</w:tr>
      <w:tr w:rsidR="00866B47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15,1</w:t>
            </w:r>
          </w:p>
        </w:tc>
      </w:tr>
      <w:tr w:rsidR="00204A24" w:rsidRPr="00CD0EF0" w:rsidTr="00E52A26">
        <w:trPr>
          <w:trHeight w:val="4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подпрограммы "Создание условий для организации досуга и обеспечение жителей услугами организации культуры" муниципальной программы "Развитие территории Астафьевского сельсовета"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204A24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204A24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204A24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204A24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204A24" w:rsidRPr="00CD0EF0" w:rsidTr="00E52A26">
        <w:trPr>
          <w:trHeight w:val="8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обеспечение первичных мер пожарной безопасности в рамках основных мероприятий муниципальной программы "Развитие территории  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568E1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204A24" w:rsidRPr="00CD0EF0">
              <w:rPr>
                <w:rFonts w:asciiTheme="minorHAnsi" w:hAnsiTheme="minorHAnsi" w:cstheme="minorHAnsi"/>
                <w:sz w:val="24"/>
                <w:szCs w:val="24"/>
              </w:rPr>
              <w:t>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66B47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66B47" w:rsidRPr="00CD0EF0" w:rsidTr="00E52A2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66B47" w:rsidRPr="00CD0EF0" w:rsidTr="00E52A26">
        <w:trPr>
          <w:trHeight w:val="5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4A24" w:rsidRPr="00CD0EF0" w:rsidTr="00E52A26">
        <w:trPr>
          <w:trHeight w:val="15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568E1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204A24"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866B47" w:rsidRPr="00CD0EF0" w:rsidTr="00E52A2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866B47" w:rsidRPr="00CD0EF0" w:rsidTr="00E52A26">
        <w:trPr>
          <w:trHeight w:val="6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204A24" w:rsidRPr="00CD0EF0" w:rsidTr="00E52A26">
        <w:trPr>
          <w:trHeight w:val="103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инвентаризацию и паспортизацию  автомобильных дорог общего пользования местного значения за счет средств дорожного фонда </w:t>
            </w:r>
            <w:proofErr w:type="spell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Астафьевкого</w:t>
            </w:r>
            <w:proofErr w:type="spell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сельсовета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260,0</w:t>
            </w:r>
          </w:p>
        </w:tc>
      </w:tr>
      <w:tr w:rsidR="00866B47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260,0</w:t>
            </w:r>
          </w:p>
        </w:tc>
      </w:tr>
      <w:tr w:rsidR="00866B47" w:rsidRPr="00CD0EF0" w:rsidTr="00E52A2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260,0</w:t>
            </w:r>
          </w:p>
        </w:tc>
      </w:tr>
      <w:tr w:rsidR="00866B47" w:rsidRPr="00CD0EF0" w:rsidTr="00E52A2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E52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260,0</w:t>
            </w:r>
          </w:p>
        </w:tc>
      </w:tr>
      <w:tr w:rsidR="00866B47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E52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B47" w:rsidRPr="00CD0EF0" w:rsidRDefault="00866B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47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B47" w:rsidRPr="00CD0EF0" w:rsidRDefault="00866B47" w:rsidP="00866B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260,0</w:t>
            </w:r>
          </w:p>
        </w:tc>
      </w:tr>
      <w:tr w:rsidR="00204A24" w:rsidRPr="00CD0EF0" w:rsidTr="00E52A26">
        <w:trPr>
          <w:trHeight w:val="15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204A24"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F752A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7D37A3" w:rsidRPr="00CD0EF0" w:rsidTr="00E52A26">
        <w:trPr>
          <w:trHeight w:val="52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7A3" w:rsidRPr="00CD0EF0" w:rsidRDefault="007D37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A3" w:rsidRPr="00CD0EF0" w:rsidRDefault="008F752A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7D37A3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7A3" w:rsidRPr="00CD0EF0" w:rsidRDefault="007D37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A3" w:rsidRPr="00CD0EF0" w:rsidRDefault="008F752A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7D37A3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7A3" w:rsidRPr="00CD0EF0" w:rsidRDefault="007D37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A3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7D37A3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7A3" w:rsidRPr="00CD0EF0" w:rsidRDefault="007D37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</w:t>
            </w:r>
            <w:r w:rsidRPr="00CD0EF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A3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7A3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4A24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DEADA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ADA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ADA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ADA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ADA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DEADA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5894,9</w:t>
            </w:r>
          </w:p>
        </w:tc>
      </w:tr>
      <w:tr w:rsidR="00204A24" w:rsidRPr="00CD0EF0" w:rsidTr="00E52A2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5894,9</w:t>
            </w:r>
          </w:p>
        </w:tc>
      </w:tr>
      <w:tr w:rsidR="00204A24" w:rsidRPr="00CD0EF0" w:rsidTr="00E52A26">
        <w:trPr>
          <w:trHeight w:val="9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3135,8</w:t>
            </w:r>
          </w:p>
        </w:tc>
      </w:tr>
      <w:tr w:rsidR="00204A24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3135,8</w:t>
            </w:r>
          </w:p>
        </w:tc>
      </w:tr>
      <w:tr w:rsidR="00204A24" w:rsidRPr="00CD0EF0" w:rsidTr="00E52A26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866B47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3135,8</w:t>
            </w:r>
          </w:p>
        </w:tc>
      </w:tr>
      <w:tr w:rsidR="00204A24" w:rsidRPr="00CD0EF0" w:rsidTr="00E52A2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3135,8</w:t>
            </w:r>
          </w:p>
        </w:tc>
      </w:tr>
      <w:tr w:rsidR="00204A24" w:rsidRPr="00CD0EF0" w:rsidTr="00E52A2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552,5</w:t>
            </w:r>
          </w:p>
        </w:tc>
      </w:tr>
      <w:tr w:rsidR="00204A24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552,5</w:t>
            </w:r>
          </w:p>
        </w:tc>
      </w:tr>
      <w:tr w:rsidR="00204A24" w:rsidRPr="00CD0EF0" w:rsidTr="00E52A26">
        <w:trPr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552,5</w:t>
            </w:r>
          </w:p>
        </w:tc>
      </w:tr>
      <w:tr w:rsidR="00204A24" w:rsidRPr="00CD0EF0" w:rsidTr="00E52A26">
        <w:trPr>
          <w:trHeight w:val="9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552,5</w:t>
            </w:r>
          </w:p>
        </w:tc>
      </w:tr>
      <w:tr w:rsidR="00204A24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52A26" w:rsidRPr="00CD0EF0" w:rsidTr="00E52A26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52A26" w:rsidRPr="00CD0EF0" w:rsidTr="00E52A26">
        <w:trPr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E52A26" w:rsidRPr="00CD0EF0" w:rsidTr="00E52A26">
        <w:trPr>
          <w:trHeight w:val="9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4A24" w:rsidRPr="00CD0EF0" w:rsidTr="00E52A26">
        <w:trPr>
          <w:trHeight w:val="3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E52A26" w:rsidRPr="00CD0EF0" w:rsidTr="00E52A26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E52A26" w:rsidRPr="00CD0EF0" w:rsidTr="00E52A26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E52A26" w:rsidRPr="00CD0EF0" w:rsidTr="00E52A26">
        <w:trPr>
          <w:trHeight w:val="9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204A24" w:rsidRPr="00CD0EF0" w:rsidTr="00E52A26">
        <w:trPr>
          <w:trHeight w:val="6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Глава муниципального  образования  в рамках непрограммных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E52A26" w:rsidRPr="00CD0EF0" w:rsidTr="00E52A26">
        <w:trPr>
          <w:trHeight w:val="9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E52A26" w:rsidRPr="00CD0EF0" w:rsidTr="00E52A26">
        <w:trPr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E52A26" w:rsidRPr="00CD0EF0" w:rsidTr="00E52A26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E52A26" w:rsidRPr="00CD0EF0" w:rsidTr="00E52A26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204A24" w:rsidRPr="00CD0EF0" w:rsidTr="00E52A26">
        <w:trPr>
          <w:trHeight w:val="9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229,2</w:t>
            </w:r>
          </w:p>
        </w:tc>
      </w:tr>
      <w:tr w:rsidR="00E52A26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229,2</w:t>
            </w:r>
          </w:p>
        </w:tc>
      </w:tr>
      <w:tr w:rsidR="00E52A26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229,2</w:t>
            </w:r>
          </w:p>
        </w:tc>
      </w:tr>
      <w:tr w:rsidR="00E52A26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229,2</w:t>
            </w:r>
          </w:p>
        </w:tc>
      </w:tr>
      <w:tr w:rsidR="00204A24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204A24"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573,6</w:t>
            </w:r>
          </w:p>
        </w:tc>
      </w:tr>
      <w:tr w:rsidR="00E52A26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573,6</w:t>
            </w:r>
          </w:p>
        </w:tc>
      </w:tr>
      <w:tr w:rsidR="00E52A26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573,6</w:t>
            </w:r>
          </w:p>
        </w:tc>
      </w:tr>
      <w:tr w:rsidR="00E52A26" w:rsidRPr="00CD0EF0" w:rsidTr="00E52A26">
        <w:trPr>
          <w:trHeight w:val="3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573,6</w:t>
            </w:r>
          </w:p>
        </w:tc>
      </w:tr>
      <w:tr w:rsidR="00204A24" w:rsidRPr="00CD0EF0" w:rsidTr="00E52A2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9133AB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204A24"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непрограммных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</w:tr>
      <w:tr w:rsidR="00E52A26" w:rsidRPr="00CD0EF0" w:rsidTr="00E52A26">
        <w:trPr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</w:tr>
      <w:tr w:rsidR="00E52A26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</w:tr>
      <w:tr w:rsidR="00E52A26" w:rsidRPr="00CD0EF0" w:rsidTr="00E52A26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</w:tr>
      <w:tr w:rsidR="00E52A26" w:rsidRPr="00CD0EF0" w:rsidTr="00E52A26">
        <w:trPr>
          <w:trHeight w:val="27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</w:tr>
      <w:tr w:rsidR="00204A24" w:rsidRPr="00CD0EF0" w:rsidTr="00E52A26">
        <w:trPr>
          <w:trHeight w:val="15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по осуществлению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"Электронный бюджет" в рамках непрограммных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52A26" w:rsidRPr="00CD0EF0" w:rsidTr="00E52A26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E52A26" w:rsidRPr="00CD0EF0" w:rsidTr="00E52A26">
        <w:trPr>
          <w:trHeight w:val="2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204A24" w:rsidRPr="00CD0EF0" w:rsidTr="00E52A26">
        <w:trPr>
          <w:trHeight w:val="5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7D37A3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40,9</w:t>
            </w:r>
          </w:p>
        </w:tc>
      </w:tr>
      <w:tr w:rsidR="00204A24" w:rsidRPr="00CD0EF0" w:rsidTr="00E52A26">
        <w:trPr>
          <w:trHeight w:val="5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Выполнение других обязательств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204A24" w:rsidRPr="00CD0EF0" w:rsidTr="00E52A26">
        <w:trPr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204A24" w:rsidRPr="00CD0EF0" w:rsidTr="00E52A26">
        <w:trPr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204A24" w:rsidRPr="00CD0EF0" w:rsidTr="00E52A26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204A24" w:rsidRPr="00CD0EF0" w:rsidTr="00E52A2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204A24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 органов исполнительной власти в рамках непрограммных расходов 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4A24" w:rsidRPr="00CD0EF0" w:rsidTr="00E52A26">
        <w:trPr>
          <w:trHeight w:val="28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4A24" w:rsidRPr="00CD0EF0" w:rsidTr="00E52A2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4A24" w:rsidRPr="00CD0EF0" w:rsidTr="00E52A26">
        <w:trPr>
          <w:trHeight w:val="3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4A24" w:rsidRPr="00CD0EF0" w:rsidTr="00E52A26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4A24" w:rsidRPr="00CD0EF0" w:rsidTr="00E52A26">
        <w:trPr>
          <w:trHeight w:val="9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138,4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138,4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DEADA" w:fill="FFFFFF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138,4</w:t>
            </w:r>
          </w:p>
        </w:tc>
      </w:tr>
      <w:tr w:rsidR="00E52A26" w:rsidRPr="00CD0EF0" w:rsidTr="00E52A26">
        <w:trPr>
          <w:trHeight w:val="345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138,4</w:t>
            </w:r>
          </w:p>
        </w:tc>
      </w:tr>
      <w:tr w:rsidR="00204A24" w:rsidRPr="00CD0EF0" w:rsidTr="00E52A26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35,1</w:t>
            </w:r>
          </w:p>
        </w:tc>
      </w:tr>
      <w:tr w:rsidR="00E52A26" w:rsidRPr="00CD0EF0" w:rsidTr="00E52A26">
        <w:trPr>
          <w:trHeight w:val="5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35,1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DEADA" w:fill="FFFFFF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35,1</w:t>
            </w:r>
          </w:p>
        </w:tc>
      </w:tr>
      <w:tr w:rsidR="00E52A26" w:rsidRPr="00CD0EF0" w:rsidTr="00E52A26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35,1</w:t>
            </w:r>
          </w:p>
        </w:tc>
      </w:tr>
      <w:tr w:rsidR="00204A24" w:rsidRPr="00CD0EF0" w:rsidTr="00E52A26">
        <w:trPr>
          <w:trHeight w:val="8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3AB" w:rsidRPr="00CD0EF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  непрограммных расходов органов исполнительной власти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E52A26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E52A26" w:rsidRPr="00CD0EF0" w:rsidTr="00E52A26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 w:rsidP="00E52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7310001110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85,8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Иные пенсии</w:t>
            </w:r>
            <w:proofErr w:type="gramStart"/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,</w:t>
            </w:r>
            <w:proofErr w:type="gramEnd"/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социальные доплаты к пенсиям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7310001110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85,8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E52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Выплаты пенсии за выслугу лет лицам, замещавшим должности муниципальной службы в Астафьевском сельсовете, в рамках непрограммных расходов органов исполнительной власти</w:t>
            </w:r>
          </w:p>
          <w:p w:rsidR="00E52A26" w:rsidRPr="00CD0EF0" w:rsidRDefault="00E52A26" w:rsidP="00204A2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7310001110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85,8</w:t>
            </w:r>
          </w:p>
        </w:tc>
      </w:tr>
      <w:tr w:rsidR="00E52A26" w:rsidRPr="00CD0EF0" w:rsidTr="00E52A26">
        <w:trPr>
          <w:trHeight w:val="27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2A26" w:rsidRPr="00CD0EF0" w:rsidRDefault="00E52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7310001110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A26" w:rsidRPr="00CD0EF0" w:rsidRDefault="00E52A26" w:rsidP="00204A2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Cs/>
                <w:sz w:val="24"/>
                <w:szCs w:val="24"/>
              </w:rPr>
              <w:t>85,8</w:t>
            </w:r>
          </w:p>
        </w:tc>
      </w:tr>
      <w:tr w:rsidR="00204A24" w:rsidRPr="00CD0EF0" w:rsidTr="00E52A26">
        <w:trPr>
          <w:trHeight w:val="27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204A24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24" w:rsidRPr="00CD0EF0" w:rsidRDefault="00E52A26" w:rsidP="00204A2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7424,5</w:t>
            </w:r>
          </w:p>
        </w:tc>
      </w:tr>
    </w:tbl>
    <w:p w:rsidR="00C2314F" w:rsidRPr="00CD0EF0" w:rsidRDefault="00C2314F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CD0EF0" w:rsidRDefault="00CD0EF0" w:rsidP="00C2314F">
      <w:pPr>
        <w:rPr>
          <w:rFonts w:asciiTheme="minorHAnsi" w:hAnsiTheme="minorHAnsi" w:cstheme="minorHAnsi"/>
          <w:sz w:val="24"/>
          <w:szCs w:val="24"/>
        </w:rPr>
      </w:pPr>
    </w:p>
    <w:p w:rsidR="00CD0EF0" w:rsidRPr="00CD0EF0" w:rsidRDefault="00CD0EF0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82279D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 xml:space="preserve">     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Приложение № </w:t>
      </w:r>
      <w:r w:rsidR="00E52A26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7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82279D" w:rsidRPr="00CD0EF0" w:rsidRDefault="0082279D" w:rsidP="0082279D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к   решению  Астафьевского</w:t>
      </w:r>
    </w:p>
    <w:p w:rsidR="0082279D" w:rsidRPr="00CD0EF0" w:rsidRDefault="0082279D" w:rsidP="0082279D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D0EF0">
        <w:rPr>
          <w:rFonts w:asciiTheme="minorHAnsi" w:hAnsiTheme="minorHAnsi" w:cstheme="minorHAnsi"/>
          <w:sz w:val="24"/>
          <w:szCs w:val="24"/>
        </w:rPr>
        <w:t>сельского Совета депутатов</w:t>
      </w:r>
    </w:p>
    <w:p w:rsidR="0082279D" w:rsidRPr="00CD0EF0" w:rsidRDefault="0082279D" w:rsidP="0082279D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       от  22.02.</w:t>
      </w:r>
      <w:r w:rsidR="003650B4" w:rsidRPr="00CD0EF0">
        <w:rPr>
          <w:rFonts w:asciiTheme="minorHAnsi" w:hAnsiTheme="minorHAnsi" w:cstheme="minorHAnsi"/>
          <w:sz w:val="24"/>
          <w:szCs w:val="24"/>
        </w:rPr>
        <w:t>2023</w:t>
      </w:r>
      <w:r w:rsidR="008E4EAB" w:rsidRPr="00CD0EF0">
        <w:rPr>
          <w:rFonts w:asciiTheme="minorHAnsi" w:hAnsiTheme="minorHAnsi" w:cstheme="minorHAnsi"/>
          <w:sz w:val="24"/>
          <w:szCs w:val="24"/>
        </w:rPr>
        <w:t xml:space="preserve"> г.   № 21-74</w:t>
      </w:r>
      <w:r w:rsidR="003650B4" w:rsidRPr="00CD0EF0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2279D" w:rsidRPr="00CD0EF0" w:rsidRDefault="0082279D" w:rsidP="0082279D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82279D" w:rsidRPr="00CD0EF0" w:rsidRDefault="0082279D" w:rsidP="0082279D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82279D" w:rsidRPr="00CD0EF0" w:rsidRDefault="0082279D" w:rsidP="0082279D">
      <w:pPr>
        <w:pStyle w:val="3"/>
        <w:keepLines w:val="0"/>
        <w:numPr>
          <w:ilvl w:val="2"/>
          <w:numId w:val="3"/>
        </w:numPr>
        <w:tabs>
          <w:tab w:val="left" w:pos="5360"/>
          <w:tab w:val="left" w:pos="6420"/>
        </w:tabs>
        <w:suppressAutoHyphens/>
        <w:spacing w:before="0"/>
        <w:jc w:val="right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Приложение № </w:t>
      </w:r>
      <w:r w:rsidR="003650B4"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7</w:t>
      </w:r>
      <w:r w:rsidRPr="00CD0EF0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        к   решению  Астафьевского</w:t>
      </w:r>
    </w:p>
    <w:p w:rsidR="0082279D" w:rsidRPr="00CD0EF0" w:rsidRDefault="0082279D" w:rsidP="0082279D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CD0EF0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bookmarkStart w:id="2" w:name="_GoBack"/>
      <w:bookmarkEnd w:id="2"/>
      <w:r w:rsidRPr="00CD0EF0">
        <w:rPr>
          <w:rFonts w:asciiTheme="minorHAnsi" w:hAnsiTheme="minorHAnsi" w:cstheme="minorHAnsi"/>
          <w:sz w:val="24"/>
          <w:szCs w:val="24"/>
        </w:rPr>
        <w:t>сельского Совета депутатов</w:t>
      </w:r>
    </w:p>
    <w:p w:rsidR="0082279D" w:rsidRPr="00CD0EF0" w:rsidRDefault="0082279D" w:rsidP="0082279D">
      <w:pPr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="003650B4" w:rsidRPr="00CD0EF0">
        <w:rPr>
          <w:rFonts w:asciiTheme="minorHAnsi" w:hAnsiTheme="minorHAnsi" w:cstheme="minorHAnsi"/>
          <w:sz w:val="24"/>
          <w:szCs w:val="24"/>
        </w:rPr>
        <w:t xml:space="preserve">        от 20.12.2022 г.   № 20-71</w:t>
      </w:r>
    </w:p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p w:rsidR="0082279D" w:rsidRPr="00CD0EF0" w:rsidRDefault="0082279D" w:rsidP="0082279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0EF0">
        <w:rPr>
          <w:rFonts w:asciiTheme="minorHAnsi" w:hAnsiTheme="minorHAnsi" w:cstheme="minorHAnsi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расходов, разделам, подразделам классификации расходов бюджета Астафьевского се</w:t>
      </w:r>
      <w:r w:rsidR="003650B4" w:rsidRPr="00CD0EF0">
        <w:rPr>
          <w:rFonts w:asciiTheme="minorHAnsi" w:hAnsiTheme="minorHAnsi" w:cstheme="minorHAnsi"/>
          <w:b/>
          <w:bCs/>
          <w:sz w:val="24"/>
          <w:szCs w:val="24"/>
        </w:rPr>
        <w:t>льсовета на плановый период 2024</w:t>
      </w:r>
      <w:r w:rsidR="00F6124E" w:rsidRPr="00CD0EF0">
        <w:rPr>
          <w:rFonts w:asciiTheme="minorHAnsi" w:hAnsiTheme="minorHAnsi" w:cstheme="minorHAnsi"/>
          <w:b/>
          <w:bCs/>
          <w:sz w:val="24"/>
          <w:szCs w:val="24"/>
        </w:rPr>
        <w:t>-2024</w:t>
      </w:r>
      <w:r w:rsidR="003650B4" w:rsidRPr="00CD0EF0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  <w:r w:rsidRPr="00CD0EF0">
        <w:rPr>
          <w:rFonts w:asciiTheme="minorHAnsi" w:hAnsiTheme="minorHAnsi" w:cstheme="minorHAnsi"/>
          <w:b/>
          <w:bCs/>
          <w:sz w:val="24"/>
          <w:szCs w:val="24"/>
        </w:rPr>
        <w:t>годов</w:t>
      </w:r>
    </w:p>
    <w:p w:rsidR="0082279D" w:rsidRPr="00CD0EF0" w:rsidRDefault="0082279D" w:rsidP="0082279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2279D" w:rsidRPr="00CD0EF0" w:rsidRDefault="0082279D" w:rsidP="0082279D">
      <w:pPr>
        <w:jc w:val="right"/>
        <w:rPr>
          <w:rFonts w:asciiTheme="minorHAnsi" w:hAnsiTheme="minorHAnsi" w:cstheme="minorHAnsi"/>
          <w:sz w:val="24"/>
          <w:szCs w:val="24"/>
        </w:rPr>
      </w:pPr>
      <w:r w:rsidRPr="00CD0EF0">
        <w:rPr>
          <w:rFonts w:asciiTheme="minorHAnsi" w:hAnsiTheme="minorHAnsi" w:cstheme="minorHAnsi"/>
          <w:sz w:val="24"/>
          <w:szCs w:val="24"/>
        </w:rPr>
        <w:t>(тыс</w:t>
      </w:r>
      <w:proofErr w:type="gramStart"/>
      <w:r w:rsidRPr="00CD0EF0">
        <w:rPr>
          <w:rFonts w:asciiTheme="minorHAnsi" w:hAnsiTheme="minorHAnsi" w:cstheme="minorHAnsi"/>
          <w:sz w:val="24"/>
          <w:szCs w:val="24"/>
        </w:rPr>
        <w:t>.р</w:t>
      </w:r>
      <w:proofErr w:type="gramEnd"/>
      <w:r w:rsidRPr="00CD0EF0">
        <w:rPr>
          <w:rFonts w:asciiTheme="minorHAnsi" w:hAnsiTheme="minorHAnsi" w:cstheme="minorHAnsi"/>
          <w:sz w:val="24"/>
          <w:szCs w:val="24"/>
        </w:rPr>
        <w:t>ублей)</w:t>
      </w:r>
    </w:p>
    <w:tbl>
      <w:tblPr>
        <w:tblW w:w="10334" w:type="dxa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992"/>
        <w:gridCol w:w="806"/>
        <w:gridCol w:w="1220"/>
        <w:gridCol w:w="1220"/>
      </w:tblGrid>
      <w:tr w:rsidR="0082279D" w:rsidRPr="00CD0EF0" w:rsidTr="00267FC6">
        <w:trPr>
          <w:trHeight w:val="2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34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КБК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на 2024</w:t>
            </w:r>
            <w:r w:rsidR="0082279D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Сумма на 2025</w:t>
            </w:r>
            <w:r w:rsidR="0082279D"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год</w:t>
            </w:r>
          </w:p>
        </w:tc>
      </w:tr>
      <w:tr w:rsidR="0082279D" w:rsidRPr="00CD0EF0" w:rsidTr="00267FC6">
        <w:trPr>
          <w:trHeight w:val="4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КВР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КФСР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79D" w:rsidRPr="00CD0EF0" w:rsidTr="00267FC6">
        <w:trPr>
          <w:trHeight w:val="2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82279D" w:rsidRPr="00CD0EF0" w:rsidTr="00267FC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4850,9</w:t>
            </w:r>
          </w:p>
        </w:tc>
      </w:tr>
      <w:tr w:rsidR="0082279D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FF" w:fill="FDEADA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Муниципальная программа "Развитие  территории Астафьевского 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ADA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DEADA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DEADA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DEADA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812,2</w:t>
            </w:r>
          </w:p>
        </w:tc>
      </w:tr>
      <w:tr w:rsidR="0082279D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Основные мероприятия в рамках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812,2</w:t>
            </w:r>
          </w:p>
        </w:tc>
      </w:tr>
      <w:tr w:rsidR="0082279D" w:rsidRPr="00CD0EF0" w:rsidTr="00267FC6">
        <w:trPr>
          <w:trHeight w:val="1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, газо- и водоснабжения, водоотведения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3650B4" w:rsidRPr="00CD0EF0" w:rsidTr="00267FC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57,7</w:t>
            </w:r>
          </w:p>
        </w:tc>
      </w:tr>
      <w:tr w:rsidR="0082279D" w:rsidRPr="00CD0EF0" w:rsidTr="00267FC6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504E19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подпрограммы "Создание условий для организации досуга и обеспечение жителей услугами организации культуры" муниципальной программы "Развитие территории Астафьевского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504E19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</w:t>
            </w:r>
            <w:r w:rsidR="0082279D" w:rsidRPr="00CD0EF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50B4" w:rsidRPr="00CD0EF0" w:rsidRDefault="00365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50B4" w:rsidRPr="00CD0EF0" w:rsidRDefault="00365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КУЛЬТУРА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,К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50B4" w:rsidRPr="00CD0EF0" w:rsidRDefault="00365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50B4" w:rsidRPr="00CD0EF0" w:rsidRDefault="00365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0801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21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созданию условий для жилищного строительства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</w:tr>
      <w:tr w:rsidR="0082279D" w:rsidRPr="00CD0EF0" w:rsidTr="00267FC6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содержание автомобильных дорог общего пользования, местного значения и искусственных сооружений на них за счет средств дорожного фонда Астафьевского сельсовета в рамках подпрограммы "Благоустройство территории Астафьевского сельсовета"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3650B4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3650B4" w:rsidRPr="00CD0EF0" w:rsidTr="00267FC6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406,9</w:t>
            </w:r>
          </w:p>
        </w:tc>
      </w:tr>
      <w:tr w:rsidR="0082279D" w:rsidRPr="00CD0EF0" w:rsidTr="00267FC6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по уплате взносов на капитальный ремонт муниципального жилья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уличное освещение в рамках подпрограммы "Благоустройство территории Астафьевского сельсовета" муниципальной программы "Развитие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21,9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21,9</w:t>
            </w:r>
          </w:p>
        </w:tc>
      </w:tr>
      <w:tr w:rsidR="003650B4" w:rsidRPr="00CD0EF0" w:rsidTr="00267FC6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21,9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ЖИЛИЩНО-КОММУНАЛЬНОЕ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21,9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21,9</w:t>
            </w:r>
          </w:p>
        </w:tc>
      </w:tr>
      <w:tr w:rsidR="0082279D" w:rsidRPr="00CD0EF0" w:rsidTr="00267FC6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по организации ритуальных услуг и </w:t>
            </w:r>
            <w:proofErr w:type="spell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содеоржанию</w:t>
            </w:r>
            <w:proofErr w:type="spell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 мест захоронения в рамках подпрограммы "Благоустройство территории Астафьевского сельсовета" муниципальной программы "Развитие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</w:tr>
      <w:tr w:rsidR="003650B4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</w:tr>
      <w:tr w:rsidR="003650B4" w:rsidRPr="00CD0EF0" w:rsidTr="00267FC6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0503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</w:tr>
      <w:tr w:rsidR="0082279D" w:rsidRPr="00CD0EF0" w:rsidTr="00267FC6">
        <w:trPr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обеспечение первичных мер пожарной безопасности в рамках основных мероприятий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"Развитие территории Астафьевского сельсовета Канского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267FC6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82279D" w:rsidRPr="00CD0EF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127C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0310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67FC6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FC6" w:rsidRPr="00CD0EF0" w:rsidRDefault="00267FC6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D873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  <w:p w:rsidR="00267FC6" w:rsidRPr="00CD0EF0" w:rsidRDefault="00267FC6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FC6" w:rsidRPr="00CD0EF0" w:rsidRDefault="00267FC6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FC6" w:rsidRPr="00CD0EF0" w:rsidRDefault="00267FC6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FC6" w:rsidRPr="00CD0EF0" w:rsidRDefault="00267FC6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6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FC6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F547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F547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о(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256,3</w:t>
            </w:r>
          </w:p>
        </w:tc>
      </w:tr>
      <w:tr w:rsidR="00267FC6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FC6" w:rsidRPr="00CD0EF0" w:rsidRDefault="00A45BA5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D873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Астафьевского сельсовета" муниципальной программы "Развитие территории Астафьевского сельсовета Канского района"</w:t>
            </w:r>
          </w:p>
          <w:p w:rsidR="00267FC6" w:rsidRPr="00CD0EF0" w:rsidRDefault="00267FC6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FC6" w:rsidRPr="00CD0EF0" w:rsidRDefault="00267FC6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FC6" w:rsidRPr="00CD0EF0" w:rsidRDefault="00267FC6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FC6" w:rsidRPr="00CD0EF0" w:rsidRDefault="00267FC6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6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FC6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D87337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337" w:rsidRPr="00CD0EF0" w:rsidRDefault="00A45BA5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337" w:rsidRPr="00CD0EF0" w:rsidRDefault="00D87337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7" w:rsidRPr="00CD0EF0" w:rsidRDefault="00127CF3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337" w:rsidRPr="00CD0EF0" w:rsidRDefault="00127CF3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D87337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337" w:rsidRPr="00CD0EF0" w:rsidRDefault="00A45BA5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0190075090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337" w:rsidRPr="00CD0EF0" w:rsidRDefault="00D87337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7" w:rsidRPr="00CD0EF0" w:rsidRDefault="00127CF3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337" w:rsidRPr="00CD0EF0" w:rsidRDefault="00127CF3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D87337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337" w:rsidRPr="00CD0EF0" w:rsidRDefault="00A45BA5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7" w:rsidRPr="00CD0EF0" w:rsidRDefault="00127CF3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337" w:rsidRPr="00CD0EF0" w:rsidRDefault="00127CF3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D87337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337" w:rsidRPr="00CD0EF0" w:rsidRDefault="00A45BA5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Дорожное хозяйств</w:t>
            </w:r>
            <w:proofErr w:type="gramStart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о(</w:t>
            </w:r>
            <w:proofErr w:type="gramEnd"/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267F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0190075090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337" w:rsidRPr="00CD0EF0" w:rsidRDefault="00D87337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0409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7" w:rsidRPr="00CD0EF0" w:rsidRDefault="00127CF3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337" w:rsidRPr="00CD0EF0" w:rsidRDefault="00127CF3" w:rsidP="00F54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DEADA"/>
            <w:vAlign w:val="center"/>
            <w:hideMark/>
          </w:tcPr>
          <w:p w:rsidR="0082279D" w:rsidRPr="00CD0EF0" w:rsidRDefault="00A45BA5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DEADA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ADA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ADA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ADA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DA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DEADA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3795,7</w:t>
            </w:r>
          </w:p>
        </w:tc>
      </w:tr>
      <w:tr w:rsidR="0082279D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Непрограммные расходы 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4014,7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3795,7</w:t>
            </w:r>
          </w:p>
        </w:tc>
      </w:tr>
      <w:tr w:rsidR="0082279D" w:rsidRPr="00CD0EF0" w:rsidTr="00267FC6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</w:tr>
      <w:tr w:rsidR="003650B4" w:rsidRPr="00CD0EF0" w:rsidTr="00267FC6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</w:tr>
      <w:tr w:rsidR="003650B4" w:rsidRPr="00CD0EF0" w:rsidTr="00267FC6">
        <w:trPr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2526,8</w:t>
            </w:r>
          </w:p>
        </w:tc>
      </w:tr>
      <w:tr w:rsidR="0082279D" w:rsidRPr="00CD0EF0" w:rsidTr="00267FC6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27CF3"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78,4</w:t>
            </w:r>
          </w:p>
        </w:tc>
      </w:tr>
      <w:tr w:rsidR="003650B4" w:rsidRPr="00CD0EF0" w:rsidTr="00267FC6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78,4</w:t>
            </w:r>
          </w:p>
        </w:tc>
      </w:tr>
      <w:tr w:rsidR="003650B4" w:rsidRPr="00CD0EF0" w:rsidTr="00267FC6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ind w:left="-4657" w:firstLine="4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78,4</w:t>
            </w:r>
          </w:p>
        </w:tc>
      </w:tr>
      <w:tr w:rsidR="003650B4" w:rsidRPr="00CD0EF0" w:rsidTr="00267FC6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78,4</w:t>
            </w:r>
          </w:p>
        </w:tc>
      </w:tr>
      <w:tr w:rsidR="0082279D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2279D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82279D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82279D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82279D" w:rsidRPr="00CD0EF0" w:rsidTr="00267FC6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82279D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</w:tr>
      <w:tr w:rsidR="0082279D" w:rsidRPr="00CD0EF0" w:rsidTr="00267FC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</w:tr>
      <w:tr w:rsidR="0082279D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</w:tr>
      <w:tr w:rsidR="0082279D" w:rsidRPr="00CD0EF0" w:rsidTr="00267FC6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</w:tr>
      <w:tr w:rsidR="0082279D" w:rsidRPr="00CD0EF0" w:rsidTr="00267FC6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Глава муниципального  образования  в рамках непрограммных расходов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650B4" w:rsidRPr="00CD0EF0" w:rsidTr="00267FC6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650B4" w:rsidRPr="00CD0EF0" w:rsidTr="00267FC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3650B4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1020,8</w:t>
            </w:r>
          </w:p>
        </w:tc>
      </w:tr>
      <w:tr w:rsidR="0082279D" w:rsidRPr="00CD0EF0" w:rsidTr="00267FC6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99,4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99,4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99,4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99,4</w:t>
            </w:r>
          </w:p>
        </w:tc>
      </w:tr>
      <w:tr w:rsidR="0082279D" w:rsidRPr="00CD0EF0" w:rsidTr="00267FC6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127CF3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</w:t>
            </w:r>
            <w:r w:rsidR="003650B4" w:rsidRPr="00CD0EF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</w:tr>
      <w:tr w:rsidR="003650B4" w:rsidRPr="00CD0EF0" w:rsidTr="00267FC6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</w:tr>
      <w:tr w:rsidR="003650B4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</w:tr>
      <w:tr w:rsidR="0082279D" w:rsidRPr="00CD0EF0" w:rsidTr="00267FC6">
        <w:trPr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непрограммных расходов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 по осуществлению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"Электронный бюджет" в рамках непрограммных расходов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3650B4" w:rsidRPr="00CD0EF0" w:rsidTr="00267FC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3650B4" w:rsidRPr="00CD0EF0" w:rsidTr="00267FC6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48,8</w:t>
            </w:r>
          </w:p>
        </w:tc>
      </w:tr>
      <w:tr w:rsidR="0082279D" w:rsidRPr="00CD0EF0" w:rsidTr="00267FC6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Выполнение других обязательств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82279D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82279D" w:rsidRPr="00CD0EF0" w:rsidTr="00267FC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82279D" w:rsidRPr="00CD0EF0" w:rsidTr="00267FC6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82279D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</w:tr>
      <w:tr w:rsidR="0082279D" w:rsidRPr="00CD0EF0" w:rsidTr="00267FC6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 органов исполнительной власти в рамках непрограммных расходов 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82279D" w:rsidRPr="00CD0EF0" w:rsidTr="00267FC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82279D" w:rsidRPr="00CD0EF0" w:rsidTr="00267FC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82279D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82279D" w:rsidRPr="00CD0EF0" w:rsidTr="00267FC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82279D" w:rsidRPr="00CD0EF0" w:rsidTr="00267FC6">
        <w:trPr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DEADA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DEADA" w:fill="FFFFFF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650B4" w:rsidRPr="00CD0EF0" w:rsidTr="00267FC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0203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82279D" w:rsidRPr="00CD0EF0" w:rsidTr="00267FC6">
        <w:trPr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  непрограммных расходов органов исполнительной власти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3650B4" w:rsidRPr="00CD0EF0" w:rsidTr="00267FC6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3650B4" w:rsidRPr="00CD0EF0" w:rsidTr="00267FC6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3650B4" w:rsidRPr="00CD0EF0" w:rsidTr="00267FC6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B4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0113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B4" w:rsidRPr="00CD0EF0" w:rsidRDefault="003650B4" w:rsidP="00413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</w:p>
        </w:tc>
      </w:tr>
      <w:tr w:rsidR="0082279D" w:rsidRPr="00CD0EF0" w:rsidTr="00267FC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784B6D" w:rsidRPr="00CD0EF0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3650B4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243</w:t>
            </w:r>
            <w:r w:rsidR="00784B6D" w:rsidRPr="00CD0EF0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82279D" w:rsidRPr="00CD0EF0" w:rsidTr="00267FC6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82279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784B6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3650B4"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932,2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9D" w:rsidRPr="00CD0EF0" w:rsidRDefault="00784B6D" w:rsidP="008227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3650B4" w:rsidRPr="00CD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850,9</w:t>
            </w:r>
          </w:p>
        </w:tc>
      </w:tr>
    </w:tbl>
    <w:p w:rsidR="0082279D" w:rsidRPr="00CD0EF0" w:rsidRDefault="0082279D" w:rsidP="00C2314F">
      <w:pPr>
        <w:rPr>
          <w:rFonts w:asciiTheme="minorHAnsi" w:hAnsiTheme="minorHAnsi" w:cstheme="minorHAnsi"/>
          <w:sz w:val="24"/>
          <w:szCs w:val="24"/>
        </w:rPr>
      </w:pPr>
    </w:p>
    <w:sectPr w:rsidR="0082279D" w:rsidRPr="00CD0EF0" w:rsidSect="00A35A89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60DF4"/>
    <w:multiLevelType w:val="multilevel"/>
    <w:tmpl w:val="4CB6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193CC7"/>
    <w:multiLevelType w:val="multilevel"/>
    <w:tmpl w:val="104EDD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71189D"/>
    <w:rsid w:val="00000998"/>
    <w:rsid w:val="000009A4"/>
    <w:rsid w:val="00000C67"/>
    <w:rsid w:val="0000102D"/>
    <w:rsid w:val="0000359E"/>
    <w:rsid w:val="00003847"/>
    <w:rsid w:val="00003A2E"/>
    <w:rsid w:val="00004819"/>
    <w:rsid w:val="0000554C"/>
    <w:rsid w:val="00005BBB"/>
    <w:rsid w:val="00005F78"/>
    <w:rsid w:val="00005F8A"/>
    <w:rsid w:val="00006044"/>
    <w:rsid w:val="000062FB"/>
    <w:rsid w:val="0000666B"/>
    <w:rsid w:val="00007758"/>
    <w:rsid w:val="00007B19"/>
    <w:rsid w:val="0001009A"/>
    <w:rsid w:val="00011B31"/>
    <w:rsid w:val="000130DF"/>
    <w:rsid w:val="00013BAC"/>
    <w:rsid w:val="00013FB2"/>
    <w:rsid w:val="00014103"/>
    <w:rsid w:val="000148FB"/>
    <w:rsid w:val="00015150"/>
    <w:rsid w:val="00015232"/>
    <w:rsid w:val="00015272"/>
    <w:rsid w:val="00015450"/>
    <w:rsid w:val="00015D4C"/>
    <w:rsid w:val="00016494"/>
    <w:rsid w:val="00016BB8"/>
    <w:rsid w:val="00016EBD"/>
    <w:rsid w:val="00017D45"/>
    <w:rsid w:val="00020E50"/>
    <w:rsid w:val="000210C7"/>
    <w:rsid w:val="00021635"/>
    <w:rsid w:val="00021798"/>
    <w:rsid w:val="00021D25"/>
    <w:rsid w:val="00022273"/>
    <w:rsid w:val="000226AD"/>
    <w:rsid w:val="00022A7B"/>
    <w:rsid w:val="00022C8C"/>
    <w:rsid w:val="00022CD8"/>
    <w:rsid w:val="0002315B"/>
    <w:rsid w:val="0002377A"/>
    <w:rsid w:val="00023FCF"/>
    <w:rsid w:val="00024094"/>
    <w:rsid w:val="00024187"/>
    <w:rsid w:val="000242ED"/>
    <w:rsid w:val="00024460"/>
    <w:rsid w:val="00024E15"/>
    <w:rsid w:val="00025622"/>
    <w:rsid w:val="00025D08"/>
    <w:rsid w:val="00026052"/>
    <w:rsid w:val="00026850"/>
    <w:rsid w:val="00026AD7"/>
    <w:rsid w:val="0002722E"/>
    <w:rsid w:val="000272AB"/>
    <w:rsid w:val="000275B6"/>
    <w:rsid w:val="00030267"/>
    <w:rsid w:val="000305DA"/>
    <w:rsid w:val="0003091F"/>
    <w:rsid w:val="00030DD1"/>
    <w:rsid w:val="000313BB"/>
    <w:rsid w:val="00032051"/>
    <w:rsid w:val="0003213F"/>
    <w:rsid w:val="000325EB"/>
    <w:rsid w:val="00032999"/>
    <w:rsid w:val="00033571"/>
    <w:rsid w:val="00033D79"/>
    <w:rsid w:val="00033FD2"/>
    <w:rsid w:val="00034FAB"/>
    <w:rsid w:val="00035CDA"/>
    <w:rsid w:val="00035DDE"/>
    <w:rsid w:val="0003602C"/>
    <w:rsid w:val="00036574"/>
    <w:rsid w:val="00036DE2"/>
    <w:rsid w:val="000370C4"/>
    <w:rsid w:val="0003722A"/>
    <w:rsid w:val="000376E2"/>
    <w:rsid w:val="00037ADB"/>
    <w:rsid w:val="00040120"/>
    <w:rsid w:val="00040579"/>
    <w:rsid w:val="00040A1C"/>
    <w:rsid w:val="00040AA6"/>
    <w:rsid w:val="000410B9"/>
    <w:rsid w:val="00041AA9"/>
    <w:rsid w:val="00042023"/>
    <w:rsid w:val="00042295"/>
    <w:rsid w:val="00042EFE"/>
    <w:rsid w:val="00043D44"/>
    <w:rsid w:val="0004490A"/>
    <w:rsid w:val="00044977"/>
    <w:rsid w:val="00044DFC"/>
    <w:rsid w:val="000454B1"/>
    <w:rsid w:val="000454D7"/>
    <w:rsid w:val="00045966"/>
    <w:rsid w:val="000459D7"/>
    <w:rsid w:val="00045C20"/>
    <w:rsid w:val="00045CFA"/>
    <w:rsid w:val="00045E47"/>
    <w:rsid w:val="00046129"/>
    <w:rsid w:val="00047980"/>
    <w:rsid w:val="00050069"/>
    <w:rsid w:val="00050F19"/>
    <w:rsid w:val="00051B84"/>
    <w:rsid w:val="00051CC7"/>
    <w:rsid w:val="0005230A"/>
    <w:rsid w:val="0005243E"/>
    <w:rsid w:val="00052B75"/>
    <w:rsid w:val="00053051"/>
    <w:rsid w:val="000537DE"/>
    <w:rsid w:val="00053801"/>
    <w:rsid w:val="000538DD"/>
    <w:rsid w:val="00053B13"/>
    <w:rsid w:val="00053E3F"/>
    <w:rsid w:val="00054CD9"/>
    <w:rsid w:val="00055366"/>
    <w:rsid w:val="00055F48"/>
    <w:rsid w:val="000573DF"/>
    <w:rsid w:val="0005770B"/>
    <w:rsid w:val="00057CC5"/>
    <w:rsid w:val="00057DAF"/>
    <w:rsid w:val="00057DC6"/>
    <w:rsid w:val="0006036B"/>
    <w:rsid w:val="00060EB2"/>
    <w:rsid w:val="00061199"/>
    <w:rsid w:val="00061F63"/>
    <w:rsid w:val="00062911"/>
    <w:rsid w:val="00063225"/>
    <w:rsid w:val="000635D0"/>
    <w:rsid w:val="00063C1C"/>
    <w:rsid w:val="00064127"/>
    <w:rsid w:val="00065648"/>
    <w:rsid w:val="0006573D"/>
    <w:rsid w:val="00065DA9"/>
    <w:rsid w:val="00066D44"/>
    <w:rsid w:val="0006723F"/>
    <w:rsid w:val="00067EFD"/>
    <w:rsid w:val="000700D1"/>
    <w:rsid w:val="00070627"/>
    <w:rsid w:val="00070F5F"/>
    <w:rsid w:val="00071307"/>
    <w:rsid w:val="00071405"/>
    <w:rsid w:val="000714A1"/>
    <w:rsid w:val="00071598"/>
    <w:rsid w:val="00071A7D"/>
    <w:rsid w:val="00071C77"/>
    <w:rsid w:val="00071CB1"/>
    <w:rsid w:val="000726A6"/>
    <w:rsid w:val="00073BEF"/>
    <w:rsid w:val="00073CC4"/>
    <w:rsid w:val="00073CE5"/>
    <w:rsid w:val="00074C2E"/>
    <w:rsid w:val="00074C48"/>
    <w:rsid w:val="00075080"/>
    <w:rsid w:val="000753A3"/>
    <w:rsid w:val="000759AA"/>
    <w:rsid w:val="00075C33"/>
    <w:rsid w:val="00075DB5"/>
    <w:rsid w:val="00075E28"/>
    <w:rsid w:val="000763BF"/>
    <w:rsid w:val="00076C96"/>
    <w:rsid w:val="00076CC9"/>
    <w:rsid w:val="00076F4C"/>
    <w:rsid w:val="00076F82"/>
    <w:rsid w:val="0007705F"/>
    <w:rsid w:val="000776ED"/>
    <w:rsid w:val="00077ACF"/>
    <w:rsid w:val="0008022C"/>
    <w:rsid w:val="0008052A"/>
    <w:rsid w:val="00080742"/>
    <w:rsid w:val="00080B4D"/>
    <w:rsid w:val="00080BD1"/>
    <w:rsid w:val="00081118"/>
    <w:rsid w:val="000818CC"/>
    <w:rsid w:val="00081FC1"/>
    <w:rsid w:val="000820A2"/>
    <w:rsid w:val="00082291"/>
    <w:rsid w:val="0008240E"/>
    <w:rsid w:val="00082492"/>
    <w:rsid w:val="000828FF"/>
    <w:rsid w:val="00082DB2"/>
    <w:rsid w:val="00083111"/>
    <w:rsid w:val="000838B9"/>
    <w:rsid w:val="000842A6"/>
    <w:rsid w:val="000845A5"/>
    <w:rsid w:val="00084ACB"/>
    <w:rsid w:val="00084ECA"/>
    <w:rsid w:val="00085127"/>
    <w:rsid w:val="0008587F"/>
    <w:rsid w:val="000862E0"/>
    <w:rsid w:val="00086ABF"/>
    <w:rsid w:val="000876C6"/>
    <w:rsid w:val="00087C67"/>
    <w:rsid w:val="00090094"/>
    <w:rsid w:val="00090168"/>
    <w:rsid w:val="00091487"/>
    <w:rsid w:val="000918AC"/>
    <w:rsid w:val="00091ACE"/>
    <w:rsid w:val="000922F8"/>
    <w:rsid w:val="0009243E"/>
    <w:rsid w:val="0009275C"/>
    <w:rsid w:val="00092D09"/>
    <w:rsid w:val="00092F37"/>
    <w:rsid w:val="00093F6E"/>
    <w:rsid w:val="00094DE7"/>
    <w:rsid w:val="00094E8E"/>
    <w:rsid w:val="000951DB"/>
    <w:rsid w:val="00095A41"/>
    <w:rsid w:val="00095B1B"/>
    <w:rsid w:val="000960FF"/>
    <w:rsid w:val="000968B9"/>
    <w:rsid w:val="00096940"/>
    <w:rsid w:val="00097087"/>
    <w:rsid w:val="00097130"/>
    <w:rsid w:val="00097DE0"/>
    <w:rsid w:val="00097DF0"/>
    <w:rsid w:val="000A01D4"/>
    <w:rsid w:val="000A0E8B"/>
    <w:rsid w:val="000A0FA6"/>
    <w:rsid w:val="000A1115"/>
    <w:rsid w:val="000A16A2"/>
    <w:rsid w:val="000A1B6E"/>
    <w:rsid w:val="000A1CF0"/>
    <w:rsid w:val="000A1D62"/>
    <w:rsid w:val="000A2CA8"/>
    <w:rsid w:val="000A34DA"/>
    <w:rsid w:val="000A3AA9"/>
    <w:rsid w:val="000A3C79"/>
    <w:rsid w:val="000A4B89"/>
    <w:rsid w:val="000A5CE5"/>
    <w:rsid w:val="000A64EC"/>
    <w:rsid w:val="000A7A33"/>
    <w:rsid w:val="000A7BB6"/>
    <w:rsid w:val="000B0001"/>
    <w:rsid w:val="000B0210"/>
    <w:rsid w:val="000B0370"/>
    <w:rsid w:val="000B0451"/>
    <w:rsid w:val="000B1938"/>
    <w:rsid w:val="000B2848"/>
    <w:rsid w:val="000B3395"/>
    <w:rsid w:val="000B36CC"/>
    <w:rsid w:val="000B379C"/>
    <w:rsid w:val="000B3BDD"/>
    <w:rsid w:val="000B462B"/>
    <w:rsid w:val="000B4BF9"/>
    <w:rsid w:val="000B4FED"/>
    <w:rsid w:val="000B56BF"/>
    <w:rsid w:val="000B6DAA"/>
    <w:rsid w:val="000B70A5"/>
    <w:rsid w:val="000B760D"/>
    <w:rsid w:val="000B7FB6"/>
    <w:rsid w:val="000C02F2"/>
    <w:rsid w:val="000C031E"/>
    <w:rsid w:val="000C04BF"/>
    <w:rsid w:val="000C0ADE"/>
    <w:rsid w:val="000C1FBF"/>
    <w:rsid w:val="000C210B"/>
    <w:rsid w:val="000C21D6"/>
    <w:rsid w:val="000C23C8"/>
    <w:rsid w:val="000C2AC2"/>
    <w:rsid w:val="000C320A"/>
    <w:rsid w:val="000C35C9"/>
    <w:rsid w:val="000C35EC"/>
    <w:rsid w:val="000C3BF8"/>
    <w:rsid w:val="000C3C73"/>
    <w:rsid w:val="000C3D22"/>
    <w:rsid w:val="000C4973"/>
    <w:rsid w:val="000C4B1A"/>
    <w:rsid w:val="000C57A5"/>
    <w:rsid w:val="000C5C74"/>
    <w:rsid w:val="000C6768"/>
    <w:rsid w:val="000C6B03"/>
    <w:rsid w:val="000C7525"/>
    <w:rsid w:val="000C754A"/>
    <w:rsid w:val="000C7569"/>
    <w:rsid w:val="000C7E4C"/>
    <w:rsid w:val="000C7F24"/>
    <w:rsid w:val="000C7FE6"/>
    <w:rsid w:val="000D0195"/>
    <w:rsid w:val="000D0945"/>
    <w:rsid w:val="000D0E53"/>
    <w:rsid w:val="000D140F"/>
    <w:rsid w:val="000D156D"/>
    <w:rsid w:val="000D16BB"/>
    <w:rsid w:val="000D1736"/>
    <w:rsid w:val="000D1920"/>
    <w:rsid w:val="000D1D24"/>
    <w:rsid w:val="000D1D93"/>
    <w:rsid w:val="000D3B9D"/>
    <w:rsid w:val="000D3E07"/>
    <w:rsid w:val="000D41F8"/>
    <w:rsid w:val="000D537A"/>
    <w:rsid w:val="000D682F"/>
    <w:rsid w:val="000D6CBB"/>
    <w:rsid w:val="000D6CBC"/>
    <w:rsid w:val="000D6D8B"/>
    <w:rsid w:val="000D6FE0"/>
    <w:rsid w:val="000D6FE3"/>
    <w:rsid w:val="000D7013"/>
    <w:rsid w:val="000D7258"/>
    <w:rsid w:val="000D774B"/>
    <w:rsid w:val="000E06AE"/>
    <w:rsid w:val="000E0DB3"/>
    <w:rsid w:val="000E1BA0"/>
    <w:rsid w:val="000E2390"/>
    <w:rsid w:val="000E2729"/>
    <w:rsid w:val="000E2EA6"/>
    <w:rsid w:val="000E30E4"/>
    <w:rsid w:val="000E32C5"/>
    <w:rsid w:val="000E3631"/>
    <w:rsid w:val="000E3F28"/>
    <w:rsid w:val="000E4156"/>
    <w:rsid w:val="000E524A"/>
    <w:rsid w:val="000E54B7"/>
    <w:rsid w:val="000E593B"/>
    <w:rsid w:val="000E66A7"/>
    <w:rsid w:val="000E6C3D"/>
    <w:rsid w:val="000E6D4C"/>
    <w:rsid w:val="000E7951"/>
    <w:rsid w:val="000E7F98"/>
    <w:rsid w:val="000F04D2"/>
    <w:rsid w:val="000F068A"/>
    <w:rsid w:val="000F083F"/>
    <w:rsid w:val="000F0E92"/>
    <w:rsid w:val="000F0FA9"/>
    <w:rsid w:val="000F1605"/>
    <w:rsid w:val="000F1CB1"/>
    <w:rsid w:val="000F204A"/>
    <w:rsid w:val="000F2115"/>
    <w:rsid w:val="000F30D3"/>
    <w:rsid w:val="000F3A01"/>
    <w:rsid w:val="000F3A40"/>
    <w:rsid w:val="000F3CA3"/>
    <w:rsid w:val="000F41D0"/>
    <w:rsid w:val="000F4D9D"/>
    <w:rsid w:val="000F525E"/>
    <w:rsid w:val="000F5DD6"/>
    <w:rsid w:val="000F6FD1"/>
    <w:rsid w:val="000F7870"/>
    <w:rsid w:val="000F79BA"/>
    <w:rsid w:val="000F7F55"/>
    <w:rsid w:val="001005E5"/>
    <w:rsid w:val="00100610"/>
    <w:rsid w:val="001013AB"/>
    <w:rsid w:val="001016B4"/>
    <w:rsid w:val="00102599"/>
    <w:rsid w:val="00102889"/>
    <w:rsid w:val="00102899"/>
    <w:rsid w:val="001028D2"/>
    <w:rsid w:val="00102B86"/>
    <w:rsid w:val="00103845"/>
    <w:rsid w:val="001038E6"/>
    <w:rsid w:val="00103931"/>
    <w:rsid w:val="00104382"/>
    <w:rsid w:val="0010473A"/>
    <w:rsid w:val="001048F0"/>
    <w:rsid w:val="00104A49"/>
    <w:rsid w:val="00104A94"/>
    <w:rsid w:val="00104D95"/>
    <w:rsid w:val="0010510C"/>
    <w:rsid w:val="0010518A"/>
    <w:rsid w:val="00106125"/>
    <w:rsid w:val="00106B9C"/>
    <w:rsid w:val="00107015"/>
    <w:rsid w:val="0010724A"/>
    <w:rsid w:val="001076B4"/>
    <w:rsid w:val="00107753"/>
    <w:rsid w:val="00107F88"/>
    <w:rsid w:val="00111A2C"/>
    <w:rsid w:val="00111B03"/>
    <w:rsid w:val="00111C16"/>
    <w:rsid w:val="00111C2E"/>
    <w:rsid w:val="00112284"/>
    <w:rsid w:val="001128DB"/>
    <w:rsid w:val="00112E62"/>
    <w:rsid w:val="00112F69"/>
    <w:rsid w:val="001131B2"/>
    <w:rsid w:val="0011334C"/>
    <w:rsid w:val="00113838"/>
    <w:rsid w:val="00113AF2"/>
    <w:rsid w:val="00113B09"/>
    <w:rsid w:val="0011402D"/>
    <w:rsid w:val="0011410F"/>
    <w:rsid w:val="001141CE"/>
    <w:rsid w:val="00114630"/>
    <w:rsid w:val="00114A23"/>
    <w:rsid w:val="00115DC5"/>
    <w:rsid w:val="0011608D"/>
    <w:rsid w:val="00116835"/>
    <w:rsid w:val="0011691B"/>
    <w:rsid w:val="00116FCF"/>
    <w:rsid w:val="0011786E"/>
    <w:rsid w:val="00117CBC"/>
    <w:rsid w:val="001202E1"/>
    <w:rsid w:val="00120990"/>
    <w:rsid w:val="00120C8B"/>
    <w:rsid w:val="001213AB"/>
    <w:rsid w:val="00122BEB"/>
    <w:rsid w:val="00122DCD"/>
    <w:rsid w:val="00123345"/>
    <w:rsid w:val="00124896"/>
    <w:rsid w:val="00125879"/>
    <w:rsid w:val="001259E3"/>
    <w:rsid w:val="00125C6B"/>
    <w:rsid w:val="00126528"/>
    <w:rsid w:val="00126749"/>
    <w:rsid w:val="00126F11"/>
    <w:rsid w:val="0012767A"/>
    <w:rsid w:val="00127985"/>
    <w:rsid w:val="00127CF3"/>
    <w:rsid w:val="00130BA4"/>
    <w:rsid w:val="00131915"/>
    <w:rsid w:val="001332B9"/>
    <w:rsid w:val="00133D55"/>
    <w:rsid w:val="00133DEC"/>
    <w:rsid w:val="0013457F"/>
    <w:rsid w:val="00134933"/>
    <w:rsid w:val="0013597A"/>
    <w:rsid w:val="00135998"/>
    <w:rsid w:val="001361DB"/>
    <w:rsid w:val="00136EB2"/>
    <w:rsid w:val="001371CC"/>
    <w:rsid w:val="001371DE"/>
    <w:rsid w:val="001373A7"/>
    <w:rsid w:val="00137A73"/>
    <w:rsid w:val="00137E30"/>
    <w:rsid w:val="0014088E"/>
    <w:rsid w:val="00140DA3"/>
    <w:rsid w:val="0014107E"/>
    <w:rsid w:val="00141A7D"/>
    <w:rsid w:val="00142603"/>
    <w:rsid w:val="00142BDB"/>
    <w:rsid w:val="0014359F"/>
    <w:rsid w:val="001435CA"/>
    <w:rsid w:val="0014394D"/>
    <w:rsid w:val="001448B1"/>
    <w:rsid w:val="001448FE"/>
    <w:rsid w:val="00144CE9"/>
    <w:rsid w:val="00144E80"/>
    <w:rsid w:val="001454E0"/>
    <w:rsid w:val="001458C5"/>
    <w:rsid w:val="00145955"/>
    <w:rsid w:val="00145966"/>
    <w:rsid w:val="00145A35"/>
    <w:rsid w:val="00145C3B"/>
    <w:rsid w:val="00145D20"/>
    <w:rsid w:val="00145F09"/>
    <w:rsid w:val="001467DC"/>
    <w:rsid w:val="0014689B"/>
    <w:rsid w:val="0014732C"/>
    <w:rsid w:val="00147713"/>
    <w:rsid w:val="00150F2B"/>
    <w:rsid w:val="00152003"/>
    <w:rsid w:val="00152665"/>
    <w:rsid w:val="00152840"/>
    <w:rsid w:val="00153053"/>
    <w:rsid w:val="00153071"/>
    <w:rsid w:val="001530B1"/>
    <w:rsid w:val="001532BC"/>
    <w:rsid w:val="00153B52"/>
    <w:rsid w:val="00153ED9"/>
    <w:rsid w:val="00154315"/>
    <w:rsid w:val="001549AF"/>
    <w:rsid w:val="00154E91"/>
    <w:rsid w:val="00154EE8"/>
    <w:rsid w:val="0015554F"/>
    <w:rsid w:val="00155641"/>
    <w:rsid w:val="0015635E"/>
    <w:rsid w:val="0015647C"/>
    <w:rsid w:val="0015670A"/>
    <w:rsid w:val="001567C3"/>
    <w:rsid w:val="00156EA6"/>
    <w:rsid w:val="001600E8"/>
    <w:rsid w:val="001601F8"/>
    <w:rsid w:val="001609FC"/>
    <w:rsid w:val="001614C2"/>
    <w:rsid w:val="00161987"/>
    <w:rsid w:val="00161BF3"/>
    <w:rsid w:val="001622C6"/>
    <w:rsid w:val="00162A91"/>
    <w:rsid w:val="0016303F"/>
    <w:rsid w:val="00163062"/>
    <w:rsid w:val="0016380C"/>
    <w:rsid w:val="0016478E"/>
    <w:rsid w:val="00164D59"/>
    <w:rsid w:val="0016548D"/>
    <w:rsid w:val="0016575D"/>
    <w:rsid w:val="00165E43"/>
    <w:rsid w:val="0016644D"/>
    <w:rsid w:val="0016751F"/>
    <w:rsid w:val="001677CC"/>
    <w:rsid w:val="00167940"/>
    <w:rsid w:val="0017111A"/>
    <w:rsid w:val="00173003"/>
    <w:rsid w:val="001736F6"/>
    <w:rsid w:val="00174878"/>
    <w:rsid w:val="001749F4"/>
    <w:rsid w:val="00174C72"/>
    <w:rsid w:val="00174D03"/>
    <w:rsid w:val="00174EB1"/>
    <w:rsid w:val="0017591F"/>
    <w:rsid w:val="001768CA"/>
    <w:rsid w:val="00176FF1"/>
    <w:rsid w:val="0017730C"/>
    <w:rsid w:val="00177649"/>
    <w:rsid w:val="00177886"/>
    <w:rsid w:val="001804DC"/>
    <w:rsid w:val="001816FC"/>
    <w:rsid w:val="001819D7"/>
    <w:rsid w:val="0018264C"/>
    <w:rsid w:val="00182A65"/>
    <w:rsid w:val="00182A8E"/>
    <w:rsid w:val="00182E20"/>
    <w:rsid w:val="001835DC"/>
    <w:rsid w:val="00184D17"/>
    <w:rsid w:val="00184F57"/>
    <w:rsid w:val="001859F1"/>
    <w:rsid w:val="00186EC8"/>
    <w:rsid w:val="001874B0"/>
    <w:rsid w:val="00187723"/>
    <w:rsid w:val="00187A22"/>
    <w:rsid w:val="0019085F"/>
    <w:rsid w:val="0019181B"/>
    <w:rsid w:val="00192264"/>
    <w:rsid w:val="0019278E"/>
    <w:rsid w:val="00192AD2"/>
    <w:rsid w:val="001933E7"/>
    <w:rsid w:val="00193447"/>
    <w:rsid w:val="00193E32"/>
    <w:rsid w:val="00194251"/>
    <w:rsid w:val="001947B2"/>
    <w:rsid w:val="001948CE"/>
    <w:rsid w:val="0019490F"/>
    <w:rsid w:val="00194DB3"/>
    <w:rsid w:val="00194E3B"/>
    <w:rsid w:val="00194E73"/>
    <w:rsid w:val="00195253"/>
    <w:rsid w:val="00195946"/>
    <w:rsid w:val="00195F22"/>
    <w:rsid w:val="0019640C"/>
    <w:rsid w:val="00197B01"/>
    <w:rsid w:val="00197B11"/>
    <w:rsid w:val="001A02CB"/>
    <w:rsid w:val="001A03B5"/>
    <w:rsid w:val="001A0A95"/>
    <w:rsid w:val="001A0F2E"/>
    <w:rsid w:val="001A1B79"/>
    <w:rsid w:val="001A2244"/>
    <w:rsid w:val="001A25BB"/>
    <w:rsid w:val="001A268A"/>
    <w:rsid w:val="001A27F0"/>
    <w:rsid w:val="001A29F1"/>
    <w:rsid w:val="001A2D9E"/>
    <w:rsid w:val="001A3359"/>
    <w:rsid w:val="001A34C7"/>
    <w:rsid w:val="001A4EF3"/>
    <w:rsid w:val="001A4F23"/>
    <w:rsid w:val="001A54B5"/>
    <w:rsid w:val="001A5851"/>
    <w:rsid w:val="001A5F3C"/>
    <w:rsid w:val="001A5FB2"/>
    <w:rsid w:val="001A6C4C"/>
    <w:rsid w:val="001A7196"/>
    <w:rsid w:val="001A7C39"/>
    <w:rsid w:val="001B05AF"/>
    <w:rsid w:val="001B0F27"/>
    <w:rsid w:val="001B1087"/>
    <w:rsid w:val="001B12CC"/>
    <w:rsid w:val="001B2216"/>
    <w:rsid w:val="001B2591"/>
    <w:rsid w:val="001B2D5A"/>
    <w:rsid w:val="001B3000"/>
    <w:rsid w:val="001B3C4A"/>
    <w:rsid w:val="001B43C3"/>
    <w:rsid w:val="001B4A97"/>
    <w:rsid w:val="001B5D31"/>
    <w:rsid w:val="001B6A5C"/>
    <w:rsid w:val="001B757B"/>
    <w:rsid w:val="001B7D64"/>
    <w:rsid w:val="001C03B3"/>
    <w:rsid w:val="001C05E9"/>
    <w:rsid w:val="001C09D6"/>
    <w:rsid w:val="001C186E"/>
    <w:rsid w:val="001C1B02"/>
    <w:rsid w:val="001C1B0C"/>
    <w:rsid w:val="001C1D6A"/>
    <w:rsid w:val="001C21EC"/>
    <w:rsid w:val="001C2A44"/>
    <w:rsid w:val="001C2D12"/>
    <w:rsid w:val="001C3266"/>
    <w:rsid w:val="001C3305"/>
    <w:rsid w:val="001C34E5"/>
    <w:rsid w:val="001C430E"/>
    <w:rsid w:val="001C4340"/>
    <w:rsid w:val="001C4484"/>
    <w:rsid w:val="001C4B1C"/>
    <w:rsid w:val="001C539A"/>
    <w:rsid w:val="001C54AC"/>
    <w:rsid w:val="001C5C27"/>
    <w:rsid w:val="001C5E42"/>
    <w:rsid w:val="001C6335"/>
    <w:rsid w:val="001C658A"/>
    <w:rsid w:val="001C66A5"/>
    <w:rsid w:val="001C7091"/>
    <w:rsid w:val="001C70FF"/>
    <w:rsid w:val="001C7228"/>
    <w:rsid w:val="001C72EF"/>
    <w:rsid w:val="001C74A6"/>
    <w:rsid w:val="001C773D"/>
    <w:rsid w:val="001C79EB"/>
    <w:rsid w:val="001C7DDB"/>
    <w:rsid w:val="001D0E69"/>
    <w:rsid w:val="001D10BA"/>
    <w:rsid w:val="001D1138"/>
    <w:rsid w:val="001D11F8"/>
    <w:rsid w:val="001D1379"/>
    <w:rsid w:val="001D174B"/>
    <w:rsid w:val="001D2AA2"/>
    <w:rsid w:val="001D2B55"/>
    <w:rsid w:val="001D3385"/>
    <w:rsid w:val="001D39AA"/>
    <w:rsid w:val="001D3E00"/>
    <w:rsid w:val="001D4EBD"/>
    <w:rsid w:val="001D5000"/>
    <w:rsid w:val="001D58DF"/>
    <w:rsid w:val="001D5D02"/>
    <w:rsid w:val="001D5DD0"/>
    <w:rsid w:val="001D63ED"/>
    <w:rsid w:val="001D7702"/>
    <w:rsid w:val="001D7776"/>
    <w:rsid w:val="001E0E1F"/>
    <w:rsid w:val="001E1424"/>
    <w:rsid w:val="001E14B7"/>
    <w:rsid w:val="001E1D7E"/>
    <w:rsid w:val="001E2A4C"/>
    <w:rsid w:val="001E3409"/>
    <w:rsid w:val="001E3C68"/>
    <w:rsid w:val="001E3D9C"/>
    <w:rsid w:val="001E46D2"/>
    <w:rsid w:val="001E4995"/>
    <w:rsid w:val="001E4EDA"/>
    <w:rsid w:val="001E4F7F"/>
    <w:rsid w:val="001E5346"/>
    <w:rsid w:val="001E580F"/>
    <w:rsid w:val="001E5EDE"/>
    <w:rsid w:val="001E6B42"/>
    <w:rsid w:val="001F2222"/>
    <w:rsid w:val="001F25EC"/>
    <w:rsid w:val="001F462E"/>
    <w:rsid w:val="001F4989"/>
    <w:rsid w:val="001F51D1"/>
    <w:rsid w:val="001F5578"/>
    <w:rsid w:val="001F5866"/>
    <w:rsid w:val="001F5A8C"/>
    <w:rsid w:val="001F60B2"/>
    <w:rsid w:val="001F7D09"/>
    <w:rsid w:val="00200743"/>
    <w:rsid w:val="00200A14"/>
    <w:rsid w:val="002017EF"/>
    <w:rsid w:val="002019B6"/>
    <w:rsid w:val="00201D77"/>
    <w:rsid w:val="00201E17"/>
    <w:rsid w:val="0020234C"/>
    <w:rsid w:val="00202FE1"/>
    <w:rsid w:val="0020302E"/>
    <w:rsid w:val="00203A58"/>
    <w:rsid w:val="00204A24"/>
    <w:rsid w:val="00204B6D"/>
    <w:rsid w:val="00204DD5"/>
    <w:rsid w:val="00204E65"/>
    <w:rsid w:val="00205171"/>
    <w:rsid w:val="002052EC"/>
    <w:rsid w:val="002059F5"/>
    <w:rsid w:val="00205DF6"/>
    <w:rsid w:val="002060A5"/>
    <w:rsid w:val="002063CE"/>
    <w:rsid w:val="00206AB3"/>
    <w:rsid w:val="00206ACE"/>
    <w:rsid w:val="0020734E"/>
    <w:rsid w:val="002074CC"/>
    <w:rsid w:val="00207EFC"/>
    <w:rsid w:val="00210080"/>
    <w:rsid w:val="00210488"/>
    <w:rsid w:val="002105C0"/>
    <w:rsid w:val="0021068A"/>
    <w:rsid w:val="00210828"/>
    <w:rsid w:val="00210AB9"/>
    <w:rsid w:val="00210E83"/>
    <w:rsid w:val="00210E90"/>
    <w:rsid w:val="002115AF"/>
    <w:rsid w:val="0021170F"/>
    <w:rsid w:val="002123D2"/>
    <w:rsid w:val="00212828"/>
    <w:rsid w:val="002129D7"/>
    <w:rsid w:val="00213DFC"/>
    <w:rsid w:val="002142DD"/>
    <w:rsid w:val="0021502C"/>
    <w:rsid w:val="00215691"/>
    <w:rsid w:val="0021583B"/>
    <w:rsid w:val="00216165"/>
    <w:rsid w:val="00216280"/>
    <w:rsid w:val="0021654A"/>
    <w:rsid w:val="002170A1"/>
    <w:rsid w:val="002170B3"/>
    <w:rsid w:val="00217301"/>
    <w:rsid w:val="002179B9"/>
    <w:rsid w:val="00217B03"/>
    <w:rsid w:val="00217D3B"/>
    <w:rsid w:val="00220775"/>
    <w:rsid w:val="002213B2"/>
    <w:rsid w:val="002214EF"/>
    <w:rsid w:val="00221737"/>
    <w:rsid w:val="002218A3"/>
    <w:rsid w:val="00221D21"/>
    <w:rsid w:val="00222B0E"/>
    <w:rsid w:val="00222CAF"/>
    <w:rsid w:val="00222D56"/>
    <w:rsid w:val="002233C4"/>
    <w:rsid w:val="00223B5E"/>
    <w:rsid w:val="00223E83"/>
    <w:rsid w:val="00225139"/>
    <w:rsid w:val="00225197"/>
    <w:rsid w:val="00225B8E"/>
    <w:rsid w:val="00226496"/>
    <w:rsid w:val="00226ACE"/>
    <w:rsid w:val="0022711F"/>
    <w:rsid w:val="00227926"/>
    <w:rsid w:val="002279C3"/>
    <w:rsid w:val="00227E4D"/>
    <w:rsid w:val="00227EAF"/>
    <w:rsid w:val="0023062A"/>
    <w:rsid w:val="0023071E"/>
    <w:rsid w:val="00230D4B"/>
    <w:rsid w:val="00231ABB"/>
    <w:rsid w:val="002327E0"/>
    <w:rsid w:val="00232964"/>
    <w:rsid w:val="002330C9"/>
    <w:rsid w:val="00233976"/>
    <w:rsid w:val="00233BD8"/>
    <w:rsid w:val="00233F71"/>
    <w:rsid w:val="00234C26"/>
    <w:rsid w:val="002351A1"/>
    <w:rsid w:val="0023548C"/>
    <w:rsid w:val="002354BD"/>
    <w:rsid w:val="00235B20"/>
    <w:rsid w:val="002364E1"/>
    <w:rsid w:val="00236A6B"/>
    <w:rsid w:val="00237383"/>
    <w:rsid w:val="002373CB"/>
    <w:rsid w:val="00237478"/>
    <w:rsid w:val="002375E2"/>
    <w:rsid w:val="00237851"/>
    <w:rsid w:val="002378A2"/>
    <w:rsid w:val="002379E6"/>
    <w:rsid w:val="00237FE6"/>
    <w:rsid w:val="00240111"/>
    <w:rsid w:val="002405FA"/>
    <w:rsid w:val="0024083F"/>
    <w:rsid w:val="00240C0D"/>
    <w:rsid w:val="0024140D"/>
    <w:rsid w:val="0024144D"/>
    <w:rsid w:val="002414A1"/>
    <w:rsid w:val="0024189A"/>
    <w:rsid w:val="00241D29"/>
    <w:rsid w:val="00242BEA"/>
    <w:rsid w:val="00242BEC"/>
    <w:rsid w:val="002436C0"/>
    <w:rsid w:val="00243922"/>
    <w:rsid w:val="00243A65"/>
    <w:rsid w:val="002441BE"/>
    <w:rsid w:val="00244307"/>
    <w:rsid w:val="00244665"/>
    <w:rsid w:val="002446B9"/>
    <w:rsid w:val="00244705"/>
    <w:rsid w:val="00244A96"/>
    <w:rsid w:val="00246553"/>
    <w:rsid w:val="00246C77"/>
    <w:rsid w:val="00246F21"/>
    <w:rsid w:val="00247526"/>
    <w:rsid w:val="00247D10"/>
    <w:rsid w:val="00251192"/>
    <w:rsid w:val="00251598"/>
    <w:rsid w:val="002516FF"/>
    <w:rsid w:val="0025171E"/>
    <w:rsid w:val="0025191A"/>
    <w:rsid w:val="002519AF"/>
    <w:rsid w:val="00251C11"/>
    <w:rsid w:val="00252153"/>
    <w:rsid w:val="0025239F"/>
    <w:rsid w:val="002525CB"/>
    <w:rsid w:val="00252739"/>
    <w:rsid w:val="00252C45"/>
    <w:rsid w:val="002539E5"/>
    <w:rsid w:val="00253C83"/>
    <w:rsid w:val="00254410"/>
    <w:rsid w:val="00254AE8"/>
    <w:rsid w:val="002552A8"/>
    <w:rsid w:val="00255455"/>
    <w:rsid w:val="0025554E"/>
    <w:rsid w:val="00255E23"/>
    <w:rsid w:val="002568E1"/>
    <w:rsid w:val="00256B52"/>
    <w:rsid w:val="00257408"/>
    <w:rsid w:val="0025764F"/>
    <w:rsid w:val="002578DE"/>
    <w:rsid w:val="00260A9C"/>
    <w:rsid w:val="00261EBA"/>
    <w:rsid w:val="00262389"/>
    <w:rsid w:val="00263AE2"/>
    <w:rsid w:val="00263F2F"/>
    <w:rsid w:val="002652E7"/>
    <w:rsid w:val="002655CA"/>
    <w:rsid w:val="002657B8"/>
    <w:rsid w:val="00265D46"/>
    <w:rsid w:val="002662B1"/>
    <w:rsid w:val="002662CC"/>
    <w:rsid w:val="00266D50"/>
    <w:rsid w:val="00267FC6"/>
    <w:rsid w:val="00270117"/>
    <w:rsid w:val="002701EE"/>
    <w:rsid w:val="00270713"/>
    <w:rsid w:val="00270DFE"/>
    <w:rsid w:val="00271306"/>
    <w:rsid w:val="002714AC"/>
    <w:rsid w:val="0027280C"/>
    <w:rsid w:val="002730F3"/>
    <w:rsid w:val="00273794"/>
    <w:rsid w:val="00274822"/>
    <w:rsid w:val="00274873"/>
    <w:rsid w:val="002756FE"/>
    <w:rsid w:val="00275889"/>
    <w:rsid w:val="00275BC5"/>
    <w:rsid w:val="00276276"/>
    <w:rsid w:val="00277111"/>
    <w:rsid w:val="0027750D"/>
    <w:rsid w:val="002777B7"/>
    <w:rsid w:val="00280026"/>
    <w:rsid w:val="00280518"/>
    <w:rsid w:val="002812D9"/>
    <w:rsid w:val="0028172F"/>
    <w:rsid w:val="00282ACD"/>
    <w:rsid w:val="002834C2"/>
    <w:rsid w:val="00283A57"/>
    <w:rsid w:val="00283BF5"/>
    <w:rsid w:val="00284463"/>
    <w:rsid w:val="00285D79"/>
    <w:rsid w:val="002866AD"/>
    <w:rsid w:val="00286745"/>
    <w:rsid w:val="002876AA"/>
    <w:rsid w:val="00287B23"/>
    <w:rsid w:val="00287C27"/>
    <w:rsid w:val="00287D1A"/>
    <w:rsid w:val="00290BC7"/>
    <w:rsid w:val="00290CB9"/>
    <w:rsid w:val="00290F15"/>
    <w:rsid w:val="00290F7A"/>
    <w:rsid w:val="0029146F"/>
    <w:rsid w:val="00291828"/>
    <w:rsid w:val="00291DE5"/>
    <w:rsid w:val="0029219C"/>
    <w:rsid w:val="002927AD"/>
    <w:rsid w:val="00292FCC"/>
    <w:rsid w:val="00293AD8"/>
    <w:rsid w:val="00293DA7"/>
    <w:rsid w:val="00294099"/>
    <w:rsid w:val="002947B2"/>
    <w:rsid w:val="00294830"/>
    <w:rsid w:val="00295DC6"/>
    <w:rsid w:val="002964C8"/>
    <w:rsid w:val="00296691"/>
    <w:rsid w:val="00296E13"/>
    <w:rsid w:val="00297127"/>
    <w:rsid w:val="00297154"/>
    <w:rsid w:val="0029785C"/>
    <w:rsid w:val="00297D2F"/>
    <w:rsid w:val="002A0008"/>
    <w:rsid w:val="002A0145"/>
    <w:rsid w:val="002A0A2D"/>
    <w:rsid w:val="002A0A98"/>
    <w:rsid w:val="002A0CDE"/>
    <w:rsid w:val="002A163A"/>
    <w:rsid w:val="002A35DF"/>
    <w:rsid w:val="002A35FA"/>
    <w:rsid w:val="002A441A"/>
    <w:rsid w:val="002A4709"/>
    <w:rsid w:val="002A4745"/>
    <w:rsid w:val="002A47D9"/>
    <w:rsid w:val="002A4F9C"/>
    <w:rsid w:val="002A5113"/>
    <w:rsid w:val="002A57DF"/>
    <w:rsid w:val="002A581D"/>
    <w:rsid w:val="002A597A"/>
    <w:rsid w:val="002A7AD9"/>
    <w:rsid w:val="002B0527"/>
    <w:rsid w:val="002B056D"/>
    <w:rsid w:val="002B06EA"/>
    <w:rsid w:val="002B0C38"/>
    <w:rsid w:val="002B19A5"/>
    <w:rsid w:val="002B1BFD"/>
    <w:rsid w:val="002B1C55"/>
    <w:rsid w:val="002B1E4D"/>
    <w:rsid w:val="002B2C6D"/>
    <w:rsid w:val="002B2F19"/>
    <w:rsid w:val="002B3CE6"/>
    <w:rsid w:val="002B4434"/>
    <w:rsid w:val="002B4EFC"/>
    <w:rsid w:val="002B5370"/>
    <w:rsid w:val="002B6018"/>
    <w:rsid w:val="002B616A"/>
    <w:rsid w:val="002B6544"/>
    <w:rsid w:val="002B69AE"/>
    <w:rsid w:val="002B6A29"/>
    <w:rsid w:val="002B6E40"/>
    <w:rsid w:val="002B7C76"/>
    <w:rsid w:val="002B7D30"/>
    <w:rsid w:val="002C0276"/>
    <w:rsid w:val="002C076F"/>
    <w:rsid w:val="002C0CC6"/>
    <w:rsid w:val="002C1F5A"/>
    <w:rsid w:val="002C2926"/>
    <w:rsid w:val="002C2A42"/>
    <w:rsid w:val="002C2C65"/>
    <w:rsid w:val="002C2F58"/>
    <w:rsid w:val="002C2FF3"/>
    <w:rsid w:val="002C316E"/>
    <w:rsid w:val="002C3339"/>
    <w:rsid w:val="002C33F0"/>
    <w:rsid w:val="002C3432"/>
    <w:rsid w:val="002C34CC"/>
    <w:rsid w:val="002C3E00"/>
    <w:rsid w:val="002C4D3D"/>
    <w:rsid w:val="002C4D4C"/>
    <w:rsid w:val="002C562C"/>
    <w:rsid w:val="002C5D06"/>
    <w:rsid w:val="002C64B0"/>
    <w:rsid w:val="002C69CE"/>
    <w:rsid w:val="002C6BBF"/>
    <w:rsid w:val="002C6C1B"/>
    <w:rsid w:val="002C6FAE"/>
    <w:rsid w:val="002C7E89"/>
    <w:rsid w:val="002D0BE6"/>
    <w:rsid w:val="002D0C37"/>
    <w:rsid w:val="002D27B9"/>
    <w:rsid w:val="002D2819"/>
    <w:rsid w:val="002D2AE1"/>
    <w:rsid w:val="002D2F2D"/>
    <w:rsid w:val="002D351A"/>
    <w:rsid w:val="002D37AF"/>
    <w:rsid w:val="002D39E9"/>
    <w:rsid w:val="002D4017"/>
    <w:rsid w:val="002D4493"/>
    <w:rsid w:val="002D5175"/>
    <w:rsid w:val="002D5765"/>
    <w:rsid w:val="002D6363"/>
    <w:rsid w:val="002D6821"/>
    <w:rsid w:val="002D7060"/>
    <w:rsid w:val="002D752F"/>
    <w:rsid w:val="002D7672"/>
    <w:rsid w:val="002E0B42"/>
    <w:rsid w:val="002E0B9F"/>
    <w:rsid w:val="002E0C92"/>
    <w:rsid w:val="002E10AE"/>
    <w:rsid w:val="002E12F4"/>
    <w:rsid w:val="002E20F8"/>
    <w:rsid w:val="002E2BA9"/>
    <w:rsid w:val="002E32F6"/>
    <w:rsid w:val="002E343F"/>
    <w:rsid w:val="002E3BE7"/>
    <w:rsid w:val="002E41D3"/>
    <w:rsid w:val="002E47DD"/>
    <w:rsid w:val="002E4AE2"/>
    <w:rsid w:val="002E506E"/>
    <w:rsid w:val="002E5AE9"/>
    <w:rsid w:val="002E5CE4"/>
    <w:rsid w:val="002E6111"/>
    <w:rsid w:val="002E64A6"/>
    <w:rsid w:val="002E68F9"/>
    <w:rsid w:val="002E6C98"/>
    <w:rsid w:val="002F047D"/>
    <w:rsid w:val="002F0C9E"/>
    <w:rsid w:val="002F0EEF"/>
    <w:rsid w:val="002F123F"/>
    <w:rsid w:val="002F1FF7"/>
    <w:rsid w:val="002F224E"/>
    <w:rsid w:val="002F33C2"/>
    <w:rsid w:val="002F36DC"/>
    <w:rsid w:val="002F3707"/>
    <w:rsid w:val="002F3ADE"/>
    <w:rsid w:val="002F3E10"/>
    <w:rsid w:val="002F4697"/>
    <w:rsid w:val="002F4A70"/>
    <w:rsid w:val="002F612B"/>
    <w:rsid w:val="002F6960"/>
    <w:rsid w:val="002F6A8F"/>
    <w:rsid w:val="002F6D2F"/>
    <w:rsid w:val="002F74F3"/>
    <w:rsid w:val="002F773E"/>
    <w:rsid w:val="003001CC"/>
    <w:rsid w:val="00300AEA"/>
    <w:rsid w:val="0030110D"/>
    <w:rsid w:val="0030120B"/>
    <w:rsid w:val="00301355"/>
    <w:rsid w:val="003018DB"/>
    <w:rsid w:val="00301A7D"/>
    <w:rsid w:val="00301A84"/>
    <w:rsid w:val="00301C82"/>
    <w:rsid w:val="00302845"/>
    <w:rsid w:val="00302BB2"/>
    <w:rsid w:val="0030356B"/>
    <w:rsid w:val="00303647"/>
    <w:rsid w:val="0030369F"/>
    <w:rsid w:val="00303B35"/>
    <w:rsid w:val="0030424A"/>
    <w:rsid w:val="003044B6"/>
    <w:rsid w:val="003049E1"/>
    <w:rsid w:val="00304DAB"/>
    <w:rsid w:val="00304FE8"/>
    <w:rsid w:val="00305062"/>
    <w:rsid w:val="003051B4"/>
    <w:rsid w:val="003054A8"/>
    <w:rsid w:val="003055AC"/>
    <w:rsid w:val="003056D5"/>
    <w:rsid w:val="003067AD"/>
    <w:rsid w:val="00306C8D"/>
    <w:rsid w:val="00306CF9"/>
    <w:rsid w:val="003076AF"/>
    <w:rsid w:val="00307722"/>
    <w:rsid w:val="00307D30"/>
    <w:rsid w:val="00307FD5"/>
    <w:rsid w:val="003109B3"/>
    <w:rsid w:val="00310AC7"/>
    <w:rsid w:val="00310F83"/>
    <w:rsid w:val="003118BE"/>
    <w:rsid w:val="003118FC"/>
    <w:rsid w:val="00311DB8"/>
    <w:rsid w:val="00313BDD"/>
    <w:rsid w:val="00313D8E"/>
    <w:rsid w:val="00313DD7"/>
    <w:rsid w:val="00314370"/>
    <w:rsid w:val="00315475"/>
    <w:rsid w:val="00316E7E"/>
    <w:rsid w:val="003173FB"/>
    <w:rsid w:val="0031761D"/>
    <w:rsid w:val="00317DF5"/>
    <w:rsid w:val="003204C8"/>
    <w:rsid w:val="00320732"/>
    <w:rsid w:val="00320A37"/>
    <w:rsid w:val="00320E43"/>
    <w:rsid w:val="003214D8"/>
    <w:rsid w:val="00321771"/>
    <w:rsid w:val="00321BBE"/>
    <w:rsid w:val="0032283F"/>
    <w:rsid w:val="00322ABB"/>
    <w:rsid w:val="003234C9"/>
    <w:rsid w:val="0032383B"/>
    <w:rsid w:val="00323A6E"/>
    <w:rsid w:val="00323C32"/>
    <w:rsid w:val="00323D47"/>
    <w:rsid w:val="00323F67"/>
    <w:rsid w:val="00324156"/>
    <w:rsid w:val="0032420B"/>
    <w:rsid w:val="0032443F"/>
    <w:rsid w:val="003245F2"/>
    <w:rsid w:val="00324698"/>
    <w:rsid w:val="00324CA5"/>
    <w:rsid w:val="0032512E"/>
    <w:rsid w:val="003251E7"/>
    <w:rsid w:val="00326A46"/>
    <w:rsid w:val="00327233"/>
    <w:rsid w:val="00327C93"/>
    <w:rsid w:val="0033127D"/>
    <w:rsid w:val="00331EAC"/>
    <w:rsid w:val="003321C2"/>
    <w:rsid w:val="003322A0"/>
    <w:rsid w:val="0033330C"/>
    <w:rsid w:val="003334FD"/>
    <w:rsid w:val="003336A0"/>
    <w:rsid w:val="0033392F"/>
    <w:rsid w:val="00333B94"/>
    <w:rsid w:val="00334B18"/>
    <w:rsid w:val="003353F0"/>
    <w:rsid w:val="00335681"/>
    <w:rsid w:val="003356E2"/>
    <w:rsid w:val="00335CEB"/>
    <w:rsid w:val="00336335"/>
    <w:rsid w:val="0033636F"/>
    <w:rsid w:val="00336A88"/>
    <w:rsid w:val="00336BC7"/>
    <w:rsid w:val="00337430"/>
    <w:rsid w:val="003374E5"/>
    <w:rsid w:val="00337C2A"/>
    <w:rsid w:val="0034078A"/>
    <w:rsid w:val="00340CDF"/>
    <w:rsid w:val="00341765"/>
    <w:rsid w:val="00342B95"/>
    <w:rsid w:val="00343807"/>
    <w:rsid w:val="0034384F"/>
    <w:rsid w:val="003439A7"/>
    <w:rsid w:val="00343A29"/>
    <w:rsid w:val="00343C54"/>
    <w:rsid w:val="00343C6E"/>
    <w:rsid w:val="00343D22"/>
    <w:rsid w:val="00344223"/>
    <w:rsid w:val="00344BA1"/>
    <w:rsid w:val="003454C0"/>
    <w:rsid w:val="00345650"/>
    <w:rsid w:val="00345706"/>
    <w:rsid w:val="00345868"/>
    <w:rsid w:val="00345D53"/>
    <w:rsid w:val="00346620"/>
    <w:rsid w:val="00346A21"/>
    <w:rsid w:val="00346F45"/>
    <w:rsid w:val="00347221"/>
    <w:rsid w:val="003478B3"/>
    <w:rsid w:val="00351F43"/>
    <w:rsid w:val="0035215E"/>
    <w:rsid w:val="00352F6E"/>
    <w:rsid w:val="00353027"/>
    <w:rsid w:val="00353353"/>
    <w:rsid w:val="003540C1"/>
    <w:rsid w:val="00354B85"/>
    <w:rsid w:val="00354E1B"/>
    <w:rsid w:val="003552AD"/>
    <w:rsid w:val="00355D2B"/>
    <w:rsid w:val="00356852"/>
    <w:rsid w:val="00356D25"/>
    <w:rsid w:val="00356EDB"/>
    <w:rsid w:val="0035702F"/>
    <w:rsid w:val="0035708E"/>
    <w:rsid w:val="003573A6"/>
    <w:rsid w:val="00357462"/>
    <w:rsid w:val="00357540"/>
    <w:rsid w:val="00357CBA"/>
    <w:rsid w:val="003617FD"/>
    <w:rsid w:val="003626F2"/>
    <w:rsid w:val="00362A78"/>
    <w:rsid w:val="00362CE2"/>
    <w:rsid w:val="003630CB"/>
    <w:rsid w:val="00363639"/>
    <w:rsid w:val="003638AC"/>
    <w:rsid w:val="00363B47"/>
    <w:rsid w:val="00363DC0"/>
    <w:rsid w:val="003644CF"/>
    <w:rsid w:val="00364A30"/>
    <w:rsid w:val="00364D04"/>
    <w:rsid w:val="00364E98"/>
    <w:rsid w:val="003650B4"/>
    <w:rsid w:val="00365166"/>
    <w:rsid w:val="00365C2F"/>
    <w:rsid w:val="00365EA9"/>
    <w:rsid w:val="00366699"/>
    <w:rsid w:val="00367D7D"/>
    <w:rsid w:val="00367E57"/>
    <w:rsid w:val="00370BD8"/>
    <w:rsid w:val="00371889"/>
    <w:rsid w:val="00371F1E"/>
    <w:rsid w:val="003724BB"/>
    <w:rsid w:val="003729BD"/>
    <w:rsid w:val="00372EFC"/>
    <w:rsid w:val="00373D3D"/>
    <w:rsid w:val="003740F3"/>
    <w:rsid w:val="003742D9"/>
    <w:rsid w:val="003742FE"/>
    <w:rsid w:val="00374B50"/>
    <w:rsid w:val="00374F54"/>
    <w:rsid w:val="0037504A"/>
    <w:rsid w:val="0037531C"/>
    <w:rsid w:val="00375393"/>
    <w:rsid w:val="0037547A"/>
    <w:rsid w:val="003757F9"/>
    <w:rsid w:val="003764A8"/>
    <w:rsid w:val="003765A8"/>
    <w:rsid w:val="00377ACD"/>
    <w:rsid w:val="003805A5"/>
    <w:rsid w:val="00380BA7"/>
    <w:rsid w:val="003811FD"/>
    <w:rsid w:val="0038192A"/>
    <w:rsid w:val="00381A6E"/>
    <w:rsid w:val="00381B66"/>
    <w:rsid w:val="00381C56"/>
    <w:rsid w:val="00381ECC"/>
    <w:rsid w:val="00381EF2"/>
    <w:rsid w:val="0038232A"/>
    <w:rsid w:val="003824DD"/>
    <w:rsid w:val="00383025"/>
    <w:rsid w:val="00384C9C"/>
    <w:rsid w:val="00384D02"/>
    <w:rsid w:val="00384D8B"/>
    <w:rsid w:val="00385233"/>
    <w:rsid w:val="00385D3E"/>
    <w:rsid w:val="00386A44"/>
    <w:rsid w:val="00386B7A"/>
    <w:rsid w:val="00386E64"/>
    <w:rsid w:val="00386FB9"/>
    <w:rsid w:val="003876FA"/>
    <w:rsid w:val="00387F2F"/>
    <w:rsid w:val="00390311"/>
    <w:rsid w:val="00390598"/>
    <w:rsid w:val="00390C1D"/>
    <w:rsid w:val="0039125C"/>
    <w:rsid w:val="00391805"/>
    <w:rsid w:val="00392029"/>
    <w:rsid w:val="003938BC"/>
    <w:rsid w:val="00393E65"/>
    <w:rsid w:val="0039457D"/>
    <w:rsid w:val="00394CDF"/>
    <w:rsid w:val="00394E89"/>
    <w:rsid w:val="00394F0B"/>
    <w:rsid w:val="00395DE4"/>
    <w:rsid w:val="003963EC"/>
    <w:rsid w:val="00396BCC"/>
    <w:rsid w:val="00396D48"/>
    <w:rsid w:val="003971DA"/>
    <w:rsid w:val="003971E9"/>
    <w:rsid w:val="00397D17"/>
    <w:rsid w:val="003A0B27"/>
    <w:rsid w:val="003A0FA0"/>
    <w:rsid w:val="003A221A"/>
    <w:rsid w:val="003A2AF8"/>
    <w:rsid w:val="003A34E8"/>
    <w:rsid w:val="003A36B0"/>
    <w:rsid w:val="003A3E7D"/>
    <w:rsid w:val="003A43DC"/>
    <w:rsid w:val="003A4975"/>
    <w:rsid w:val="003A5399"/>
    <w:rsid w:val="003A561E"/>
    <w:rsid w:val="003A5949"/>
    <w:rsid w:val="003A67DD"/>
    <w:rsid w:val="003A6837"/>
    <w:rsid w:val="003A6A5E"/>
    <w:rsid w:val="003A6C7A"/>
    <w:rsid w:val="003A7070"/>
    <w:rsid w:val="003A7624"/>
    <w:rsid w:val="003A7E52"/>
    <w:rsid w:val="003B0496"/>
    <w:rsid w:val="003B0526"/>
    <w:rsid w:val="003B0998"/>
    <w:rsid w:val="003B1101"/>
    <w:rsid w:val="003B165F"/>
    <w:rsid w:val="003B2355"/>
    <w:rsid w:val="003B424A"/>
    <w:rsid w:val="003B47DE"/>
    <w:rsid w:val="003B491A"/>
    <w:rsid w:val="003B54BF"/>
    <w:rsid w:val="003B5559"/>
    <w:rsid w:val="003B5917"/>
    <w:rsid w:val="003B59D8"/>
    <w:rsid w:val="003B5E1B"/>
    <w:rsid w:val="003B5F1D"/>
    <w:rsid w:val="003B6039"/>
    <w:rsid w:val="003B63D2"/>
    <w:rsid w:val="003B7005"/>
    <w:rsid w:val="003B7309"/>
    <w:rsid w:val="003B7440"/>
    <w:rsid w:val="003B785D"/>
    <w:rsid w:val="003C0113"/>
    <w:rsid w:val="003C1585"/>
    <w:rsid w:val="003C1808"/>
    <w:rsid w:val="003C1A61"/>
    <w:rsid w:val="003C263A"/>
    <w:rsid w:val="003C33A6"/>
    <w:rsid w:val="003C378F"/>
    <w:rsid w:val="003C4198"/>
    <w:rsid w:val="003C4698"/>
    <w:rsid w:val="003C4ADA"/>
    <w:rsid w:val="003C4AE6"/>
    <w:rsid w:val="003C5089"/>
    <w:rsid w:val="003C574A"/>
    <w:rsid w:val="003C5954"/>
    <w:rsid w:val="003C65EF"/>
    <w:rsid w:val="003C68D3"/>
    <w:rsid w:val="003C6AA5"/>
    <w:rsid w:val="003C6EC3"/>
    <w:rsid w:val="003C76DF"/>
    <w:rsid w:val="003C7983"/>
    <w:rsid w:val="003C7A76"/>
    <w:rsid w:val="003C7CCB"/>
    <w:rsid w:val="003C7DF4"/>
    <w:rsid w:val="003D003A"/>
    <w:rsid w:val="003D0A1F"/>
    <w:rsid w:val="003D0DF8"/>
    <w:rsid w:val="003D1786"/>
    <w:rsid w:val="003D1E7F"/>
    <w:rsid w:val="003D2290"/>
    <w:rsid w:val="003D2A79"/>
    <w:rsid w:val="003D2B71"/>
    <w:rsid w:val="003D2C7C"/>
    <w:rsid w:val="003D2FBE"/>
    <w:rsid w:val="003D3C03"/>
    <w:rsid w:val="003D3ED4"/>
    <w:rsid w:val="003D406F"/>
    <w:rsid w:val="003D494E"/>
    <w:rsid w:val="003D4A93"/>
    <w:rsid w:val="003D4BE0"/>
    <w:rsid w:val="003D4C10"/>
    <w:rsid w:val="003D5457"/>
    <w:rsid w:val="003D547C"/>
    <w:rsid w:val="003D605C"/>
    <w:rsid w:val="003D621C"/>
    <w:rsid w:val="003D6606"/>
    <w:rsid w:val="003D73E6"/>
    <w:rsid w:val="003D794D"/>
    <w:rsid w:val="003D79A9"/>
    <w:rsid w:val="003D7B2F"/>
    <w:rsid w:val="003E05C7"/>
    <w:rsid w:val="003E129C"/>
    <w:rsid w:val="003E1304"/>
    <w:rsid w:val="003E1803"/>
    <w:rsid w:val="003E2016"/>
    <w:rsid w:val="003E207C"/>
    <w:rsid w:val="003E26CC"/>
    <w:rsid w:val="003E2A2D"/>
    <w:rsid w:val="003E2FCD"/>
    <w:rsid w:val="003E3134"/>
    <w:rsid w:val="003E34F0"/>
    <w:rsid w:val="003E3558"/>
    <w:rsid w:val="003E38EE"/>
    <w:rsid w:val="003E4FBA"/>
    <w:rsid w:val="003E5030"/>
    <w:rsid w:val="003E529C"/>
    <w:rsid w:val="003E5B73"/>
    <w:rsid w:val="003E5C8F"/>
    <w:rsid w:val="003E5D47"/>
    <w:rsid w:val="003E6021"/>
    <w:rsid w:val="003E631A"/>
    <w:rsid w:val="003E66C8"/>
    <w:rsid w:val="003E69DD"/>
    <w:rsid w:val="003E6D74"/>
    <w:rsid w:val="003E7D6C"/>
    <w:rsid w:val="003F031B"/>
    <w:rsid w:val="003F06CF"/>
    <w:rsid w:val="003F1545"/>
    <w:rsid w:val="003F1AF9"/>
    <w:rsid w:val="003F1C7C"/>
    <w:rsid w:val="003F20C0"/>
    <w:rsid w:val="003F289F"/>
    <w:rsid w:val="003F3547"/>
    <w:rsid w:val="003F3BB4"/>
    <w:rsid w:val="003F580C"/>
    <w:rsid w:val="003F583D"/>
    <w:rsid w:val="003F5CEE"/>
    <w:rsid w:val="003F6409"/>
    <w:rsid w:val="003F6475"/>
    <w:rsid w:val="003F66FC"/>
    <w:rsid w:val="003F6A39"/>
    <w:rsid w:val="003F6D94"/>
    <w:rsid w:val="003F6F72"/>
    <w:rsid w:val="003F7907"/>
    <w:rsid w:val="004000BB"/>
    <w:rsid w:val="00400225"/>
    <w:rsid w:val="004007DE"/>
    <w:rsid w:val="004008C4"/>
    <w:rsid w:val="00400AD6"/>
    <w:rsid w:val="00400B96"/>
    <w:rsid w:val="00400C7A"/>
    <w:rsid w:val="004015CA"/>
    <w:rsid w:val="00401E87"/>
    <w:rsid w:val="00401F25"/>
    <w:rsid w:val="00402090"/>
    <w:rsid w:val="00402273"/>
    <w:rsid w:val="004025DC"/>
    <w:rsid w:val="004026E1"/>
    <w:rsid w:val="004027D2"/>
    <w:rsid w:val="00402B87"/>
    <w:rsid w:val="00402F35"/>
    <w:rsid w:val="00403026"/>
    <w:rsid w:val="00403277"/>
    <w:rsid w:val="00403826"/>
    <w:rsid w:val="00404129"/>
    <w:rsid w:val="00404331"/>
    <w:rsid w:val="004045F8"/>
    <w:rsid w:val="00404AE4"/>
    <w:rsid w:val="00404EE7"/>
    <w:rsid w:val="00407133"/>
    <w:rsid w:val="004073D8"/>
    <w:rsid w:val="0041017F"/>
    <w:rsid w:val="004101FB"/>
    <w:rsid w:val="0041023E"/>
    <w:rsid w:val="0041074C"/>
    <w:rsid w:val="004108C1"/>
    <w:rsid w:val="00410EF3"/>
    <w:rsid w:val="00411068"/>
    <w:rsid w:val="004118A1"/>
    <w:rsid w:val="00411BCA"/>
    <w:rsid w:val="00412A1C"/>
    <w:rsid w:val="00412D3C"/>
    <w:rsid w:val="00413B36"/>
    <w:rsid w:val="00413C0C"/>
    <w:rsid w:val="00413EDF"/>
    <w:rsid w:val="00415283"/>
    <w:rsid w:val="00415458"/>
    <w:rsid w:val="00415920"/>
    <w:rsid w:val="00415B76"/>
    <w:rsid w:val="00416262"/>
    <w:rsid w:val="00416A97"/>
    <w:rsid w:val="00416E62"/>
    <w:rsid w:val="00417228"/>
    <w:rsid w:val="004174F1"/>
    <w:rsid w:val="0041754C"/>
    <w:rsid w:val="0041758D"/>
    <w:rsid w:val="00420B46"/>
    <w:rsid w:val="00420C02"/>
    <w:rsid w:val="00420DAB"/>
    <w:rsid w:val="004215E6"/>
    <w:rsid w:val="0042172B"/>
    <w:rsid w:val="00421835"/>
    <w:rsid w:val="004219DE"/>
    <w:rsid w:val="00422099"/>
    <w:rsid w:val="00422471"/>
    <w:rsid w:val="00422936"/>
    <w:rsid w:val="00422C8C"/>
    <w:rsid w:val="00422F3B"/>
    <w:rsid w:val="00423167"/>
    <w:rsid w:val="00423BED"/>
    <w:rsid w:val="004241B5"/>
    <w:rsid w:val="004267A4"/>
    <w:rsid w:val="00426BDF"/>
    <w:rsid w:val="00426DF8"/>
    <w:rsid w:val="00430170"/>
    <w:rsid w:val="00430214"/>
    <w:rsid w:val="00430741"/>
    <w:rsid w:val="00431179"/>
    <w:rsid w:val="0043142A"/>
    <w:rsid w:val="0043150C"/>
    <w:rsid w:val="0043159D"/>
    <w:rsid w:val="004316D3"/>
    <w:rsid w:val="00432411"/>
    <w:rsid w:val="00432B04"/>
    <w:rsid w:val="00433478"/>
    <w:rsid w:val="00434444"/>
    <w:rsid w:val="004346C8"/>
    <w:rsid w:val="0043471A"/>
    <w:rsid w:val="00434B56"/>
    <w:rsid w:val="00434FF1"/>
    <w:rsid w:val="00435453"/>
    <w:rsid w:val="00436621"/>
    <w:rsid w:val="004368B5"/>
    <w:rsid w:val="00440DCD"/>
    <w:rsid w:val="004410EF"/>
    <w:rsid w:val="0044131F"/>
    <w:rsid w:val="00441AE4"/>
    <w:rsid w:val="00441F4E"/>
    <w:rsid w:val="0044248E"/>
    <w:rsid w:val="00443E6F"/>
    <w:rsid w:val="004441EF"/>
    <w:rsid w:val="0044471F"/>
    <w:rsid w:val="00444EE9"/>
    <w:rsid w:val="00444F8F"/>
    <w:rsid w:val="00445437"/>
    <w:rsid w:val="004462DF"/>
    <w:rsid w:val="0044660C"/>
    <w:rsid w:val="00447131"/>
    <w:rsid w:val="0044739E"/>
    <w:rsid w:val="0044743A"/>
    <w:rsid w:val="00447BD7"/>
    <w:rsid w:val="00450E31"/>
    <w:rsid w:val="00451003"/>
    <w:rsid w:val="004510BE"/>
    <w:rsid w:val="004511C5"/>
    <w:rsid w:val="00451A78"/>
    <w:rsid w:val="004522F5"/>
    <w:rsid w:val="00452345"/>
    <w:rsid w:val="004527C8"/>
    <w:rsid w:val="00452D72"/>
    <w:rsid w:val="0045319D"/>
    <w:rsid w:val="00453405"/>
    <w:rsid w:val="004539A9"/>
    <w:rsid w:val="00453C42"/>
    <w:rsid w:val="00454382"/>
    <w:rsid w:val="00454B51"/>
    <w:rsid w:val="0045596A"/>
    <w:rsid w:val="00460612"/>
    <w:rsid w:val="004607E1"/>
    <w:rsid w:val="0046131E"/>
    <w:rsid w:val="00461826"/>
    <w:rsid w:val="00461B0D"/>
    <w:rsid w:val="00461E44"/>
    <w:rsid w:val="004620B7"/>
    <w:rsid w:val="004621C6"/>
    <w:rsid w:val="00463553"/>
    <w:rsid w:val="00464C76"/>
    <w:rsid w:val="004652B6"/>
    <w:rsid w:val="004657D7"/>
    <w:rsid w:val="00465951"/>
    <w:rsid w:val="00465B2F"/>
    <w:rsid w:val="0046607D"/>
    <w:rsid w:val="0046651B"/>
    <w:rsid w:val="0047081D"/>
    <w:rsid w:val="00470FA9"/>
    <w:rsid w:val="00471E8E"/>
    <w:rsid w:val="00473044"/>
    <w:rsid w:val="00473FFC"/>
    <w:rsid w:val="004740C2"/>
    <w:rsid w:val="004746E2"/>
    <w:rsid w:val="004748ED"/>
    <w:rsid w:val="00474D75"/>
    <w:rsid w:val="00475312"/>
    <w:rsid w:val="00475374"/>
    <w:rsid w:val="00475561"/>
    <w:rsid w:val="00475C9D"/>
    <w:rsid w:val="00475E3F"/>
    <w:rsid w:val="00476B56"/>
    <w:rsid w:val="00476BE1"/>
    <w:rsid w:val="00476E77"/>
    <w:rsid w:val="00477738"/>
    <w:rsid w:val="00477952"/>
    <w:rsid w:val="00477E89"/>
    <w:rsid w:val="00480097"/>
    <w:rsid w:val="004805C1"/>
    <w:rsid w:val="00480687"/>
    <w:rsid w:val="00480762"/>
    <w:rsid w:val="00480D47"/>
    <w:rsid w:val="004813CA"/>
    <w:rsid w:val="00481A90"/>
    <w:rsid w:val="00481BE3"/>
    <w:rsid w:val="00481E99"/>
    <w:rsid w:val="0048204F"/>
    <w:rsid w:val="004820EE"/>
    <w:rsid w:val="004825AA"/>
    <w:rsid w:val="00482D9B"/>
    <w:rsid w:val="00482EDB"/>
    <w:rsid w:val="00483045"/>
    <w:rsid w:val="0048313E"/>
    <w:rsid w:val="004832C7"/>
    <w:rsid w:val="00483D44"/>
    <w:rsid w:val="00483EBD"/>
    <w:rsid w:val="004847F0"/>
    <w:rsid w:val="00485593"/>
    <w:rsid w:val="00485F19"/>
    <w:rsid w:val="004863B2"/>
    <w:rsid w:val="004867D5"/>
    <w:rsid w:val="004871AB"/>
    <w:rsid w:val="00487F05"/>
    <w:rsid w:val="0049016A"/>
    <w:rsid w:val="004903B6"/>
    <w:rsid w:val="004909C3"/>
    <w:rsid w:val="00490AF1"/>
    <w:rsid w:val="004927E3"/>
    <w:rsid w:val="00492822"/>
    <w:rsid w:val="00493753"/>
    <w:rsid w:val="00493836"/>
    <w:rsid w:val="00493C14"/>
    <w:rsid w:val="00494005"/>
    <w:rsid w:val="00494078"/>
    <w:rsid w:val="004940C0"/>
    <w:rsid w:val="00495407"/>
    <w:rsid w:val="00495926"/>
    <w:rsid w:val="00495D08"/>
    <w:rsid w:val="00495F6B"/>
    <w:rsid w:val="00495F81"/>
    <w:rsid w:val="00495FAC"/>
    <w:rsid w:val="00496BB9"/>
    <w:rsid w:val="00496D52"/>
    <w:rsid w:val="0049700B"/>
    <w:rsid w:val="00497049"/>
    <w:rsid w:val="0049721F"/>
    <w:rsid w:val="00497606"/>
    <w:rsid w:val="004977B1"/>
    <w:rsid w:val="00497F09"/>
    <w:rsid w:val="004A00F9"/>
    <w:rsid w:val="004A16E2"/>
    <w:rsid w:val="004A1A91"/>
    <w:rsid w:val="004A1B2B"/>
    <w:rsid w:val="004A1B5C"/>
    <w:rsid w:val="004A1E8C"/>
    <w:rsid w:val="004A2931"/>
    <w:rsid w:val="004A2A64"/>
    <w:rsid w:val="004A2C21"/>
    <w:rsid w:val="004A2E00"/>
    <w:rsid w:val="004A3170"/>
    <w:rsid w:val="004A3257"/>
    <w:rsid w:val="004A3380"/>
    <w:rsid w:val="004A3F25"/>
    <w:rsid w:val="004A5741"/>
    <w:rsid w:val="004A592F"/>
    <w:rsid w:val="004A5C3F"/>
    <w:rsid w:val="004A6712"/>
    <w:rsid w:val="004A6DD4"/>
    <w:rsid w:val="004A6E0F"/>
    <w:rsid w:val="004A74A6"/>
    <w:rsid w:val="004A7759"/>
    <w:rsid w:val="004A7A6C"/>
    <w:rsid w:val="004A7C1F"/>
    <w:rsid w:val="004B0082"/>
    <w:rsid w:val="004B01CF"/>
    <w:rsid w:val="004B029F"/>
    <w:rsid w:val="004B07E2"/>
    <w:rsid w:val="004B11E6"/>
    <w:rsid w:val="004B1B82"/>
    <w:rsid w:val="004B1FF4"/>
    <w:rsid w:val="004B21C7"/>
    <w:rsid w:val="004B29AD"/>
    <w:rsid w:val="004B2D7E"/>
    <w:rsid w:val="004B308A"/>
    <w:rsid w:val="004B3F03"/>
    <w:rsid w:val="004B4AF7"/>
    <w:rsid w:val="004B5089"/>
    <w:rsid w:val="004B56B5"/>
    <w:rsid w:val="004B61DF"/>
    <w:rsid w:val="004B6E10"/>
    <w:rsid w:val="004B7038"/>
    <w:rsid w:val="004B75B6"/>
    <w:rsid w:val="004B7A66"/>
    <w:rsid w:val="004C18FD"/>
    <w:rsid w:val="004C2025"/>
    <w:rsid w:val="004C2AAF"/>
    <w:rsid w:val="004C2F30"/>
    <w:rsid w:val="004C32FF"/>
    <w:rsid w:val="004C3370"/>
    <w:rsid w:val="004C345F"/>
    <w:rsid w:val="004C3684"/>
    <w:rsid w:val="004C3712"/>
    <w:rsid w:val="004C3DC5"/>
    <w:rsid w:val="004C7562"/>
    <w:rsid w:val="004C7764"/>
    <w:rsid w:val="004C797B"/>
    <w:rsid w:val="004C7DB3"/>
    <w:rsid w:val="004C7FAB"/>
    <w:rsid w:val="004D07E7"/>
    <w:rsid w:val="004D081F"/>
    <w:rsid w:val="004D0E8D"/>
    <w:rsid w:val="004D10D7"/>
    <w:rsid w:val="004D13D6"/>
    <w:rsid w:val="004D14D9"/>
    <w:rsid w:val="004D15A7"/>
    <w:rsid w:val="004D181F"/>
    <w:rsid w:val="004D3224"/>
    <w:rsid w:val="004D35CF"/>
    <w:rsid w:val="004D3723"/>
    <w:rsid w:val="004D4A6C"/>
    <w:rsid w:val="004D4F87"/>
    <w:rsid w:val="004D51E1"/>
    <w:rsid w:val="004D6D06"/>
    <w:rsid w:val="004D75C8"/>
    <w:rsid w:val="004D78E9"/>
    <w:rsid w:val="004D79D2"/>
    <w:rsid w:val="004E030D"/>
    <w:rsid w:val="004E0499"/>
    <w:rsid w:val="004E0C23"/>
    <w:rsid w:val="004E0E1A"/>
    <w:rsid w:val="004E0EB5"/>
    <w:rsid w:val="004E11DA"/>
    <w:rsid w:val="004E1C40"/>
    <w:rsid w:val="004E2AF9"/>
    <w:rsid w:val="004E2E9E"/>
    <w:rsid w:val="004E378E"/>
    <w:rsid w:val="004E38C6"/>
    <w:rsid w:val="004E3CD7"/>
    <w:rsid w:val="004E3F4A"/>
    <w:rsid w:val="004E4C07"/>
    <w:rsid w:val="004E4C55"/>
    <w:rsid w:val="004E52FC"/>
    <w:rsid w:val="004E5B8A"/>
    <w:rsid w:val="004E623B"/>
    <w:rsid w:val="004E648F"/>
    <w:rsid w:val="004E692C"/>
    <w:rsid w:val="004E699B"/>
    <w:rsid w:val="004E6DD5"/>
    <w:rsid w:val="004E7034"/>
    <w:rsid w:val="004E733F"/>
    <w:rsid w:val="004E75DA"/>
    <w:rsid w:val="004E76B1"/>
    <w:rsid w:val="004E7A87"/>
    <w:rsid w:val="004E7EA8"/>
    <w:rsid w:val="004F16DD"/>
    <w:rsid w:val="004F18F7"/>
    <w:rsid w:val="004F1C27"/>
    <w:rsid w:val="004F2658"/>
    <w:rsid w:val="004F26BC"/>
    <w:rsid w:val="004F29AB"/>
    <w:rsid w:val="004F3BE8"/>
    <w:rsid w:val="004F3ED4"/>
    <w:rsid w:val="004F41E3"/>
    <w:rsid w:val="004F43DE"/>
    <w:rsid w:val="004F47F1"/>
    <w:rsid w:val="004F5022"/>
    <w:rsid w:val="004F5754"/>
    <w:rsid w:val="004F6C6D"/>
    <w:rsid w:val="004F6E06"/>
    <w:rsid w:val="004F78D4"/>
    <w:rsid w:val="00500743"/>
    <w:rsid w:val="00500D58"/>
    <w:rsid w:val="00500F5A"/>
    <w:rsid w:val="0050140A"/>
    <w:rsid w:val="005015C8"/>
    <w:rsid w:val="00503273"/>
    <w:rsid w:val="00503288"/>
    <w:rsid w:val="005041DA"/>
    <w:rsid w:val="00504E19"/>
    <w:rsid w:val="005050E2"/>
    <w:rsid w:val="005056F3"/>
    <w:rsid w:val="00506521"/>
    <w:rsid w:val="0050691D"/>
    <w:rsid w:val="00506CDB"/>
    <w:rsid w:val="005071DF"/>
    <w:rsid w:val="00507486"/>
    <w:rsid w:val="005076AD"/>
    <w:rsid w:val="0051027C"/>
    <w:rsid w:val="00510AB7"/>
    <w:rsid w:val="00510B8F"/>
    <w:rsid w:val="0051111B"/>
    <w:rsid w:val="005115BF"/>
    <w:rsid w:val="0051198F"/>
    <w:rsid w:val="00511F89"/>
    <w:rsid w:val="005122C3"/>
    <w:rsid w:val="005122EC"/>
    <w:rsid w:val="00512327"/>
    <w:rsid w:val="00513012"/>
    <w:rsid w:val="0051307F"/>
    <w:rsid w:val="005130FD"/>
    <w:rsid w:val="005138D3"/>
    <w:rsid w:val="005140A5"/>
    <w:rsid w:val="00514572"/>
    <w:rsid w:val="00514A00"/>
    <w:rsid w:val="00514D7A"/>
    <w:rsid w:val="005150A2"/>
    <w:rsid w:val="00515C67"/>
    <w:rsid w:val="00515E3F"/>
    <w:rsid w:val="005162AA"/>
    <w:rsid w:val="005163DB"/>
    <w:rsid w:val="005166AF"/>
    <w:rsid w:val="0051695F"/>
    <w:rsid w:val="00516D82"/>
    <w:rsid w:val="0051763D"/>
    <w:rsid w:val="00517786"/>
    <w:rsid w:val="00517A98"/>
    <w:rsid w:val="00517E3F"/>
    <w:rsid w:val="00520F46"/>
    <w:rsid w:val="00520F52"/>
    <w:rsid w:val="005211A1"/>
    <w:rsid w:val="005212E7"/>
    <w:rsid w:val="00521924"/>
    <w:rsid w:val="00521BC6"/>
    <w:rsid w:val="00522076"/>
    <w:rsid w:val="0052252D"/>
    <w:rsid w:val="00522DA9"/>
    <w:rsid w:val="00522F77"/>
    <w:rsid w:val="005232F1"/>
    <w:rsid w:val="005235EA"/>
    <w:rsid w:val="00523A08"/>
    <w:rsid w:val="00523BA6"/>
    <w:rsid w:val="00524369"/>
    <w:rsid w:val="005243B3"/>
    <w:rsid w:val="005243F9"/>
    <w:rsid w:val="0052484C"/>
    <w:rsid w:val="00524E6B"/>
    <w:rsid w:val="00526066"/>
    <w:rsid w:val="0052639F"/>
    <w:rsid w:val="00526BF5"/>
    <w:rsid w:val="00526F5A"/>
    <w:rsid w:val="005271A3"/>
    <w:rsid w:val="0052789A"/>
    <w:rsid w:val="00527C51"/>
    <w:rsid w:val="00530773"/>
    <w:rsid w:val="00530956"/>
    <w:rsid w:val="005312BA"/>
    <w:rsid w:val="0053167D"/>
    <w:rsid w:val="00531783"/>
    <w:rsid w:val="00531B90"/>
    <w:rsid w:val="00531CF1"/>
    <w:rsid w:val="005323B6"/>
    <w:rsid w:val="005329BA"/>
    <w:rsid w:val="00532D18"/>
    <w:rsid w:val="00533519"/>
    <w:rsid w:val="00533B15"/>
    <w:rsid w:val="005342D4"/>
    <w:rsid w:val="0053437D"/>
    <w:rsid w:val="0053468E"/>
    <w:rsid w:val="005347C3"/>
    <w:rsid w:val="00535DC8"/>
    <w:rsid w:val="0053688C"/>
    <w:rsid w:val="00537413"/>
    <w:rsid w:val="005411B3"/>
    <w:rsid w:val="005414B4"/>
    <w:rsid w:val="005418A2"/>
    <w:rsid w:val="00541C35"/>
    <w:rsid w:val="00541F70"/>
    <w:rsid w:val="00542B8F"/>
    <w:rsid w:val="0054314C"/>
    <w:rsid w:val="00543152"/>
    <w:rsid w:val="005431CB"/>
    <w:rsid w:val="005437A4"/>
    <w:rsid w:val="00543B15"/>
    <w:rsid w:val="00543BC5"/>
    <w:rsid w:val="005449D3"/>
    <w:rsid w:val="00544DC4"/>
    <w:rsid w:val="00544DE0"/>
    <w:rsid w:val="0054570D"/>
    <w:rsid w:val="00545F3D"/>
    <w:rsid w:val="0054608D"/>
    <w:rsid w:val="00546569"/>
    <w:rsid w:val="005471D6"/>
    <w:rsid w:val="005509E1"/>
    <w:rsid w:val="00550B02"/>
    <w:rsid w:val="00550B7D"/>
    <w:rsid w:val="00550C88"/>
    <w:rsid w:val="00550F6A"/>
    <w:rsid w:val="00551015"/>
    <w:rsid w:val="00551464"/>
    <w:rsid w:val="00551676"/>
    <w:rsid w:val="005519F3"/>
    <w:rsid w:val="00551D5A"/>
    <w:rsid w:val="00551FEF"/>
    <w:rsid w:val="005524A1"/>
    <w:rsid w:val="005526AB"/>
    <w:rsid w:val="00552757"/>
    <w:rsid w:val="005529B1"/>
    <w:rsid w:val="00552F56"/>
    <w:rsid w:val="0055315C"/>
    <w:rsid w:val="00553444"/>
    <w:rsid w:val="0055367D"/>
    <w:rsid w:val="00553685"/>
    <w:rsid w:val="00553BC5"/>
    <w:rsid w:val="00554499"/>
    <w:rsid w:val="00554BAF"/>
    <w:rsid w:val="00554BE8"/>
    <w:rsid w:val="00554DF7"/>
    <w:rsid w:val="0055513B"/>
    <w:rsid w:val="005551F8"/>
    <w:rsid w:val="00555626"/>
    <w:rsid w:val="00555A8F"/>
    <w:rsid w:val="005561E9"/>
    <w:rsid w:val="00556264"/>
    <w:rsid w:val="005562EA"/>
    <w:rsid w:val="00556342"/>
    <w:rsid w:val="00556C62"/>
    <w:rsid w:val="00557D70"/>
    <w:rsid w:val="00560212"/>
    <w:rsid w:val="0056048B"/>
    <w:rsid w:val="0056077B"/>
    <w:rsid w:val="00560801"/>
    <w:rsid w:val="00560922"/>
    <w:rsid w:val="00560A16"/>
    <w:rsid w:val="00561511"/>
    <w:rsid w:val="00562E2D"/>
    <w:rsid w:val="0056364D"/>
    <w:rsid w:val="00563E97"/>
    <w:rsid w:val="00565091"/>
    <w:rsid w:val="0056526C"/>
    <w:rsid w:val="00565290"/>
    <w:rsid w:val="005657A5"/>
    <w:rsid w:val="00565B3F"/>
    <w:rsid w:val="00565B49"/>
    <w:rsid w:val="00565BA2"/>
    <w:rsid w:val="00565EB3"/>
    <w:rsid w:val="005663BF"/>
    <w:rsid w:val="0056656B"/>
    <w:rsid w:val="005669F5"/>
    <w:rsid w:val="00566A94"/>
    <w:rsid w:val="00566C84"/>
    <w:rsid w:val="005671DE"/>
    <w:rsid w:val="005676BE"/>
    <w:rsid w:val="005678AB"/>
    <w:rsid w:val="00567B86"/>
    <w:rsid w:val="0057078C"/>
    <w:rsid w:val="0057152A"/>
    <w:rsid w:val="00571878"/>
    <w:rsid w:val="00571DEF"/>
    <w:rsid w:val="00572266"/>
    <w:rsid w:val="00572390"/>
    <w:rsid w:val="00572822"/>
    <w:rsid w:val="005730E6"/>
    <w:rsid w:val="0057343C"/>
    <w:rsid w:val="00573D76"/>
    <w:rsid w:val="00575878"/>
    <w:rsid w:val="00575C3E"/>
    <w:rsid w:val="00577358"/>
    <w:rsid w:val="00577703"/>
    <w:rsid w:val="005777D3"/>
    <w:rsid w:val="00577822"/>
    <w:rsid w:val="00577F5B"/>
    <w:rsid w:val="00580018"/>
    <w:rsid w:val="005807E4"/>
    <w:rsid w:val="00580A2C"/>
    <w:rsid w:val="005818AC"/>
    <w:rsid w:val="00582990"/>
    <w:rsid w:val="00582E1C"/>
    <w:rsid w:val="00584346"/>
    <w:rsid w:val="005851FA"/>
    <w:rsid w:val="00585663"/>
    <w:rsid w:val="00585936"/>
    <w:rsid w:val="00585B4F"/>
    <w:rsid w:val="00585FF5"/>
    <w:rsid w:val="005860AE"/>
    <w:rsid w:val="00586C76"/>
    <w:rsid w:val="00586CE0"/>
    <w:rsid w:val="00587DF1"/>
    <w:rsid w:val="00590EDD"/>
    <w:rsid w:val="00591177"/>
    <w:rsid w:val="00591699"/>
    <w:rsid w:val="00591CD4"/>
    <w:rsid w:val="00591FA9"/>
    <w:rsid w:val="00592238"/>
    <w:rsid w:val="00592891"/>
    <w:rsid w:val="00593AFB"/>
    <w:rsid w:val="0059445D"/>
    <w:rsid w:val="00594499"/>
    <w:rsid w:val="005957B3"/>
    <w:rsid w:val="00595D31"/>
    <w:rsid w:val="00595F2A"/>
    <w:rsid w:val="00595FE8"/>
    <w:rsid w:val="00596319"/>
    <w:rsid w:val="00597446"/>
    <w:rsid w:val="00597FA5"/>
    <w:rsid w:val="005A0491"/>
    <w:rsid w:val="005A07ED"/>
    <w:rsid w:val="005A0BAA"/>
    <w:rsid w:val="005A0D0D"/>
    <w:rsid w:val="005A10C7"/>
    <w:rsid w:val="005A1624"/>
    <w:rsid w:val="005A267F"/>
    <w:rsid w:val="005A2830"/>
    <w:rsid w:val="005A2B05"/>
    <w:rsid w:val="005A2B71"/>
    <w:rsid w:val="005A2D9E"/>
    <w:rsid w:val="005A2F98"/>
    <w:rsid w:val="005A342C"/>
    <w:rsid w:val="005A3521"/>
    <w:rsid w:val="005A3CFE"/>
    <w:rsid w:val="005A4DEE"/>
    <w:rsid w:val="005A5659"/>
    <w:rsid w:val="005A5AE2"/>
    <w:rsid w:val="005A681C"/>
    <w:rsid w:val="005A7011"/>
    <w:rsid w:val="005B0C49"/>
    <w:rsid w:val="005B0E65"/>
    <w:rsid w:val="005B0F1B"/>
    <w:rsid w:val="005B1023"/>
    <w:rsid w:val="005B1294"/>
    <w:rsid w:val="005B18CD"/>
    <w:rsid w:val="005B27C0"/>
    <w:rsid w:val="005B2D25"/>
    <w:rsid w:val="005B2D6E"/>
    <w:rsid w:val="005B337D"/>
    <w:rsid w:val="005B36F8"/>
    <w:rsid w:val="005B384B"/>
    <w:rsid w:val="005B427C"/>
    <w:rsid w:val="005B4456"/>
    <w:rsid w:val="005B4C87"/>
    <w:rsid w:val="005B4F95"/>
    <w:rsid w:val="005B6F77"/>
    <w:rsid w:val="005B7864"/>
    <w:rsid w:val="005C0491"/>
    <w:rsid w:val="005C0B54"/>
    <w:rsid w:val="005C20CA"/>
    <w:rsid w:val="005C22E4"/>
    <w:rsid w:val="005C32A4"/>
    <w:rsid w:val="005C335C"/>
    <w:rsid w:val="005C4BB6"/>
    <w:rsid w:val="005C524B"/>
    <w:rsid w:val="005C5553"/>
    <w:rsid w:val="005C5A3D"/>
    <w:rsid w:val="005C6260"/>
    <w:rsid w:val="005C6E0A"/>
    <w:rsid w:val="005C6F34"/>
    <w:rsid w:val="005C7FAA"/>
    <w:rsid w:val="005D01DC"/>
    <w:rsid w:val="005D01E6"/>
    <w:rsid w:val="005D02DE"/>
    <w:rsid w:val="005D0489"/>
    <w:rsid w:val="005D093F"/>
    <w:rsid w:val="005D0BC5"/>
    <w:rsid w:val="005D0F00"/>
    <w:rsid w:val="005D1C07"/>
    <w:rsid w:val="005D210F"/>
    <w:rsid w:val="005D284F"/>
    <w:rsid w:val="005D2973"/>
    <w:rsid w:val="005D315D"/>
    <w:rsid w:val="005D3815"/>
    <w:rsid w:val="005D3E1B"/>
    <w:rsid w:val="005D425E"/>
    <w:rsid w:val="005D4584"/>
    <w:rsid w:val="005D497D"/>
    <w:rsid w:val="005D4F2E"/>
    <w:rsid w:val="005D5450"/>
    <w:rsid w:val="005D5769"/>
    <w:rsid w:val="005D58C5"/>
    <w:rsid w:val="005D6414"/>
    <w:rsid w:val="005D6A5F"/>
    <w:rsid w:val="005D6E32"/>
    <w:rsid w:val="005D7A37"/>
    <w:rsid w:val="005D7FCA"/>
    <w:rsid w:val="005E005A"/>
    <w:rsid w:val="005E0134"/>
    <w:rsid w:val="005E07E0"/>
    <w:rsid w:val="005E09A4"/>
    <w:rsid w:val="005E0C46"/>
    <w:rsid w:val="005E0FC7"/>
    <w:rsid w:val="005E2856"/>
    <w:rsid w:val="005E2B8B"/>
    <w:rsid w:val="005E342F"/>
    <w:rsid w:val="005E3A58"/>
    <w:rsid w:val="005E4676"/>
    <w:rsid w:val="005E5491"/>
    <w:rsid w:val="005E5513"/>
    <w:rsid w:val="005E6213"/>
    <w:rsid w:val="005E623B"/>
    <w:rsid w:val="005E73B3"/>
    <w:rsid w:val="005E79CF"/>
    <w:rsid w:val="005F0970"/>
    <w:rsid w:val="005F0CF9"/>
    <w:rsid w:val="005F0E17"/>
    <w:rsid w:val="005F10C9"/>
    <w:rsid w:val="005F1595"/>
    <w:rsid w:val="005F164D"/>
    <w:rsid w:val="005F19A1"/>
    <w:rsid w:val="005F21DD"/>
    <w:rsid w:val="005F2724"/>
    <w:rsid w:val="005F2841"/>
    <w:rsid w:val="005F3192"/>
    <w:rsid w:val="005F32C8"/>
    <w:rsid w:val="005F4DBA"/>
    <w:rsid w:val="005F4E40"/>
    <w:rsid w:val="005F5F5A"/>
    <w:rsid w:val="005F6840"/>
    <w:rsid w:val="005F6A11"/>
    <w:rsid w:val="005F6C76"/>
    <w:rsid w:val="005F7714"/>
    <w:rsid w:val="005F79A9"/>
    <w:rsid w:val="005F7A7D"/>
    <w:rsid w:val="00600168"/>
    <w:rsid w:val="0060069E"/>
    <w:rsid w:val="006014F9"/>
    <w:rsid w:val="006015AE"/>
    <w:rsid w:val="00601675"/>
    <w:rsid w:val="00601BFC"/>
    <w:rsid w:val="00602247"/>
    <w:rsid w:val="00602478"/>
    <w:rsid w:val="006032B0"/>
    <w:rsid w:val="0060336B"/>
    <w:rsid w:val="00603705"/>
    <w:rsid w:val="00604224"/>
    <w:rsid w:val="0060493B"/>
    <w:rsid w:val="00605243"/>
    <w:rsid w:val="006061C3"/>
    <w:rsid w:val="0060688B"/>
    <w:rsid w:val="00606F8D"/>
    <w:rsid w:val="00607D01"/>
    <w:rsid w:val="00610642"/>
    <w:rsid w:val="00611694"/>
    <w:rsid w:val="00613396"/>
    <w:rsid w:val="006147CE"/>
    <w:rsid w:val="00614CE8"/>
    <w:rsid w:val="00614D44"/>
    <w:rsid w:val="00614FD7"/>
    <w:rsid w:val="0061559E"/>
    <w:rsid w:val="006167D0"/>
    <w:rsid w:val="006169CD"/>
    <w:rsid w:val="00616C1D"/>
    <w:rsid w:val="00617593"/>
    <w:rsid w:val="006200DB"/>
    <w:rsid w:val="006203F5"/>
    <w:rsid w:val="0062083C"/>
    <w:rsid w:val="006208EE"/>
    <w:rsid w:val="00620C1A"/>
    <w:rsid w:val="00621329"/>
    <w:rsid w:val="00621482"/>
    <w:rsid w:val="00621DD8"/>
    <w:rsid w:val="00622164"/>
    <w:rsid w:val="00622A09"/>
    <w:rsid w:val="00623344"/>
    <w:rsid w:val="00623367"/>
    <w:rsid w:val="0062388A"/>
    <w:rsid w:val="00623980"/>
    <w:rsid w:val="006239D7"/>
    <w:rsid w:val="006253BE"/>
    <w:rsid w:val="00625806"/>
    <w:rsid w:val="00626157"/>
    <w:rsid w:val="006263A1"/>
    <w:rsid w:val="00626534"/>
    <w:rsid w:val="00626547"/>
    <w:rsid w:val="00626B43"/>
    <w:rsid w:val="00627235"/>
    <w:rsid w:val="00630493"/>
    <w:rsid w:val="00630689"/>
    <w:rsid w:val="00630E0F"/>
    <w:rsid w:val="0063103F"/>
    <w:rsid w:val="00631245"/>
    <w:rsid w:val="006318B4"/>
    <w:rsid w:val="00631C2D"/>
    <w:rsid w:val="00631EB7"/>
    <w:rsid w:val="006324DE"/>
    <w:rsid w:val="006329A7"/>
    <w:rsid w:val="006329BF"/>
    <w:rsid w:val="006330E6"/>
    <w:rsid w:val="0063326C"/>
    <w:rsid w:val="0063342F"/>
    <w:rsid w:val="0063393C"/>
    <w:rsid w:val="00633C0B"/>
    <w:rsid w:val="00633D17"/>
    <w:rsid w:val="006342B0"/>
    <w:rsid w:val="00634356"/>
    <w:rsid w:val="00634412"/>
    <w:rsid w:val="00634A80"/>
    <w:rsid w:val="00634EE8"/>
    <w:rsid w:val="00635522"/>
    <w:rsid w:val="00635767"/>
    <w:rsid w:val="00635D09"/>
    <w:rsid w:val="00635E2C"/>
    <w:rsid w:val="00636147"/>
    <w:rsid w:val="006366B4"/>
    <w:rsid w:val="00636BEF"/>
    <w:rsid w:val="00636DE5"/>
    <w:rsid w:val="006371A3"/>
    <w:rsid w:val="00637341"/>
    <w:rsid w:val="00637579"/>
    <w:rsid w:val="0063781D"/>
    <w:rsid w:val="00637C2C"/>
    <w:rsid w:val="00637E1F"/>
    <w:rsid w:val="00640541"/>
    <w:rsid w:val="00640FF5"/>
    <w:rsid w:val="00642276"/>
    <w:rsid w:val="006425D5"/>
    <w:rsid w:val="00642BCD"/>
    <w:rsid w:val="00642DFF"/>
    <w:rsid w:val="00642E87"/>
    <w:rsid w:val="00643458"/>
    <w:rsid w:val="006436AE"/>
    <w:rsid w:val="00643A35"/>
    <w:rsid w:val="00643B66"/>
    <w:rsid w:val="00644997"/>
    <w:rsid w:val="00644B3B"/>
    <w:rsid w:val="00644D8B"/>
    <w:rsid w:val="00644DE2"/>
    <w:rsid w:val="006457F7"/>
    <w:rsid w:val="00646419"/>
    <w:rsid w:val="00647615"/>
    <w:rsid w:val="0064779F"/>
    <w:rsid w:val="00647BCE"/>
    <w:rsid w:val="00650B78"/>
    <w:rsid w:val="00650E3B"/>
    <w:rsid w:val="00650EC9"/>
    <w:rsid w:val="00651371"/>
    <w:rsid w:val="00651796"/>
    <w:rsid w:val="00651832"/>
    <w:rsid w:val="00651B4A"/>
    <w:rsid w:val="00652754"/>
    <w:rsid w:val="00652D00"/>
    <w:rsid w:val="00652D77"/>
    <w:rsid w:val="00653ACB"/>
    <w:rsid w:val="00653E88"/>
    <w:rsid w:val="00653F0D"/>
    <w:rsid w:val="006543DB"/>
    <w:rsid w:val="0065513B"/>
    <w:rsid w:val="0065600C"/>
    <w:rsid w:val="00657376"/>
    <w:rsid w:val="00657924"/>
    <w:rsid w:val="00657AE7"/>
    <w:rsid w:val="006602EE"/>
    <w:rsid w:val="006612C4"/>
    <w:rsid w:val="006617DB"/>
    <w:rsid w:val="00661F60"/>
    <w:rsid w:val="0066258B"/>
    <w:rsid w:val="00662832"/>
    <w:rsid w:val="00663262"/>
    <w:rsid w:val="0066397C"/>
    <w:rsid w:val="00664538"/>
    <w:rsid w:val="00664693"/>
    <w:rsid w:val="00664BC2"/>
    <w:rsid w:val="006657CB"/>
    <w:rsid w:val="00665BD3"/>
    <w:rsid w:val="0066650F"/>
    <w:rsid w:val="006668E4"/>
    <w:rsid w:val="00667356"/>
    <w:rsid w:val="006700D4"/>
    <w:rsid w:val="006706FE"/>
    <w:rsid w:val="00670BCC"/>
    <w:rsid w:val="00671B3A"/>
    <w:rsid w:val="00671ECB"/>
    <w:rsid w:val="006720E7"/>
    <w:rsid w:val="006726FC"/>
    <w:rsid w:val="006727A0"/>
    <w:rsid w:val="00672F17"/>
    <w:rsid w:val="00673913"/>
    <w:rsid w:val="006742AB"/>
    <w:rsid w:val="0067452F"/>
    <w:rsid w:val="00674636"/>
    <w:rsid w:val="00674703"/>
    <w:rsid w:val="00674E36"/>
    <w:rsid w:val="006752CB"/>
    <w:rsid w:val="00675FA0"/>
    <w:rsid w:val="00677CE0"/>
    <w:rsid w:val="006805FC"/>
    <w:rsid w:val="006808E5"/>
    <w:rsid w:val="00680A3E"/>
    <w:rsid w:val="0068120E"/>
    <w:rsid w:val="006818C8"/>
    <w:rsid w:val="006832E0"/>
    <w:rsid w:val="00683899"/>
    <w:rsid w:val="00683941"/>
    <w:rsid w:val="00683AAB"/>
    <w:rsid w:val="00683E0C"/>
    <w:rsid w:val="0068434B"/>
    <w:rsid w:val="006843B5"/>
    <w:rsid w:val="00684C3A"/>
    <w:rsid w:val="00685659"/>
    <w:rsid w:val="00685E4C"/>
    <w:rsid w:val="00686785"/>
    <w:rsid w:val="00686AA1"/>
    <w:rsid w:val="00687813"/>
    <w:rsid w:val="006901EE"/>
    <w:rsid w:val="006913C1"/>
    <w:rsid w:val="0069167C"/>
    <w:rsid w:val="00691814"/>
    <w:rsid w:val="00692040"/>
    <w:rsid w:val="006921D8"/>
    <w:rsid w:val="0069248A"/>
    <w:rsid w:val="006926DF"/>
    <w:rsid w:val="00692AE0"/>
    <w:rsid w:val="00692B7B"/>
    <w:rsid w:val="00692E80"/>
    <w:rsid w:val="00693544"/>
    <w:rsid w:val="00693ADE"/>
    <w:rsid w:val="0069402C"/>
    <w:rsid w:val="006941B3"/>
    <w:rsid w:val="0069420C"/>
    <w:rsid w:val="00694283"/>
    <w:rsid w:val="00694972"/>
    <w:rsid w:val="00695B68"/>
    <w:rsid w:val="00695C13"/>
    <w:rsid w:val="00695CA5"/>
    <w:rsid w:val="00695FCA"/>
    <w:rsid w:val="00696097"/>
    <w:rsid w:val="00696204"/>
    <w:rsid w:val="00696222"/>
    <w:rsid w:val="006967B1"/>
    <w:rsid w:val="00696F1D"/>
    <w:rsid w:val="00697090"/>
    <w:rsid w:val="00697B92"/>
    <w:rsid w:val="006A24AA"/>
    <w:rsid w:val="006A25E5"/>
    <w:rsid w:val="006A2884"/>
    <w:rsid w:val="006A2AD8"/>
    <w:rsid w:val="006A39B8"/>
    <w:rsid w:val="006A418A"/>
    <w:rsid w:val="006A5546"/>
    <w:rsid w:val="006A698E"/>
    <w:rsid w:val="006A6DC0"/>
    <w:rsid w:val="006A7060"/>
    <w:rsid w:val="006A7FF7"/>
    <w:rsid w:val="006B077C"/>
    <w:rsid w:val="006B0B73"/>
    <w:rsid w:val="006B1009"/>
    <w:rsid w:val="006B1313"/>
    <w:rsid w:val="006B19AE"/>
    <w:rsid w:val="006B1D2A"/>
    <w:rsid w:val="006B245F"/>
    <w:rsid w:val="006B2466"/>
    <w:rsid w:val="006B28B2"/>
    <w:rsid w:val="006B28E5"/>
    <w:rsid w:val="006B2E42"/>
    <w:rsid w:val="006B3206"/>
    <w:rsid w:val="006B3253"/>
    <w:rsid w:val="006B386A"/>
    <w:rsid w:val="006B396C"/>
    <w:rsid w:val="006B3D65"/>
    <w:rsid w:val="006B3EDB"/>
    <w:rsid w:val="006B4530"/>
    <w:rsid w:val="006B5217"/>
    <w:rsid w:val="006B5E34"/>
    <w:rsid w:val="006B627A"/>
    <w:rsid w:val="006B6803"/>
    <w:rsid w:val="006B7354"/>
    <w:rsid w:val="006B748B"/>
    <w:rsid w:val="006B7F5A"/>
    <w:rsid w:val="006C0453"/>
    <w:rsid w:val="006C14BE"/>
    <w:rsid w:val="006C14E3"/>
    <w:rsid w:val="006C1A59"/>
    <w:rsid w:val="006C1E06"/>
    <w:rsid w:val="006C24AA"/>
    <w:rsid w:val="006C319A"/>
    <w:rsid w:val="006C321C"/>
    <w:rsid w:val="006C32A8"/>
    <w:rsid w:val="006C3300"/>
    <w:rsid w:val="006C3844"/>
    <w:rsid w:val="006C3B22"/>
    <w:rsid w:val="006C3CA2"/>
    <w:rsid w:val="006C3F89"/>
    <w:rsid w:val="006C40CA"/>
    <w:rsid w:val="006C426D"/>
    <w:rsid w:val="006C4B9D"/>
    <w:rsid w:val="006C51E9"/>
    <w:rsid w:val="006C577C"/>
    <w:rsid w:val="006C5D3D"/>
    <w:rsid w:val="006C681D"/>
    <w:rsid w:val="006C6A04"/>
    <w:rsid w:val="006C6D4A"/>
    <w:rsid w:val="006C6F03"/>
    <w:rsid w:val="006C7020"/>
    <w:rsid w:val="006C781B"/>
    <w:rsid w:val="006C79D1"/>
    <w:rsid w:val="006D00FB"/>
    <w:rsid w:val="006D056C"/>
    <w:rsid w:val="006D058E"/>
    <w:rsid w:val="006D1FA2"/>
    <w:rsid w:val="006D2E52"/>
    <w:rsid w:val="006D35EF"/>
    <w:rsid w:val="006D3FB9"/>
    <w:rsid w:val="006D48D4"/>
    <w:rsid w:val="006D5756"/>
    <w:rsid w:val="006D5BE3"/>
    <w:rsid w:val="006D642F"/>
    <w:rsid w:val="006D6AA0"/>
    <w:rsid w:val="006D7077"/>
    <w:rsid w:val="006D7211"/>
    <w:rsid w:val="006D7A49"/>
    <w:rsid w:val="006D7B59"/>
    <w:rsid w:val="006D7C2F"/>
    <w:rsid w:val="006D7D17"/>
    <w:rsid w:val="006E0FA1"/>
    <w:rsid w:val="006E1064"/>
    <w:rsid w:val="006E1B35"/>
    <w:rsid w:val="006E1D41"/>
    <w:rsid w:val="006E1F91"/>
    <w:rsid w:val="006E242B"/>
    <w:rsid w:val="006E28A6"/>
    <w:rsid w:val="006E2A8B"/>
    <w:rsid w:val="006E35D1"/>
    <w:rsid w:val="006E37FE"/>
    <w:rsid w:val="006E3E3E"/>
    <w:rsid w:val="006E4AA5"/>
    <w:rsid w:val="006E4F5C"/>
    <w:rsid w:val="006E5835"/>
    <w:rsid w:val="006E58DA"/>
    <w:rsid w:val="006E6D1A"/>
    <w:rsid w:val="006E7376"/>
    <w:rsid w:val="006E7C25"/>
    <w:rsid w:val="006E7C4B"/>
    <w:rsid w:val="006F03B5"/>
    <w:rsid w:val="006F1193"/>
    <w:rsid w:val="006F11CA"/>
    <w:rsid w:val="006F1694"/>
    <w:rsid w:val="006F175C"/>
    <w:rsid w:val="006F1989"/>
    <w:rsid w:val="006F19CA"/>
    <w:rsid w:val="006F2029"/>
    <w:rsid w:val="006F3566"/>
    <w:rsid w:val="006F3755"/>
    <w:rsid w:val="006F388A"/>
    <w:rsid w:val="006F3AC7"/>
    <w:rsid w:val="006F3F5A"/>
    <w:rsid w:val="006F4A49"/>
    <w:rsid w:val="006F51DE"/>
    <w:rsid w:val="006F566B"/>
    <w:rsid w:val="006F568F"/>
    <w:rsid w:val="006F5927"/>
    <w:rsid w:val="006F6359"/>
    <w:rsid w:val="006F7834"/>
    <w:rsid w:val="006F78D1"/>
    <w:rsid w:val="006F7FA5"/>
    <w:rsid w:val="00700313"/>
    <w:rsid w:val="007007A1"/>
    <w:rsid w:val="00700EDD"/>
    <w:rsid w:val="007036AC"/>
    <w:rsid w:val="0070374F"/>
    <w:rsid w:val="00703B88"/>
    <w:rsid w:val="00704A06"/>
    <w:rsid w:val="0070511C"/>
    <w:rsid w:val="0070527D"/>
    <w:rsid w:val="007058EA"/>
    <w:rsid w:val="00706A3A"/>
    <w:rsid w:val="00707038"/>
    <w:rsid w:val="00707CD5"/>
    <w:rsid w:val="0071076F"/>
    <w:rsid w:val="007107F3"/>
    <w:rsid w:val="0071096C"/>
    <w:rsid w:val="00710CF4"/>
    <w:rsid w:val="0071189D"/>
    <w:rsid w:val="00711C41"/>
    <w:rsid w:val="00712212"/>
    <w:rsid w:val="00712255"/>
    <w:rsid w:val="00712986"/>
    <w:rsid w:val="00712DB3"/>
    <w:rsid w:val="007134EA"/>
    <w:rsid w:val="0071361F"/>
    <w:rsid w:val="00713B67"/>
    <w:rsid w:val="00713D68"/>
    <w:rsid w:val="00714B50"/>
    <w:rsid w:val="00714D1E"/>
    <w:rsid w:val="0071637E"/>
    <w:rsid w:val="007172F8"/>
    <w:rsid w:val="0071745E"/>
    <w:rsid w:val="007178DD"/>
    <w:rsid w:val="007179E7"/>
    <w:rsid w:val="00717B6A"/>
    <w:rsid w:val="00720723"/>
    <w:rsid w:val="00720D6D"/>
    <w:rsid w:val="00720E54"/>
    <w:rsid w:val="00720F45"/>
    <w:rsid w:val="0072106C"/>
    <w:rsid w:val="0072187F"/>
    <w:rsid w:val="00721B39"/>
    <w:rsid w:val="00721E3D"/>
    <w:rsid w:val="007221FD"/>
    <w:rsid w:val="007222E2"/>
    <w:rsid w:val="007224B8"/>
    <w:rsid w:val="0072290B"/>
    <w:rsid w:val="00722933"/>
    <w:rsid w:val="0072297D"/>
    <w:rsid w:val="0072324D"/>
    <w:rsid w:val="0072331F"/>
    <w:rsid w:val="00723A04"/>
    <w:rsid w:val="00724573"/>
    <w:rsid w:val="00724DBE"/>
    <w:rsid w:val="00725649"/>
    <w:rsid w:val="00725796"/>
    <w:rsid w:val="00726979"/>
    <w:rsid w:val="007269BD"/>
    <w:rsid w:val="00726DFC"/>
    <w:rsid w:val="007273AB"/>
    <w:rsid w:val="00727513"/>
    <w:rsid w:val="007276F7"/>
    <w:rsid w:val="00727A96"/>
    <w:rsid w:val="00730551"/>
    <w:rsid w:val="00730A3E"/>
    <w:rsid w:val="00730F6B"/>
    <w:rsid w:val="007313B6"/>
    <w:rsid w:val="00731736"/>
    <w:rsid w:val="00731F1E"/>
    <w:rsid w:val="00732235"/>
    <w:rsid w:val="007329A3"/>
    <w:rsid w:val="007329C5"/>
    <w:rsid w:val="00733076"/>
    <w:rsid w:val="00734025"/>
    <w:rsid w:val="00734202"/>
    <w:rsid w:val="00734B38"/>
    <w:rsid w:val="00734D08"/>
    <w:rsid w:val="0073699D"/>
    <w:rsid w:val="00737251"/>
    <w:rsid w:val="00740146"/>
    <w:rsid w:val="00740350"/>
    <w:rsid w:val="0074096D"/>
    <w:rsid w:val="00740DC9"/>
    <w:rsid w:val="00740E21"/>
    <w:rsid w:val="00741193"/>
    <w:rsid w:val="0074148A"/>
    <w:rsid w:val="00741723"/>
    <w:rsid w:val="0074289E"/>
    <w:rsid w:val="00744F04"/>
    <w:rsid w:val="00745011"/>
    <w:rsid w:val="007462AE"/>
    <w:rsid w:val="007473AF"/>
    <w:rsid w:val="0074772C"/>
    <w:rsid w:val="007504FA"/>
    <w:rsid w:val="007504FF"/>
    <w:rsid w:val="00750BCC"/>
    <w:rsid w:val="00750BE1"/>
    <w:rsid w:val="00750D71"/>
    <w:rsid w:val="00751076"/>
    <w:rsid w:val="007510F2"/>
    <w:rsid w:val="0075114C"/>
    <w:rsid w:val="007513C2"/>
    <w:rsid w:val="0075193B"/>
    <w:rsid w:val="00751DB3"/>
    <w:rsid w:val="007522B8"/>
    <w:rsid w:val="0075258B"/>
    <w:rsid w:val="007528C6"/>
    <w:rsid w:val="00752C3B"/>
    <w:rsid w:val="00753190"/>
    <w:rsid w:val="00753FE4"/>
    <w:rsid w:val="0075416E"/>
    <w:rsid w:val="007548F7"/>
    <w:rsid w:val="00754DA6"/>
    <w:rsid w:val="007551E3"/>
    <w:rsid w:val="0075577B"/>
    <w:rsid w:val="00755A8C"/>
    <w:rsid w:val="00755E3B"/>
    <w:rsid w:val="0075694A"/>
    <w:rsid w:val="007575BF"/>
    <w:rsid w:val="00757CB0"/>
    <w:rsid w:val="007603DD"/>
    <w:rsid w:val="007604FB"/>
    <w:rsid w:val="007606D1"/>
    <w:rsid w:val="00762787"/>
    <w:rsid w:val="00762D00"/>
    <w:rsid w:val="00763432"/>
    <w:rsid w:val="007634BD"/>
    <w:rsid w:val="0076369F"/>
    <w:rsid w:val="00764941"/>
    <w:rsid w:val="00764B9B"/>
    <w:rsid w:val="00764FC7"/>
    <w:rsid w:val="00765AD7"/>
    <w:rsid w:val="00766677"/>
    <w:rsid w:val="00766B5F"/>
    <w:rsid w:val="007708C3"/>
    <w:rsid w:val="00770BED"/>
    <w:rsid w:val="007713F9"/>
    <w:rsid w:val="00771448"/>
    <w:rsid w:val="00771688"/>
    <w:rsid w:val="00772D5A"/>
    <w:rsid w:val="007738B9"/>
    <w:rsid w:val="00774355"/>
    <w:rsid w:val="00774563"/>
    <w:rsid w:val="00774B7B"/>
    <w:rsid w:val="0077518C"/>
    <w:rsid w:val="00776ACF"/>
    <w:rsid w:val="00776EA9"/>
    <w:rsid w:val="00776F6E"/>
    <w:rsid w:val="007772FD"/>
    <w:rsid w:val="00777A1F"/>
    <w:rsid w:val="0078057C"/>
    <w:rsid w:val="00781759"/>
    <w:rsid w:val="00781ECE"/>
    <w:rsid w:val="007820AF"/>
    <w:rsid w:val="007824E2"/>
    <w:rsid w:val="0078352E"/>
    <w:rsid w:val="00783D61"/>
    <w:rsid w:val="0078478C"/>
    <w:rsid w:val="00784825"/>
    <w:rsid w:val="00784A7B"/>
    <w:rsid w:val="00784B6D"/>
    <w:rsid w:val="00785543"/>
    <w:rsid w:val="00785A01"/>
    <w:rsid w:val="00785D03"/>
    <w:rsid w:val="00786651"/>
    <w:rsid w:val="0078707A"/>
    <w:rsid w:val="0078730E"/>
    <w:rsid w:val="007875B1"/>
    <w:rsid w:val="00787BAA"/>
    <w:rsid w:val="00787E5B"/>
    <w:rsid w:val="00787F7C"/>
    <w:rsid w:val="00790115"/>
    <w:rsid w:val="007907C9"/>
    <w:rsid w:val="00790CED"/>
    <w:rsid w:val="00791CB2"/>
    <w:rsid w:val="007939A4"/>
    <w:rsid w:val="00793ABE"/>
    <w:rsid w:val="00794CB3"/>
    <w:rsid w:val="00795558"/>
    <w:rsid w:val="00796489"/>
    <w:rsid w:val="00796BB1"/>
    <w:rsid w:val="00796C6E"/>
    <w:rsid w:val="00797051"/>
    <w:rsid w:val="00797057"/>
    <w:rsid w:val="007976D4"/>
    <w:rsid w:val="00797EB0"/>
    <w:rsid w:val="007A0534"/>
    <w:rsid w:val="007A0FB5"/>
    <w:rsid w:val="007A13ED"/>
    <w:rsid w:val="007A19BC"/>
    <w:rsid w:val="007A1C60"/>
    <w:rsid w:val="007A1D3E"/>
    <w:rsid w:val="007A2181"/>
    <w:rsid w:val="007A22F2"/>
    <w:rsid w:val="007A2C45"/>
    <w:rsid w:val="007A2E44"/>
    <w:rsid w:val="007A35B3"/>
    <w:rsid w:val="007A3946"/>
    <w:rsid w:val="007A3BC5"/>
    <w:rsid w:val="007A3DC3"/>
    <w:rsid w:val="007A41D1"/>
    <w:rsid w:val="007A5381"/>
    <w:rsid w:val="007A57B2"/>
    <w:rsid w:val="007A6606"/>
    <w:rsid w:val="007A6C55"/>
    <w:rsid w:val="007A6DBA"/>
    <w:rsid w:val="007A7016"/>
    <w:rsid w:val="007A7E8D"/>
    <w:rsid w:val="007B0156"/>
    <w:rsid w:val="007B0D59"/>
    <w:rsid w:val="007B1C5C"/>
    <w:rsid w:val="007B216B"/>
    <w:rsid w:val="007B22B3"/>
    <w:rsid w:val="007B31C9"/>
    <w:rsid w:val="007B3664"/>
    <w:rsid w:val="007B3E15"/>
    <w:rsid w:val="007B4013"/>
    <w:rsid w:val="007B4351"/>
    <w:rsid w:val="007B47C9"/>
    <w:rsid w:val="007B4C70"/>
    <w:rsid w:val="007B53BE"/>
    <w:rsid w:val="007B565B"/>
    <w:rsid w:val="007B57D5"/>
    <w:rsid w:val="007B5AC1"/>
    <w:rsid w:val="007B63A4"/>
    <w:rsid w:val="007B7613"/>
    <w:rsid w:val="007B7697"/>
    <w:rsid w:val="007B77E5"/>
    <w:rsid w:val="007B7D70"/>
    <w:rsid w:val="007C054D"/>
    <w:rsid w:val="007C0D03"/>
    <w:rsid w:val="007C0DB7"/>
    <w:rsid w:val="007C0DE6"/>
    <w:rsid w:val="007C10AC"/>
    <w:rsid w:val="007C2153"/>
    <w:rsid w:val="007C249B"/>
    <w:rsid w:val="007C24AE"/>
    <w:rsid w:val="007C2C68"/>
    <w:rsid w:val="007C2CCE"/>
    <w:rsid w:val="007C2F34"/>
    <w:rsid w:val="007C402B"/>
    <w:rsid w:val="007C4116"/>
    <w:rsid w:val="007C4B86"/>
    <w:rsid w:val="007C5FA9"/>
    <w:rsid w:val="007C610F"/>
    <w:rsid w:val="007C634B"/>
    <w:rsid w:val="007C6A49"/>
    <w:rsid w:val="007C6D57"/>
    <w:rsid w:val="007C75C0"/>
    <w:rsid w:val="007C7B38"/>
    <w:rsid w:val="007C7DF1"/>
    <w:rsid w:val="007D0000"/>
    <w:rsid w:val="007D01B3"/>
    <w:rsid w:val="007D052E"/>
    <w:rsid w:val="007D1921"/>
    <w:rsid w:val="007D225D"/>
    <w:rsid w:val="007D25AF"/>
    <w:rsid w:val="007D37A3"/>
    <w:rsid w:val="007D49AD"/>
    <w:rsid w:val="007D4A2C"/>
    <w:rsid w:val="007D5030"/>
    <w:rsid w:val="007D5132"/>
    <w:rsid w:val="007D63DF"/>
    <w:rsid w:val="007D6A13"/>
    <w:rsid w:val="007D73CD"/>
    <w:rsid w:val="007D7A51"/>
    <w:rsid w:val="007D7CB6"/>
    <w:rsid w:val="007D7F18"/>
    <w:rsid w:val="007E0088"/>
    <w:rsid w:val="007E1612"/>
    <w:rsid w:val="007E1875"/>
    <w:rsid w:val="007E1BFD"/>
    <w:rsid w:val="007E1C61"/>
    <w:rsid w:val="007E20E8"/>
    <w:rsid w:val="007E2509"/>
    <w:rsid w:val="007E258F"/>
    <w:rsid w:val="007E2640"/>
    <w:rsid w:val="007E2AEF"/>
    <w:rsid w:val="007E30DC"/>
    <w:rsid w:val="007E3100"/>
    <w:rsid w:val="007E4143"/>
    <w:rsid w:val="007E45D2"/>
    <w:rsid w:val="007E4E74"/>
    <w:rsid w:val="007E54B6"/>
    <w:rsid w:val="007E5E57"/>
    <w:rsid w:val="007E604C"/>
    <w:rsid w:val="007E6F8A"/>
    <w:rsid w:val="007E7461"/>
    <w:rsid w:val="007F0366"/>
    <w:rsid w:val="007F0C6A"/>
    <w:rsid w:val="007F1A2B"/>
    <w:rsid w:val="007F1F79"/>
    <w:rsid w:val="007F2A99"/>
    <w:rsid w:val="007F2C54"/>
    <w:rsid w:val="007F3D4B"/>
    <w:rsid w:val="007F4276"/>
    <w:rsid w:val="007F49FB"/>
    <w:rsid w:val="007F648B"/>
    <w:rsid w:val="007F64A4"/>
    <w:rsid w:val="007F64FA"/>
    <w:rsid w:val="007F744A"/>
    <w:rsid w:val="007F775F"/>
    <w:rsid w:val="007F7A16"/>
    <w:rsid w:val="007F7AFD"/>
    <w:rsid w:val="007F7B88"/>
    <w:rsid w:val="008002CC"/>
    <w:rsid w:val="008004ED"/>
    <w:rsid w:val="008007F1"/>
    <w:rsid w:val="00800DC7"/>
    <w:rsid w:val="00800E3A"/>
    <w:rsid w:val="00801339"/>
    <w:rsid w:val="00801674"/>
    <w:rsid w:val="00802895"/>
    <w:rsid w:val="0080289C"/>
    <w:rsid w:val="00802F3E"/>
    <w:rsid w:val="00803540"/>
    <w:rsid w:val="00803E2C"/>
    <w:rsid w:val="00804172"/>
    <w:rsid w:val="008044B7"/>
    <w:rsid w:val="008045D5"/>
    <w:rsid w:val="00805657"/>
    <w:rsid w:val="00805673"/>
    <w:rsid w:val="00805BBE"/>
    <w:rsid w:val="008067F8"/>
    <w:rsid w:val="00806C7B"/>
    <w:rsid w:val="00806CE3"/>
    <w:rsid w:val="00807AA3"/>
    <w:rsid w:val="00807E6B"/>
    <w:rsid w:val="00810149"/>
    <w:rsid w:val="0081033E"/>
    <w:rsid w:val="00810447"/>
    <w:rsid w:val="008107AC"/>
    <w:rsid w:val="0081082C"/>
    <w:rsid w:val="00810C2A"/>
    <w:rsid w:val="00810CE0"/>
    <w:rsid w:val="00811073"/>
    <w:rsid w:val="00811718"/>
    <w:rsid w:val="00811D3A"/>
    <w:rsid w:val="00811D77"/>
    <w:rsid w:val="00812C38"/>
    <w:rsid w:val="00812EA6"/>
    <w:rsid w:val="00813114"/>
    <w:rsid w:val="00813120"/>
    <w:rsid w:val="008133A1"/>
    <w:rsid w:val="00813453"/>
    <w:rsid w:val="0081368E"/>
    <w:rsid w:val="008147F3"/>
    <w:rsid w:val="00815466"/>
    <w:rsid w:val="00815670"/>
    <w:rsid w:val="0081570F"/>
    <w:rsid w:val="00815C0F"/>
    <w:rsid w:val="00816635"/>
    <w:rsid w:val="00816723"/>
    <w:rsid w:val="00816BAA"/>
    <w:rsid w:val="00816D4C"/>
    <w:rsid w:val="00817540"/>
    <w:rsid w:val="008179B6"/>
    <w:rsid w:val="00817F53"/>
    <w:rsid w:val="0082038D"/>
    <w:rsid w:val="008203E3"/>
    <w:rsid w:val="008204E1"/>
    <w:rsid w:val="00820529"/>
    <w:rsid w:val="00820B0F"/>
    <w:rsid w:val="0082150E"/>
    <w:rsid w:val="00821A96"/>
    <w:rsid w:val="0082279D"/>
    <w:rsid w:val="008236C6"/>
    <w:rsid w:val="00824094"/>
    <w:rsid w:val="00824162"/>
    <w:rsid w:val="00824517"/>
    <w:rsid w:val="00826364"/>
    <w:rsid w:val="008264E5"/>
    <w:rsid w:val="00826EF5"/>
    <w:rsid w:val="00827410"/>
    <w:rsid w:val="0082767A"/>
    <w:rsid w:val="008276E3"/>
    <w:rsid w:val="008279FF"/>
    <w:rsid w:val="00830517"/>
    <w:rsid w:val="00831968"/>
    <w:rsid w:val="00831A20"/>
    <w:rsid w:val="00831CDB"/>
    <w:rsid w:val="008322D6"/>
    <w:rsid w:val="008326A7"/>
    <w:rsid w:val="00832AF9"/>
    <w:rsid w:val="00832F22"/>
    <w:rsid w:val="00833769"/>
    <w:rsid w:val="00833DD3"/>
    <w:rsid w:val="0083412D"/>
    <w:rsid w:val="00834422"/>
    <w:rsid w:val="008344E8"/>
    <w:rsid w:val="00834770"/>
    <w:rsid w:val="0083486C"/>
    <w:rsid w:val="008352F8"/>
    <w:rsid w:val="008356BF"/>
    <w:rsid w:val="008356D2"/>
    <w:rsid w:val="00835C3E"/>
    <w:rsid w:val="00835DFA"/>
    <w:rsid w:val="00836B63"/>
    <w:rsid w:val="00837092"/>
    <w:rsid w:val="00837984"/>
    <w:rsid w:val="00837DBE"/>
    <w:rsid w:val="00837F50"/>
    <w:rsid w:val="00840896"/>
    <w:rsid w:val="0084127F"/>
    <w:rsid w:val="00841368"/>
    <w:rsid w:val="00841B2D"/>
    <w:rsid w:val="00841B50"/>
    <w:rsid w:val="00841CF8"/>
    <w:rsid w:val="008427E5"/>
    <w:rsid w:val="00842C86"/>
    <w:rsid w:val="008434A5"/>
    <w:rsid w:val="00843964"/>
    <w:rsid w:val="00844DFE"/>
    <w:rsid w:val="00844F8F"/>
    <w:rsid w:val="00845E22"/>
    <w:rsid w:val="00845E66"/>
    <w:rsid w:val="0084626A"/>
    <w:rsid w:val="00846358"/>
    <w:rsid w:val="00846870"/>
    <w:rsid w:val="00846F85"/>
    <w:rsid w:val="00847104"/>
    <w:rsid w:val="0084771C"/>
    <w:rsid w:val="0085028D"/>
    <w:rsid w:val="0085030F"/>
    <w:rsid w:val="0085050D"/>
    <w:rsid w:val="00850587"/>
    <w:rsid w:val="008508B2"/>
    <w:rsid w:val="00850A18"/>
    <w:rsid w:val="00850EE2"/>
    <w:rsid w:val="00851310"/>
    <w:rsid w:val="00851E94"/>
    <w:rsid w:val="008520BB"/>
    <w:rsid w:val="0085214E"/>
    <w:rsid w:val="00852311"/>
    <w:rsid w:val="008525A2"/>
    <w:rsid w:val="00852D12"/>
    <w:rsid w:val="00853980"/>
    <w:rsid w:val="00854089"/>
    <w:rsid w:val="008552E9"/>
    <w:rsid w:val="008556D6"/>
    <w:rsid w:val="008557D6"/>
    <w:rsid w:val="008562C0"/>
    <w:rsid w:val="00856D83"/>
    <w:rsid w:val="00856E5A"/>
    <w:rsid w:val="008571DD"/>
    <w:rsid w:val="00857C95"/>
    <w:rsid w:val="00857E31"/>
    <w:rsid w:val="00857F80"/>
    <w:rsid w:val="00857FB0"/>
    <w:rsid w:val="0086015E"/>
    <w:rsid w:val="0086016F"/>
    <w:rsid w:val="008602EE"/>
    <w:rsid w:val="008604D4"/>
    <w:rsid w:val="00860554"/>
    <w:rsid w:val="0086234B"/>
    <w:rsid w:val="008629E4"/>
    <w:rsid w:val="00862D97"/>
    <w:rsid w:val="00862FA6"/>
    <w:rsid w:val="00863017"/>
    <w:rsid w:val="008637F2"/>
    <w:rsid w:val="008637FF"/>
    <w:rsid w:val="008639E2"/>
    <w:rsid w:val="00863D87"/>
    <w:rsid w:val="00864002"/>
    <w:rsid w:val="00864205"/>
    <w:rsid w:val="008646BC"/>
    <w:rsid w:val="008669B3"/>
    <w:rsid w:val="00866B47"/>
    <w:rsid w:val="00866C38"/>
    <w:rsid w:val="00866E91"/>
    <w:rsid w:val="0086749F"/>
    <w:rsid w:val="008676A5"/>
    <w:rsid w:val="00867779"/>
    <w:rsid w:val="00870054"/>
    <w:rsid w:val="008717B2"/>
    <w:rsid w:val="00871CD0"/>
    <w:rsid w:val="00871CDE"/>
    <w:rsid w:val="008720DD"/>
    <w:rsid w:val="0087290C"/>
    <w:rsid w:val="008742C9"/>
    <w:rsid w:val="008742D9"/>
    <w:rsid w:val="0087446D"/>
    <w:rsid w:val="00874E7E"/>
    <w:rsid w:val="00875F10"/>
    <w:rsid w:val="008766BE"/>
    <w:rsid w:val="00876A6C"/>
    <w:rsid w:val="008775C8"/>
    <w:rsid w:val="00877AE6"/>
    <w:rsid w:val="00877F05"/>
    <w:rsid w:val="0088011C"/>
    <w:rsid w:val="00880130"/>
    <w:rsid w:val="00880827"/>
    <w:rsid w:val="0088091B"/>
    <w:rsid w:val="0088239A"/>
    <w:rsid w:val="00882407"/>
    <w:rsid w:val="008829D6"/>
    <w:rsid w:val="008830BF"/>
    <w:rsid w:val="0088485E"/>
    <w:rsid w:val="00884DF2"/>
    <w:rsid w:val="0088536F"/>
    <w:rsid w:val="00886025"/>
    <w:rsid w:val="0088616D"/>
    <w:rsid w:val="00886172"/>
    <w:rsid w:val="00887021"/>
    <w:rsid w:val="00887109"/>
    <w:rsid w:val="00887139"/>
    <w:rsid w:val="00890A6E"/>
    <w:rsid w:val="00890EC7"/>
    <w:rsid w:val="008911B8"/>
    <w:rsid w:val="008918BE"/>
    <w:rsid w:val="00891F1F"/>
    <w:rsid w:val="00892161"/>
    <w:rsid w:val="00892283"/>
    <w:rsid w:val="008927CC"/>
    <w:rsid w:val="008930F8"/>
    <w:rsid w:val="00893CD6"/>
    <w:rsid w:val="00893EBD"/>
    <w:rsid w:val="008942D1"/>
    <w:rsid w:val="008945F8"/>
    <w:rsid w:val="008956E3"/>
    <w:rsid w:val="008959AA"/>
    <w:rsid w:val="00896877"/>
    <w:rsid w:val="00896E48"/>
    <w:rsid w:val="008970F5"/>
    <w:rsid w:val="00897C28"/>
    <w:rsid w:val="008A07BA"/>
    <w:rsid w:val="008A09E1"/>
    <w:rsid w:val="008A0D37"/>
    <w:rsid w:val="008A0F0A"/>
    <w:rsid w:val="008A2551"/>
    <w:rsid w:val="008A2BAD"/>
    <w:rsid w:val="008A30DC"/>
    <w:rsid w:val="008A436D"/>
    <w:rsid w:val="008A4778"/>
    <w:rsid w:val="008A48B4"/>
    <w:rsid w:val="008A48E9"/>
    <w:rsid w:val="008A5430"/>
    <w:rsid w:val="008A5B31"/>
    <w:rsid w:val="008A5BB2"/>
    <w:rsid w:val="008A5EEA"/>
    <w:rsid w:val="008A6766"/>
    <w:rsid w:val="008A6AB0"/>
    <w:rsid w:val="008A6AC2"/>
    <w:rsid w:val="008A6AF4"/>
    <w:rsid w:val="008A6FD5"/>
    <w:rsid w:val="008A751B"/>
    <w:rsid w:val="008A7535"/>
    <w:rsid w:val="008A7993"/>
    <w:rsid w:val="008B0CB2"/>
    <w:rsid w:val="008B2182"/>
    <w:rsid w:val="008B2651"/>
    <w:rsid w:val="008B3093"/>
    <w:rsid w:val="008B33A1"/>
    <w:rsid w:val="008B35A3"/>
    <w:rsid w:val="008B37BB"/>
    <w:rsid w:val="008B3A88"/>
    <w:rsid w:val="008B3F02"/>
    <w:rsid w:val="008B3F4A"/>
    <w:rsid w:val="008B4933"/>
    <w:rsid w:val="008B4FB2"/>
    <w:rsid w:val="008B5246"/>
    <w:rsid w:val="008B6770"/>
    <w:rsid w:val="008B6837"/>
    <w:rsid w:val="008B6F8E"/>
    <w:rsid w:val="008B7072"/>
    <w:rsid w:val="008B7990"/>
    <w:rsid w:val="008B7FEF"/>
    <w:rsid w:val="008C0354"/>
    <w:rsid w:val="008C0ABE"/>
    <w:rsid w:val="008C0F04"/>
    <w:rsid w:val="008C1019"/>
    <w:rsid w:val="008C11A9"/>
    <w:rsid w:val="008C2780"/>
    <w:rsid w:val="008C28AD"/>
    <w:rsid w:val="008C30AD"/>
    <w:rsid w:val="008C36F3"/>
    <w:rsid w:val="008C3963"/>
    <w:rsid w:val="008C3BDC"/>
    <w:rsid w:val="008C3CE6"/>
    <w:rsid w:val="008C46BF"/>
    <w:rsid w:val="008C4DB2"/>
    <w:rsid w:val="008C5962"/>
    <w:rsid w:val="008C64B9"/>
    <w:rsid w:val="008C6823"/>
    <w:rsid w:val="008C6A93"/>
    <w:rsid w:val="008C6F1B"/>
    <w:rsid w:val="008D0782"/>
    <w:rsid w:val="008D0B50"/>
    <w:rsid w:val="008D0E49"/>
    <w:rsid w:val="008D153B"/>
    <w:rsid w:val="008D1DE4"/>
    <w:rsid w:val="008D2901"/>
    <w:rsid w:val="008D2B69"/>
    <w:rsid w:val="008D3A1D"/>
    <w:rsid w:val="008D4713"/>
    <w:rsid w:val="008D4E4F"/>
    <w:rsid w:val="008D4F53"/>
    <w:rsid w:val="008D50BA"/>
    <w:rsid w:val="008D520C"/>
    <w:rsid w:val="008D566D"/>
    <w:rsid w:val="008D633A"/>
    <w:rsid w:val="008D647B"/>
    <w:rsid w:val="008D681A"/>
    <w:rsid w:val="008D6B28"/>
    <w:rsid w:val="008D720B"/>
    <w:rsid w:val="008D7BDB"/>
    <w:rsid w:val="008E09FF"/>
    <w:rsid w:val="008E0E26"/>
    <w:rsid w:val="008E1838"/>
    <w:rsid w:val="008E1992"/>
    <w:rsid w:val="008E1FB7"/>
    <w:rsid w:val="008E21A7"/>
    <w:rsid w:val="008E253F"/>
    <w:rsid w:val="008E3287"/>
    <w:rsid w:val="008E353C"/>
    <w:rsid w:val="008E45C9"/>
    <w:rsid w:val="008E488D"/>
    <w:rsid w:val="008E4AD4"/>
    <w:rsid w:val="008E4EAB"/>
    <w:rsid w:val="008E5220"/>
    <w:rsid w:val="008E52CD"/>
    <w:rsid w:val="008E596D"/>
    <w:rsid w:val="008E64FB"/>
    <w:rsid w:val="008E68B1"/>
    <w:rsid w:val="008E6C18"/>
    <w:rsid w:val="008E70ED"/>
    <w:rsid w:val="008E7554"/>
    <w:rsid w:val="008F0662"/>
    <w:rsid w:val="008F09E4"/>
    <w:rsid w:val="008F0C45"/>
    <w:rsid w:val="008F0E19"/>
    <w:rsid w:val="008F1DAC"/>
    <w:rsid w:val="008F2473"/>
    <w:rsid w:val="008F2865"/>
    <w:rsid w:val="008F30E7"/>
    <w:rsid w:val="008F31B0"/>
    <w:rsid w:val="008F3949"/>
    <w:rsid w:val="008F4B74"/>
    <w:rsid w:val="008F4B97"/>
    <w:rsid w:val="008F4BAD"/>
    <w:rsid w:val="008F4D35"/>
    <w:rsid w:val="008F5862"/>
    <w:rsid w:val="008F59D0"/>
    <w:rsid w:val="008F5FBF"/>
    <w:rsid w:val="008F71C8"/>
    <w:rsid w:val="008F752A"/>
    <w:rsid w:val="008F7631"/>
    <w:rsid w:val="00900565"/>
    <w:rsid w:val="00900A98"/>
    <w:rsid w:val="00900B08"/>
    <w:rsid w:val="0090136E"/>
    <w:rsid w:val="0090218F"/>
    <w:rsid w:val="0090249A"/>
    <w:rsid w:val="00902695"/>
    <w:rsid w:val="00902AFA"/>
    <w:rsid w:val="0090320A"/>
    <w:rsid w:val="009033E1"/>
    <w:rsid w:val="00903899"/>
    <w:rsid w:val="0090405E"/>
    <w:rsid w:val="00904624"/>
    <w:rsid w:val="009047A6"/>
    <w:rsid w:val="00904C21"/>
    <w:rsid w:val="009050B2"/>
    <w:rsid w:val="0090513B"/>
    <w:rsid w:val="0090736D"/>
    <w:rsid w:val="00907A97"/>
    <w:rsid w:val="00907DC1"/>
    <w:rsid w:val="00910888"/>
    <w:rsid w:val="009125E8"/>
    <w:rsid w:val="00912C1C"/>
    <w:rsid w:val="00912EAA"/>
    <w:rsid w:val="009133AB"/>
    <w:rsid w:val="00913479"/>
    <w:rsid w:val="00913642"/>
    <w:rsid w:val="00914AB0"/>
    <w:rsid w:val="00914C96"/>
    <w:rsid w:val="009155B1"/>
    <w:rsid w:val="00916F7D"/>
    <w:rsid w:val="00916F91"/>
    <w:rsid w:val="00917787"/>
    <w:rsid w:val="00920877"/>
    <w:rsid w:val="00920937"/>
    <w:rsid w:val="00920CDC"/>
    <w:rsid w:val="0092113E"/>
    <w:rsid w:val="0092132C"/>
    <w:rsid w:val="00921363"/>
    <w:rsid w:val="00921B97"/>
    <w:rsid w:val="00921C96"/>
    <w:rsid w:val="0092227F"/>
    <w:rsid w:val="00922296"/>
    <w:rsid w:val="009230A9"/>
    <w:rsid w:val="00923404"/>
    <w:rsid w:val="00923C2B"/>
    <w:rsid w:val="00923C44"/>
    <w:rsid w:val="00924164"/>
    <w:rsid w:val="0092520C"/>
    <w:rsid w:val="00925874"/>
    <w:rsid w:val="009262AF"/>
    <w:rsid w:val="00926ADC"/>
    <w:rsid w:val="0092754A"/>
    <w:rsid w:val="00927F3C"/>
    <w:rsid w:val="00930284"/>
    <w:rsid w:val="00930C77"/>
    <w:rsid w:val="00931BDA"/>
    <w:rsid w:val="009324FD"/>
    <w:rsid w:val="00932806"/>
    <w:rsid w:val="00933CE7"/>
    <w:rsid w:val="00933D90"/>
    <w:rsid w:val="0093470F"/>
    <w:rsid w:val="00934878"/>
    <w:rsid w:val="009349E6"/>
    <w:rsid w:val="009349F5"/>
    <w:rsid w:val="00937249"/>
    <w:rsid w:val="00937379"/>
    <w:rsid w:val="009402F7"/>
    <w:rsid w:val="0094093E"/>
    <w:rsid w:val="009415C0"/>
    <w:rsid w:val="00942405"/>
    <w:rsid w:val="00942570"/>
    <w:rsid w:val="009426BE"/>
    <w:rsid w:val="00942A33"/>
    <w:rsid w:val="00942C06"/>
    <w:rsid w:val="009438EB"/>
    <w:rsid w:val="00943B4C"/>
    <w:rsid w:val="00943D92"/>
    <w:rsid w:val="00943E10"/>
    <w:rsid w:val="00943EB2"/>
    <w:rsid w:val="00943F1A"/>
    <w:rsid w:val="009440AA"/>
    <w:rsid w:val="00944683"/>
    <w:rsid w:val="00944C62"/>
    <w:rsid w:val="00944FD1"/>
    <w:rsid w:val="00945EA3"/>
    <w:rsid w:val="00946F10"/>
    <w:rsid w:val="00947017"/>
    <w:rsid w:val="00950338"/>
    <w:rsid w:val="00950799"/>
    <w:rsid w:val="00950B4C"/>
    <w:rsid w:val="00950FF5"/>
    <w:rsid w:val="00951935"/>
    <w:rsid w:val="00951C42"/>
    <w:rsid w:val="00952039"/>
    <w:rsid w:val="0095285C"/>
    <w:rsid w:val="00952870"/>
    <w:rsid w:val="00953ABA"/>
    <w:rsid w:val="009540E0"/>
    <w:rsid w:val="00954561"/>
    <w:rsid w:val="0095459B"/>
    <w:rsid w:val="0095495E"/>
    <w:rsid w:val="00954CD5"/>
    <w:rsid w:val="00954D45"/>
    <w:rsid w:val="00954D58"/>
    <w:rsid w:val="00954DDE"/>
    <w:rsid w:val="009551B2"/>
    <w:rsid w:val="00955265"/>
    <w:rsid w:val="009555BA"/>
    <w:rsid w:val="009558CB"/>
    <w:rsid w:val="00955EBD"/>
    <w:rsid w:val="00956298"/>
    <w:rsid w:val="009564E9"/>
    <w:rsid w:val="00956DFD"/>
    <w:rsid w:val="00956E02"/>
    <w:rsid w:val="00957B92"/>
    <w:rsid w:val="00957BDF"/>
    <w:rsid w:val="0096030F"/>
    <w:rsid w:val="009606A5"/>
    <w:rsid w:val="00960D4D"/>
    <w:rsid w:val="00961A85"/>
    <w:rsid w:val="00961C9F"/>
    <w:rsid w:val="00961EB5"/>
    <w:rsid w:val="00962461"/>
    <w:rsid w:val="0096297D"/>
    <w:rsid w:val="00963260"/>
    <w:rsid w:val="00963D22"/>
    <w:rsid w:val="00964036"/>
    <w:rsid w:val="00964073"/>
    <w:rsid w:val="009649E9"/>
    <w:rsid w:val="00964B00"/>
    <w:rsid w:val="00964B50"/>
    <w:rsid w:val="00964FDF"/>
    <w:rsid w:val="00965104"/>
    <w:rsid w:val="009655CA"/>
    <w:rsid w:val="00965CA0"/>
    <w:rsid w:val="00966C18"/>
    <w:rsid w:val="00966DE6"/>
    <w:rsid w:val="00967013"/>
    <w:rsid w:val="009670B0"/>
    <w:rsid w:val="00967511"/>
    <w:rsid w:val="00967D81"/>
    <w:rsid w:val="00967EE3"/>
    <w:rsid w:val="009705E2"/>
    <w:rsid w:val="00970A51"/>
    <w:rsid w:val="00970FEC"/>
    <w:rsid w:val="00971353"/>
    <w:rsid w:val="009719BC"/>
    <w:rsid w:val="00971A14"/>
    <w:rsid w:val="00972023"/>
    <w:rsid w:val="009720D1"/>
    <w:rsid w:val="00972236"/>
    <w:rsid w:val="0097291B"/>
    <w:rsid w:val="009729DB"/>
    <w:rsid w:val="00972C5E"/>
    <w:rsid w:val="00973421"/>
    <w:rsid w:val="0097361C"/>
    <w:rsid w:val="00973F5C"/>
    <w:rsid w:val="00974120"/>
    <w:rsid w:val="00974966"/>
    <w:rsid w:val="00974CA7"/>
    <w:rsid w:val="00976D80"/>
    <w:rsid w:val="00977ADC"/>
    <w:rsid w:val="00977F41"/>
    <w:rsid w:val="00980191"/>
    <w:rsid w:val="0098071E"/>
    <w:rsid w:val="009809CE"/>
    <w:rsid w:val="00980F30"/>
    <w:rsid w:val="00982179"/>
    <w:rsid w:val="0098250E"/>
    <w:rsid w:val="00982944"/>
    <w:rsid w:val="00982EEF"/>
    <w:rsid w:val="00982FB8"/>
    <w:rsid w:val="00982FDC"/>
    <w:rsid w:val="009839B6"/>
    <w:rsid w:val="009843D7"/>
    <w:rsid w:val="00985266"/>
    <w:rsid w:val="00985AF2"/>
    <w:rsid w:val="00985C81"/>
    <w:rsid w:val="0098640C"/>
    <w:rsid w:val="00986DE4"/>
    <w:rsid w:val="00986FA1"/>
    <w:rsid w:val="00987969"/>
    <w:rsid w:val="00987A34"/>
    <w:rsid w:val="00987ED1"/>
    <w:rsid w:val="0099118C"/>
    <w:rsid w:val="0099121D"/>
    <w:rsid w:val="00991600"/>
    <w:rsid w:val="00991816"/>
    <w:rsid w:val="0099225E"/>
    <w:rsid w:val="009927C2"/>
    <w:rsid w:val="00992B0A"/>
    <w:rsid w:val="00992ECD"/>
    <w:rsid w:val="0099379C"/>
    <w:rsid w:val="00993C1E"/>
    <w:rsid w:val="00993E21"/>
    <w:rsid w:val="00994979"/>
    <w:rsid w:val="00994B7B"/>
    <w:rsid w:val="0099587E"/>
    <w:rsid w:val="00995DFF"/>
    <w:rsid w:val="00995E86"/>
    <w:rsid w:val="00996B05"/>
    <w:rsid w:val="00996C3A"/>
    <w:rsid w:val="00996FB5"/>
    <w:rsid w:val="009974A6"/>
    <w:rsid w:val="009977C5"/>
    <w:rsid w:val="009A0525"/>
    <w:rsid w:val="009A057A"/>
    <w:rsid w:val="009A0676"/>
    <w:rsid w:val="009A0B68"/>
    <w:rsid w:val="009A0C47"/>
    <w:rsid w:val="009A10CD"/>
    <w:rsid w:val="009A1418"/>
    <w:rsid w:val="009A1CCA"/>
    <w:rsid w:val="009A21CA"/>
    <w:rsid w:val="009A22DB"/>
    <w:rsid w:val="009A2365"/>
    <w:rsid w:val="009A28F7"/>
    <w:rsid w:val="009A29A9"/>
    <w:rsid w:val="009A2F6A"/>
    <w:rsid w:val="009A391C"/>
    <w:rsid w:val="009A3C26"/>
    <w:rsid w:val="009A49C3"/>
    <w:rsid w:val="009A4CD0"/>
    <w:rsid w:val="009A5171"/>
    <w:rsid w:val="009A5266"/>
    <w:rsid w:val="009A5442"/>
    <w:rsid w:val="009A601C"/>
    <w:rsid w:val="009A6190"/>
    <w:rsid w:val="009A6718"/>
    <w:rsid w:val="009A697E"/>
    <w:rsid w:val="009A6F02"/>
    <w:rsid w:val="009A77B8"/>
    <w:rsid w:val="009A7840"/>
    <w:rsid w:val="009A7957"/>
    <w:rsid w:val="009A7A0D"/>
    <w:rsid w:val="009B0FE5"/>
    <w:rsid w:val="009B223E"/>
    <w:rsid w:val="009B22A1"/>
    <w:rsid w:val="009B3A2A"/>
    <w:rsid w:val="009B3F60"/>
    <w:rsid w:val="009B41CD"/>
    <w:rsid w:val="009B429C"/>
    <w:rsid w:val="009B4410"/>
    <w:rsid w:val="009B48DC"/>
    <w:rsid w:val="009B54C6"/>
    <w:rsid w:val="009B5B6F"/>
    <w:rsid w:val="009B5D9F"/>
    <w:rsid w:val="009B5FD5"/>
    <w:rsid w:val="009B6722"/>
    <w:rsid w:val="009B6811"/>
    <w:rsid w:val="009B7279"/>
    <w:rsid w:val="009B7C83"/>
    <w:rsid w:val="009C01A0"/>
    <w:rsid w:val="009C01F8"/>
    <w:rsid w:val="009C0E24"/>
    <w:rsid w:val="009C1093"/>
    <w:rsid w:val="009C2345"/>
    <w:rsid w:val="009C25B2"/>
    <w:rsid w:val="009C2907"/>
    <w:rsid w:val="009C2C06"/>
    <w:rsid w:val="009C3056"/>
    <w:rsid w:val="009C30F1"/>
    <w:rsid w:val="009C3416"/>
    <w:rsid w:val="009C456B"/>
    <w:rsid w:val="009C50C1"/>
    <w:rsid w:val="009C5266"/>
    <w:rsid w:val="009C5556"/>
    <w:rsid w:val="009C5BAD"/>
    <w:rsid w:val="009C64F1"/>
    <w:rsid w:val="009C6667"/>
    <w:rsid w:val="009C6A10"/>
    <w:rsid w:val="009C6F9F"/>
    <w:rsid w:val="009C7182"/>
    <w:rsid w:val="009C7A88"/>
    <w:rsid w:val="009D15EB"/>
    <w:rsid w:val="009D18A2"/>
    <w:rsid w:val="009D27DE"/>
    <w:rsid w:val="009D2A55"/>
    <w:rsid w:val="009D30A9"/>
    <w:rsid w:val="009D375A"/>
    <w:rsid w:val="009D441A"/>
    <w:rsid w:val="009D488F"/>
    <w:rsid w:val="009D4CB5"/>
    <w:rsid w:val="009D5A3D"/>
    <w:rsid w:val="009D5E88"/>
    <w:rsid w:val="009D6475"/>
    <w:rsid w:val="009D6A83"/>
    <w:rsid w:val="009D7830"/>
    <w:rsid w:val="009D7AFF"/>
    <w:rsid w:val="009E0036"/>
    <w:rsid w:val="009E0235"/>
    <w:rsid w:val="009E05DE"/>
    <w:rsid w:val="009E0EB6"/>
    <w:rsid w:val="009E16DE"/>
    <w:rsid w:val="009E1758"/>
    <w:rsid w:val="009E1C6C"/>
    <w:rsid w:val="009E2B6A"/>
    <w:rsid w:val="009E38A4"/>
    <w:rsid w:val="009E3B34"/>
    <w:rsid w:val="009E43CE"/>
    <w:rsid w:val="009E4D04"/>
    <w:rsid w:val="009E4D51"/>
    <w:rsid w:val="009E4FCA"/>
    <w:rsid w:val="009E5175"/>
    <w:rsid w:val="009E5316"/>
    <w:rsid w:val="009E5E35"/>
    <w:rsid w:val="009E6AA8"/>
    <w:rsid w:val="009E7019"/>
    <w:rsid w:val="009F03AE"/>
    <w:rsid w:val="009F0594"/>
    <w:rsid w:val="009F0EF9"/>
    <w:rsid w:val="009F10D8"/>
    <w:rsid w:val="009F116A"/>
    <w:rsid w:val="009F2FCC"/>
    <w:rsid w:val="009F38F9"/>
    <w:rsid w:val="009F4180"/>
    <w:rsid w:val="009F49C3"/>
    <w:rsid w:val="009F4D29"/>
    <w:rsid w:val="009F4DCE"/>
    <w:rsid w:val="009F5343"/>
    <w:rsid w:val="009F5995"/>
    <w:rsid w:val="009F5B96"/>
    <w:rsid w:val="009F616F"/>
    <w:rsid w:val="009F660B"/>
    <w:rsid w:val="009F68A2"/>
    <w:rsid w:val="009F6AAA"/>
    <w:rsid w:val="009F6B73"/>
    <w:rsid w:val="00A002C8"/>
    <w:rsid w:val="00A0079D"/>
    <w:rsid w:val="00A00A89"/>
    <w:rsid w:val="00A00A93"/>
    <w:rsid w:val="00A00D89"/>
    <w:rsid w:val="00A0103E"/>
    <w:rsid w:val="00A01314"/>
    <w:rsid w:val="00A02981"/>
    <w:rsid w:val="00A02D18"/>
    <w:rsid w:val="00A02F4D"/>
    <w:rsid w:val="00A03671"/>
    <w:rsid w:val="00A0490A"/>
    <w:rsid w:val="00A04FA2"/>
    <w:rsid w:val="00A05B1A"/>
    <w:rsid w:val="00A0645E"/>
    <w:rsid w:val="00A0692E"/>
    <w:rsid w:val="00A0789D"/>
    <w:rsid w:val="00A07DB4"/>
    <w:rsid w:val="00A10122"/>
    <w:rsid w:val="00A10FDC"/>
    <w:rsid w:val="00A115D2"/>
    <w:rsid w:val="00A116BE"/>
    <w:rsid w:val="00A11E36"/>
    <w:rsid w:val="00A1221F"/>
    <w:rsid w:val="00A128EC"/>
    <w:rsid w:val="00A12B80"/>
    <w:rsid w:val="00A12D27"/>
    <w:rsid w:val="00A13460"/>
    <w:rsid w:val="00A135BC"/>
    <w:rsid w:val="00A1384E"/>
    <w:rsid w:val="00A13E33"/>
    <w:rsid w:val="00A13EB3"/>
    <w:rsid w:val="00A1480D"/>
    <w:rsid w:val="00A15584"/>
    <w:rsid w:val="00A15643"/>
    <w:rsid w:val="00A15B5F"/>
    <w:rsid w:val="00A15F3B"/>
    <w:rsid w:val="00A16547"/>
    <w:rsid w:val="00A16AC7"/>
    <w:rsid w:val="00A17272"/>
    <w:rsid w:val="00A17292"/>
    <w:rsid w:val="00A17346"/>
    <w:rsid w:val="00A17823"/>
    <w:rsid w:val="00A17BB1"/>
    <w:rsid w:val="00A20923"/>
    <w:rsid w:val="00A21A37"/>
    <w:rsid w:val="00A22020"/>
    <w:rsid w:val="00A22297"/>
    <w:rsid w:val="00A2256B"/>
    <w:rsid w:val="00A22698"/>
    <w:rsid w:val="00A22C69"/>
    <w:rsid w:val="00A22D52"/>
    <w:rsid w:val="00A22D90"/>
    <w:rsid w:val="00A22EC0"/>
    <w:rsid w:val="00A231B5"/>
    <w:rsid w:val="00A23958"/>
    <w:rsid w:val="00A23E53"/>
    <w:rsid w:val="00A2401D"/>
    <w:rsid w:val="00A245D1"/>
    <w:rsid w:val="00A24ADC"/>
    <w:rsid w:val="00A25C28"/>
    <w:rsid w:val="00A26080"/>
    <w:rsid w:val="00A261F3"/>
    <w:rsid w:val="00A26BE5"/>
    <w:rsid w:val="00A2701B"/>
    <w:rsid w:val="00A2749B"/>
    <w:rsid w:val="00A30172"/>
    <w:rsid w:val="00A30559"/>
    <w:rsid w:val="00A30DC8"/>
    <w:rsid w:val="00A3100B"/>
    <w:rsid w:val="00A3105B"/>
    <w:rsid w:val="00A315F1"/>
    <w:rsid w:val="00A31791"/>
    <w:rsid w:val="00A318A1"/>
    <w:rsid w:val="00A31DE1"/>
    <w:rsid w:val="00A31F0B"/>
    <w:rsid w:val="00A3294D"/>
    <w:rsid w:val="00A32C81"/>
    <w:rsid w:val="00A32DB5"/>
    <w:rsid w:val="00A33927"/>
    <w:rsid w:val="00A33E84"/>
    <w:rsid w:val="00A3432C"/>
    <w:rsid w:val="00A344CC"/>
    <w:rsid w:val="00A349F9"/>
    <w:rsid w:val="00A35A89"/>
    <w:rsid w:val="00A35A9C"/>
    <w:rsid w:val="00A35D28"/>
    <w:rsid w:val="00A36175"/>
    <w:rsid w:val="00A3626C"/>
    <w:rsid w:val="00A3649A"/>
    <w:rsid w:val="00A36B8C"/>
    <w:rsid w:val="00A37F81"/>
    <w:rsid w:val="00A40C8F"/>
    <w:rsid w:val="00A41FB6"/>
    <w:rsid w:val="00A4247A"/>
    <w:rsid w:val="00A4247B"/>
    <w:rsid w:val="00A42578"/>
    <w:rsid w:val="00A427EA"/>
    <w:rsid w:val="00A42CAD"/>
    <w:rsid w:val="00A432AB"/>
    <w:rsid w:val="00A43672"/>
    <w:rsid w:val="00A44056"/>
    <w:rsid w:val="00A44720"/>
    <w:rsid w:val="00A44866"/>
    <w:rsid w:val="00A459FC"/>
    <w:rsid w:val="00A45B9A"/>
    <w:rsid w:val="00A45BA5"/>
    <w:rsid w:val="00A45DAE"/>
    <w:rsid w:val="00A462A1"/>
    <w:rsid w:val="00A46DF4"/>
    <w:rsid w:val="00A46FF3"/>
    <w:rsid w:val="00A47177"/>
    <w:rsid w:val="00A50161"/>
    <w:rsid w:val="00A506FF"/>
    <w:rsid w:val="00A50E3C"/>
    <w:rsid w:val="00A5103C"/>
    <w:rsid w:val="00A5160B"/>
    <w:rsid w:val="00A516E9"/>
    <w:rsid w:val="00A51AAA"/>
    <w:rsid w:val="00A52120"/>
    <w:rsid w:val="00A5246D"/>
    <w:rsid w:val="00A52B7C"/>
    <w:rsid w:val="00A533A1"/>
    <w:rsid w:val="00A53543"/>
    <w:rsid w:val="00A54041"/>
    <w:rsid w:val="00A542AF"/>
    <w:rsid w:val="00A5433E"/>
    <w:rsid w:val="00A5462F"/>
    <w:rsid w:val="00A548F5"/>
    <w:rsid w:val="00A54CAC"/>
    <w:rsid w:val="00A54CB3"/>
    <w:rsid w:val="00A54D3F"/>
    <w:rsid w:val="00A54F73"/>
    <w:rsid w:val="00A5546D"/>
    <w:rsid w:val="00A55582"/>
    <w:rsid w:val="00A557DD"/>
    <w:rsid w:val="00A5592C"/>
    <w:rsid w:val="00A55C88"/>
    <w:rsid w:val="00A55F09"/>
    <w:rsid w:val="00A56235"/>
    <w:rsid w:val="00A57692"/>
    <w:rsid w:val="00A57794"/>
    <w:rsid w:val="00A57888"/>
    <w:rsid w:val="00A57B83"/>
    <w:rsid w:val="00A606D6"/>
    <w:rsid w:val="00A60FCE"/>
    <w:rsid w:val="00A6126D"/>
    <w:rsid w:val="00A616AE"/>
    <w:rsid w:val="00A620B4"/>
    <w:rsid w:val="00A62483"/>
    <w:rsid w:val="00A62526"/>
    <w:rsid w:val="00A62792"/>
    <w:rsid w:val="00A62F48"/>
    <w:rsid w:val="00A6402A"/>
    <w:rsid w:val="00A64D87"/>
    <w:rsid w:val="00A6549D"/>
    <w:rsid w:val="00A654FE"/>
    <w:rsid w:val="00A66165"/>
    <w:rsid w:val="00A66843"/>
    <w:rsid w:val="00A672EA"/>
    <w:rsid w:val="00A67F24"/>
    <w:rsid w:val="00A70220"/>
    <w:rsid w:val="00A7096F"/>
    <w:rsid w:val="00A70E69"/>
    <w:rsid w:val="00A70EE5"/>
    <w:rsid w:val="00A715A5"/>
    <w:rsid w:val="00A7195A"/>
    <w:rsid w:val="00A71EF3"/>
    <w:rsid w:val="00A71FC2"/>
    <w:rsid w:val="00A724EE"/>
    <w:rsid w:val="00A732D4"/>
    <w:rsid w:val="00A74130"/>
    <w:rsid w:val="00A74402"/>
    <w:rsid w:val="00A744F6"/>
    <w:rsid w:val="00A74631"/>
    <w:rsid w:val="00A7482C"/>
    <w:rsid w:val="00A75A02"/>
    <w:rsid w:val="00A7673A"/>
    <w:rsid w:val="00A76C97"/>
    <w:rsid w:val="00A77378"/>
    <w:rsid w:val="00A77964"/>
    <w:rsid w:val="00A8002D"/>
    <w:rsid w:val="00A80794"/>
    <w:rsid w:val="00A80976"/>
    <w:rsid w:val="00A8133E"/>
    <w:rsid w:val="00A81C9D"/>
    <w:rsid w:val="00A82C40"/>
    <w:rsid w:val="00A831C1"/>
    <w:rsid w:val="00A8336C"/>
    <w:rsid w:val="00A83D33"/>
    <w:rsid w:val="00A84B7A"/>
    <w:rsid w:val="00A851FD"/>
    <w:rsid w:val="00A8653D"/>
    <w:rsid w:val="00A86D4A"/>
    <w:rsid w:val="00A86E32"/>
    <w:rsid w:val="00A87272"/>
    <w:rsid w:val="00A87821"/>
    <w:rsid w:val="00A8785C"/>
    <w:rsid w:val="00A87BC2"/>
    <w:rsid w:val="00A87D7B"/>
    <w:rsid w:val="00A87F67"/>
    <w:rsid w:val="00A90E54"/>
    <w:rsid w:val="00A924BF"/>
    <w:rsid w:val="00A92AFD"/>
    <w:rsid w:val="00A92C3B"/>
    <w:rsid w:val="00A93182"/>
    <w:rsid w:val="00A93E84"/>
    <w:rsid w:val="00A93F0C"/>
    <w:rsid w:val="00A940AD"/>
    <w:rsid w:val="00A94810"/>
    <w:rsid w:val="00A948EB"/>
    <w:rsid w:val="00A94B88"/>
    <w:rsid w:val="00A94C9D"/>
    <w:rsid w:val="00A94CAB"/>
    <w:rsid w:val="00A951C9"/>
    <w:rsid w:val="00A95239"/>
    <w:rsid w:val="00A9642B"/>
    <w:rsid w:val="00A97107"/>
    <w:rsid w:val="00A976A9"/>
    <w:rsid w:val="00A976CC"/>
    <w:rsid w:val="00A977A3"/>
    <w:rsid w:val="00AA01BA"/>
    <w:rsid w:val="00AA041F"/>
    <w:rsid w:val="00AA04C0"/>
    <w:rsid w:val="00AA05F0"/>
    <w:rsid w:val="00AA1594"/>
    <w:rsid w:val="00AA1665"/>
    <w:rsid w:val="00AA200A"/>
    <w:rsid w:val="00AA2BAB"/>
    <w:rsid w:val="00AA2BEA"/>
    <w:rsid w:val="00AA3514"/>
    <w:rsid w:val="00AA392C"/>
    <w:rsid w:val="00AA3A3D"/>
    <w:rsid w:val="00AA3F7D"/>
    <w:rsid w:val="00AA4AC3"/>
    <w:rsid w:val="00AA55A4"/>
    <w:rsid w:val="00AA5935"/>
    <w:rsid w:val="00AA6084"/>
    <w:rsid w:val="00AA6363"/>
    <w:rsid w:val="00AA6A35"/>
    <w:rsid w:val="00AA6A66"/>
    <w:rsid w:val="00AA6D9A"/>
    <w:rsid w:val="00AA7E1B"/>
    <w:rsid w:val="00AA7F2C"/>
    <w:rsid w:val="00AB044D"/>
    <w:rsid w:val="00AB177B"/>
    <w:rsid w:val="00AB189A"/>
    <w:rsid w:val="00AB1A07"/>
    <w:rsid w:val="00AB1A9C"/>
    <w:rsid w:val="00AB1DD5"/>
    <w:rsid w:val="00AB2180"/>
    <w:rsid w:val="00AB28C2"/>
    <w:rsid w:val="00AB293E"/>
    <w:rsid w:val="00AB2B45"/>
    <w:rsid w:val="00AB341F"/>
    <w:rsid w:val="00AB3AF8"/>
    <w:rsid w:val="00AB5891"/>
    <w:rsid w:val="00AB58DA"/>
    <w:rsid w:val="00AB5D77"/>
    <w:rsid w:val="00AB6281"/>
    <w:rsid w:val="00AB7340"/>
    <w:rsid w:val="00AC0307"/>
    <w:rsid w:val="00AC03CD"/>
    <w:rsid w:val="00AC0AC8"/>
    <w:rsid w:val="00AC0C92"/>
    <w:rsid w:val="00AC17DA"/>
    <w:rsid w:val="00AC1978"/>
    <w:rsid w:val="00AC1B20"/>
    <w:rsid w:val="00AC2C0A"/>
    <w:rsid w:val="00AC44D2"/>
    <w:rsid w:val="00AC48B6"/>
    <w:rsid w:val="00AC4F44"/>
    <w:rsid w:val="00AC5262"/>
    <w:rsid w:val="00AC534F"/>
    <w:rsid w:val="00AC58CB"/>
    <w:rsid w:val="00AC5D62"/>
    <w:rsid w:val="00AC63B2"/>
    <w:rsid w:val="00AC6942"/>
    <w:rsid w:val="00AC6CA5"/>
    <w:rsid w:val="00AC7AB2"/>
    <w:rsid w:val="00AC7CAE"/>
    <w:rsid w:val="00AD074C"/>
    <w:rsid w:val="00AD07BC"/>
    <w:rsid w:val="00AD0864"/>
    <w:rsid w:val="00AD0CC0"/>
    <w:rsid w:val="00AD1248"/>
    <w:rsid w:val="00AD1C1A"/>
    <w:rsid w:val="00AD1F17"/>
    <w:rsid w:val="00AD2259"/>
    <w:rsid w:val="00AD27E1"/>
    <w:rsid w:val="00AD298E"/>
    <w:rsid w:val="00AD2D52"/>
    <w:rsid w:val="00AD2DD0"/>
    <w:rsid w:val="00AD2EF2"/>
    <w:rsid w:val="00AD2FAA"/>
    <w:rsid w:val="00AD3D4E"/>
    <w:rsid w:val="00AD3D62"/>
    <w:rsid w:val="00AD3FF2"/>
    <w:rsid w:val="00AD418B"/>
    <w:rsid w:val="00AD444B"/>
    <w:rsid w:val="00AD4CCF"/>
    <w:rsid w:val="00AD5162"/>
    <w:rsid w:val="00AD5333"/>
    <w:rsid w:val="00AD5570"/>
    <w:rsid w:val="00AD57AD"/>
    <w:rsid w:val="00AD5E95"/>
    <w:rsid w:val="00AD6188"/>
    <w:rsid w:val="00AD74D5"/>
    <w:rsid w:val="00AE0850"/>
    <w:rsid w:val="00AE0984"/>
    <w:rsid w:val="00AE0A69"/>
    <w:rsid w:val="00AE1AAD"/>
    <w:rsid w:val="00AE1B36"/>
    <w:rsid w:val="00AE235C"/>
    <w:rsid w:val="00AE39C8"/>
    <w:rsid w:val="00AE3B90"/>
    <w:rsid w:val="00AE4ABB"/>
    <w:rsid w:val="00AE4BAD"/>
    <w:rsid w:val="00AE5150"/>
    <w:rsid w:val="00AE576C"/>
    <w:rsid w:val="00AE606F"/>
    <w:rsid w:val="00AE623F"/>
    <w:rsid w:val="00AE68A8"/>
    <w:rsid w:val="00AE71EC"/>
    <w:rsid w:val="00AF038D"/>
    <w:rsid w:val="00AF0BDA"/>
    <w:rsid w:val="00AF18E4"/>
    <w:rsid w:val="00AF1ABC"/>
    <w:rsid w:val="00AF1F0B"/>
    <w:rsid w:val="00AF1F2C"/>
    <w:rsid w:val="00AF2604"/>
    <w:rsid w:val="00AF321C"/>
    <w:rsid w:val="00AF3321"/>
    <w:rsid w:val="00AF34EA"/>
    <w:rsid w:val="00AF393B"/>
    <w:rsid w:val="00AF3999"/>
    <w:rsid w:val="00AF4462"/>
    <w:rsid w:val="00AF4F29"/>
    <w:rsid w:val="00AF540B"/>
    <w:rsid w:val="00AF571B"/>
    <w:rsid w:val="00AF596D"/>
    <w:rsid w:val="00AF59E8"/>
    <w:rsid w:val="00AF600E"/>
    <w:rsid w:val="00AF6298"/>
    <w:rsid w:val="00AF7064"/>
    <w:rsid w:val="00AF725D"/>
    <w:rsid w:val="00AF7D0C"/>
    <w:rsid w:val="00B0027F"/>
    <w:rsid w:val="00B00384"/>
    <w:rsid w:val="00B00473"/>
    <w:rsid w:val="00B005DF"/>
    <w:rsid w:val="00B00CD5"/>
    <w:rsid w:val="00B011EF"/>
    <w:rsid w:val="00B01307"/>
    <w:rsid w:val="00B01E30"/>
    <w:rsid w:val="00B0231F"/>
    <w:rsid w:val="00B02890"/>
    <w:rsid w:val="00B02A24"/>
    <w:rsid w:val="00B02C90"/>
    <w:rsid w:val="00B03042"/>
    <w:rsid w:val="00B03B0A"/>
    <w:rsid w:val="00B043FE"/>
    <w:rsid w:val="00B04746"/>
    <w:rsid w:val="00B05A13"/>
    <w:rsid w:val="00B06174"/>
    <w:rsid w:val="00B061AC"/>
    <w:rsid w:val="00B063A0"/>
    <w:rsid w:val="00B06801"/>
    <w:rsid w:val="00B07129"/>
    <w:rsid w:val="00B073CC"/>
    <w:rsid w:val="00B07A72"/>
    <w:rsid w:val="00B07D30"/>
    <w:rsid w:val="00B07DA5"/>
    <w:rsid w:val="00B07E40"/>
    <w:rsid w:val="00B10182"/>
    <w:rsid w:val="00B104BC"/>
    <w:rsid w:val="00B106F1"/>
    <w:rsid w:val="00B10761"/>
    <w:rsid w:val="00B10B66"/>
    <w:rsid w:val="00B10F91"/>
    <w:rsid w:val="00B112CC"/>
    <w:rsid w:val="00B11AC4"/>
    <w:rsid w:val="00B11D88"/>
    <w:rsid w:val="00B121A1"/>
    <w:rsid w:val="00B127AF"/>
    <w:rsid w:val="00B13355"/>
    <w:rsid w:val="00B13918"/>
    <w:rsid w:val="00B14C15"/>
    <w:rsid w:val="00B14E6E"/>
    <w:rsid w:val="00B1518F"/>
    <w:rsid w:val="00B16030"/>
    <w:rsid w:val="00B16379"/>
    <w:rsid w:val="00B163CC"/>
    <w:rsid w:val="00B17456"/>
    <w:rsid w:val="00B17718"/>
    <w:rsid w:val="00B17784"/>
    <w:rsid w:val="00B17F5B"/>
    <w:rsid w:val="00B17FF6"/>
    <w:rsid w:val="00B20D60"/>
    <w:rsid w:val="00B20FE2"/>
    <w:rsid w:val="00B211E6"/>
    <w:rsid w:val="00B2176C"/>
    <w:rsid w:val="00B21836"/>
    <w:rsid w:val="00B22617"/>
    <w:rsid w:val="00B22CF5"/>
    <w:rsid w:val="00B2328A"/>
    <w:rsid w:val="00B23628"/>
    <w:rsid w:val="00B23BFB"/>
    <w:rsid w:val="00B24814"/>
    <w:rsid w:val="00B24B68"/>
    <w:rsid w:val="00B25F39"/>
    <w:rsid w:val="00B26021"/>
    <w:rsid w:val="00B26A44"/>
    <w:rsid w:val="00B26FAB"/>
    <w:rsid w:val="00B278FA"/>
    <w:rsid w:val="00B27F08"/>
    <w:rsid w:val="00B3025C"/>
    <w:rsid w:val="00B30689"/>
    <w:rsid w:val="00B3071B"/>
    <w:rsid w:val="00B30784"/>
    <w:rsid w:val="00B3078D"/>
    <w:rsid w:val="00B308A6"/>
    <w:rsid w:val="00B30ABA"/>
    <w:rsid w:val="00B30ABE"/>
    <w:rsid w:val="00B31BA0"/>
    <w:rsid w:val="00B33CE3"/>
    <w:rsid w:val="00B349CB"/>
    <w:rsid w:val="00B34A38"/>
    <w:rsid w:val="00B34B0F"/>
    <w:rsid w:val="00B34B2F"/>
    <w:rsid w:val="00B3506B"/>
    <w:rsid w:val="00B35D74"/>
    <w:rsid w:val="00B36360"/>
    <w:rsid w:val="00B3642E"/>
    <w:rsid w:val="00B364EC"/>
    <w:rsid w:val="00B36564"/>
    <w:rsid w:val="00B3658D"/>
    <w:rsid w:val="00B371EF"/>
    <w:rsid w:val="00B374BE"/>
    <w:rsid w:val="00B375D5"/>
    <w:rsid w:val="00B37E8E"/>
    <w:rsid w:val="00B40181"/>
    <w:rsid w:val="00B4076F"/>
    <w:rsid w:val="00B40869"/>
    <w:rsid w:val="00B40E7E"/>
    <w:rsid w:val="00B41D96"/>
    <w:rsid w:val="00B420F0"/>
    <w:rsid w:val="00B42174"/>
    <w:rsid w:val="00B4219F"/>
    <w:rsid w:val="00B421F0"/>
    <w:rsid w:val="00B42AFC"/>
    <w:rsid w:val="00B42CC0"/>
    <w:rsid w:val="00B4339E"/>
    <w:rsid w:val="00B434E8"/>
    <w:rsid w:val="00B4387E"/>
    <w:rsid w:val="00B4389A"/>
    <w:rsid w:val="00B4393E"/>
    <w:rsid w:val="00B43AD8"/>
    <w:rsid w:val="00B43BBE"/>
    <w:rsid w:val="00B43E09"/>
    <w:rsid w:val="00B43F74"/>
    <w:rsid w:val="00B4426F"/>
    <w:rsid w:val="00B4430D"/>
    <w:rsid w:val="00B451F9"/>
    <w:rsid w:val="00B4526C"/>
    <w:rsid w:val="00B45939"/>
    <w:rsid w:val="00B45C47"/>
    <w:rsid w:val="00B46342"/>
    <w:rsid w:val="00B47467"/>
    <w:rsid w:val="00B47B21"/>
    <w:rsid w:val="00B50A5C"/>
    <w:rsid w:val="00B5135B"/>
    <w:rsid w:val="00B514B4"/>
    <w:rsid w:val="00B5215D"/>
    <w:rsid w:val="00B52D13"/>
    <w:rsid w:val="00B53345"/>
    <w:rsid w:val="00B53F9B"/>
    <w:rsid w:val="00B5454E"/>
    <w:rsid w:val="00B55177"/>
    <w:rsid w:val="00B557D8"/>
    <w:rsid w:val="00B56056"/>
    <w:rsid w:val="00B564C2"/>
    <w:rsid w:val="00B56CC8"/>
    <w:rsid w:val="00B57851"/>
    <w:rsid w:val="00B5794C"/>
    <w:rsid w:val="00B57CE1"/>
    <w:rsid w:val="00B57FC7"/>
    <w:rsid w:val="00B60A99"/>
    <w:rsid w:val="00B60ACB"/>
    <w:rsid w:val="00B61328"/>
    <w:rsid w:val="00B613D0"/>
    <w:rsid w:val="00B61C7A"/>
    <w:rsid w:val="00B62502"/>
    <w:rsid w:val="00B62B0B"/>
    <w:rsid w:val="00B63E80"/>
    <w:rsid w:val="00B63FA4"/>
    <w:rsid w:val="00B6421D"/>
    <w:rsid w:val="00B642E8"/>
    <w:rsid w:val="00B6469F"/>
    <w:rsid w:val="00B64C57"/>
    <w:rsid w:val="00B66CCF"/>
    <w:rsid w:val="00B66DEE"/>
    <w:rsid w:val="00B66F06"/>
    <w:rsid w:val="00B67338"/>
    <w:rsid w:val="00B6740D"/>
    <w:rsid w:val="00B67422"/>
    <w:rsid w:val="00B6746B"/>
    <w:rsid w:val="00B70396"/>
    <w:rsid w:val="00B718F0"/>
    <w:rsid w:val="00B71DDC"/>
    <w:rsid w:val="00B720AB"/>
    <w:rsid w:val="00B72173"/>
    <w:rsid w:val="00B72898"/>
    <w:rsid w:val="00B72ABD"/>
    <w:rsid w:val="00B72C3E"/>
    <w:rsid w:val="00B72D26"/>
    <w:rsid w:val="00B72FCF"/>
    <w:rsid w:val="00B7391A"/>
    <w:rsid w:val="00B74838"/>
    <w:rsid w:val="00B74E20"/>
    <w:rsid w:val="00B74E79"/>
    <w:rsid w:val="00B7554F"/>
    <w:rsid w:val="00B7599D"/>
    <w:rsid w:val="00B75AAA"/>
    <w:rsid w:val="00B75B6D"/>
    <w:rsid w:val="00B75CBA"/>
    <w:rsid w:val="00B7656D"/>
    <w:rsid w:val="00B77197"/>
    <w:rsid w:val="00B77287"/>
    <w:rsid w:val="00B774CF"/>
    <w:rsid w:val="00B8046B"/>
    <w:rsid w:val="00B80534"/>
    <w:rsid w:val="00B80C2B"/>
    <w:rsid w:val="00B812A3"/>
    <w:rsid w:val="00B8148A"/>
    <w:rsid w:val="00B81595"/>
    <w:rsid w:val="00B81E08"/>
    <w:rsid w:val="00B8230D"/>
    <w:rsid w:val="00B82510"/>
    <w:rsid w:val="00B825CE"/>
    <w:rsid w:val="00B82AAC"/>
    <w:rsid w:val="00B82AD8"/>
    <w:rsid w:val="00B83510"/>
    <w:rsid w:val="00B843F6"/>
    <w:rsid w:val="00B84A7A"/>
    <w:rsid w:val="00B84CC5"/>
    <w:rsid w:val="00B85152"/>
    <w:rsid w:val="00B85471"/>
    <w:rsid w:val="00B856F5"/>
    <w:rsid w:val="00B85BF3"/>
    <w:rsid w:val="00B86CA8"/>
    <w:rsid w:val="00B874F7"/>
    <w:rsid w:val="00B903DF"/>
    <w:rsid w:val="00B90B18"/>
    <w:rsid w:val="00B90C32"/>
    <w:rsid w:val="00B91905"/>
    <w:rsid w:val="00B923DE"/>
    <w:rsid w:val="00B92764"/>
    <w:rsid w:val="00B947E0"/>
    <w:rsid w:val="00B94D26"/>
    <w:rsid w:val="00B9506E"/>
    <w:rsid w:val="00B95FD1"/>
    <w:rsid w:val="00B96283"/>
    <w:rsid w:val="00B969F8"/>
    <w:rsid w:val="00B973B7"/>
    <w:rsid w:val="00BA0BFA"/>
    <w:rsid w:val="00BA0F52"/>
    <w:rsid w:val="00BA1282"/>
    <w:rsid w:val="00BA15FC"/>
    <w:rsid w:val="00BA2C6E"/>
    <w:rsid w:val="00BA32EE"/>
    <w:rsid w:val="00BA33A4"/>
    <w:rsid w:val="00BA347D"/>
    <w:rsid w:val="00BA3C17"/>
    <w:rsid w:val="00BA46A7"/>
    <w:rsid w:val="00BA4E1B"/>
    <w:rsid w:val="00BA511D"/>
    <w:rsid w:val="00BA54F8"/>
    <w:rsid w:val="00BA55C0"/>
    <w:rsid w:val="00BA6095"/>
    <w:rsid w:val="00BA6F0D"/>
    <w:rsid w:val="00BA7ED5"/>
    <w:rsid w:val="00BB0107"/>
    <w:rsid w:val="00BB085A"/>
    <w:rsid w:val="00BB1822"/>
    <w:rsid w:val="00BB19B7"/>
    <w:rsid w:val="00BB20AC"/>
    <w:rsid w:val="00BB2339"/>
    <w:rsid w:val="00BB364E"/>
    <w:rsid w:val="00BB3E39"/>
    <w:rsid w:val="00BB48CD"/>
    <w:rsid w:val="00BB4A6D"/>
    <w:rsid w:val="00BB548F"/>
    <w:rsid w:val="00BB56CA"/>
    <w:rsid w:val="00BB5982"/>
    <w:rsid w:val="00BB5B57"/>
    <w:rsid w:val="00BB6818"/>
    <w:rsid w:val="00BB6C8D"/>
    <w:rsid w:val="00BB76EA"/>
    <w:rsid w:val="00BB7F58"/>
    <w:rsid w:val="00BC0770"/>
    <w:rsid w:val="00BC0E7B"/>
    <w:rsid w:val="00BC15DA"/>
    <w:rsid w:val="00BC1741"/>
    <w:rsid w:val="00BC1A75"/>
    <w:rsid w:val="00BC1D7A"/>
    <w:rsid w:val="00BC231D"/>
    <w:rsid w:val="00BC28A9"/>
    <w:rsid w:val="00BC2EBF"/>
    <w:rsid w:val="00BC2ECF"/>
    <w:rsid w:val="00BC39F5"/>
    <w:rsid w:val="00BC3F7C"/>
    <w:rsid w:val="00BC3F8F"/>
    <w:rsid w:val="00BC4058"/>
    <w:rsid w:val="00BC5115"/>
    <w:rsid w:val="00BC5204"/>
    <w:rsid w:val="00BC522A"/>
    <w:rsid w:val="00BC55B1"/>
    <w:rsid w:val="00BC59A2"/>
    <w:rsid w:val="00BC636E"/>
    <w:rsid w:val="00BC648D"/>
    <w:rsid w:val="00BC68C3"/>
    <w:rsid w:val="00BC71DF"/>
    <w:rsid w:val="00BC745F"/>
    <w:rsid w:val="00BC7E51"/>
    <w:rsid w:val="00BC7F82"/>
    <w:rsid w:val="00BD0494"/>
    <w:rsid w:val="00BD0CC1"/>
    <w:rsid w:val="00BD21AA"/>
    <w:rsid w:val="00BD232A"/>
    <w:rsid w:val="00BD280A"/>
    <w:rsid w:val="00BD2E76"/>
    <w:rsid w:val="00BD30BF"/>
    <w:rsid w:val="00BD3464"/>
    <w:rsid w:val="00BD3ACE"/>
    <w:rsid w:val="00BD3D8F"/>
    <w:rsid w:val="00BD50AE"/>
    <w:rsid w:val="00BD535E"/>
    <w:rsid w:val="00BD5CFA"/>
    <w:rsid w:val="00BD637A"/>
    <w:rsid w:val="00BD66AC"/>
    <w:rsid w:val="00BD6993"/>
    <w:rsid w:val="00BD6C2F"/>
    <w:rsid w:val="00BD6F4B"/>
    <w:rsid w:val="00BD7000"/>
    <w:rsid w:val="00BD7F3A"/>
    <w:rsid w:val="00BE0800"/>
    <w:rsid w:val="00BE08AA"/>
    <w:rsid w:val="00BE1876"/>
    <w:rsid w:val="00BE195B"/>
    <w:rsid w:val="00BE1E42"/>
    <w:rsid w:val="00BE2B1D"/>
    <w:rsid w:val="00BE2B93"/>
    <w:rsid w:val="00BE2E85"/>
    <w:rsid w:val="00BE325D"/>
    <w:rsid w:val="00BE3349"/>
    <w:rsid w:val="00BE346B"/>
    <w:rsid w:val="00BE3779"/>
    <w:rsid w:val="00BE4006"/>
    <w:rsid w:val="00BE42C6"/>
    <w:rsid w:val="00BE43FE"/>
    <w:rsid w:val="00BE4B07"/>
    <w:rsid w:val="00BE5391"/>
    <w:rsid w:val="00BE53F7"/>
    <w:rsid w:val="00BE5820"/>
    <w:rsid w:val="00BE5A53"/>
    <w:rsid w:val="00BE6472"/>
    <w:rsid w:val="00BE6AF5"/>
    <w:rsid w:val="00BE6D42"/>
    <w:rsid w:val="00BE7263"/>
    <w:rsid w:val="00BE74B6"/>
    <w:rsid w:val="00BF06C2"/>
    <w:rsid w:val="00BF120C"/>
    <w:rsid w:val="00BF1633"/>
    <w:rsid w:val="00BF1C06"/>
    <w:rsid w:val="00BF2D05"/>
    <w:rsid w:val="00BF3CC7"/>
    <w:rsid w:val="00BF4735"/>
    <w:rsid w:val="00BF4D85"/>
    <w:rsid w:val="00BF4DAC"/>
    <w:rsid w:val="00BF52ED"/>
    <w:rsid w:val="00BF5DCC"/>
    <w:rsid w:val="00BF66D8"/>
    <w:rsid w:val="00BF67F0"/>
    <w:rsid w:val="00BF6A93"/>
    <w:rsid w:val="00BF6B56"/>
    <w:rsid w:val="00C02001"/>
    <w:rsid w:val="00C02195"/>
    <w:rsid w:val="00C02E89"/>
    <w:rsid w:val="00C03009"/>
    <w:rsid w:val="00C039CA"/>
    <w:rsid w:val="00C049B6"/>
    <w:rsid w:val="00C0591F"/>
    <w:rsid w:val="00C0596A"/>
    <w:rsid w:val="00C05E30"/>
    <w:rsid w:val="00C0667B"/>
    <w:rsid w:val="00C07647"/>
    <w:rsid w:val="00C07BCB"/>
    <w:rsid w:val="00C07BE0"/>
    <w:rsid w:val="00C1029C"/>
    <w:rsid w:val="00C103CD"/>
    <w:rsid w:val="00C107DB"/>
    <w:rsid w:val="00C10CBD"/>
    <w:rsid w:val="00C11262"/>
    <w:rsid w:val="00C119AA"/>
    <w:rsid w:val="00C11A57"/>
    <w:rsid w:val="00C11D3F"/>
    <w:rsid w:val="00C12CBB"/>
    <w:rsid w:val="00C1393B"/>
    <w:rsid w:val="00C13FAD"/>
    <w:rsid w:val="00C151E7"/>
    <w:rsid w:val="00C15472"/>
    <w:rsid w:val="00C15DE3"/>
    <w:rsid w:val="00C15EB3"/>
    <w:rsid w:val="00C16283"/>
    <w:rsid w:val="00C162C6"/>
    <w:rsid w:val="00C1658B"/>
    <w:rsid w:val="00C16600"/>
    <w:rsid w:val="00C16A2A"/>
    <w:rsid w:val="00C17339"/>
    <w:rsid w:val="00C17F27"/>
    <w:rsid w:val="00C2011B"/>
    <w:rsid w:val="00C209DC"/>
    <w:rsid w:val="00C20EB1"/>
    <w:rsid w:val="00C2154B"/>
    <w:rsid w:val="00C21854"/>
    <w:rsid w:val="00C21C47"/>
    <w:rsid w:val="00C2220D"/>
    <w:rsid w:val="00C22597"/>
    <w:rsid w:val="00C22A40"/>
    <w:rsid w:val="00C2314F"/>
    <w:rsid w:val="00C239B1"/>
    <w:rsid w:val="00C23C79"/>
    <w:rsid w:val="00C2521E"/>
    <w:rsid w:val="00C252BC"/>
    <w:rsid w:val="00C2546A"/>
    <w:rsid w:val="00C25507"/>
    <w:rsid w:val="00C25B04"/>
    <w:rsid w:val="00C26111"/>
    <w:rsid w:val="00C2626D"/>
    <w:rsid w:val="00C272EA"/>
    <w:rsid w:val="00C275BB"/>
    <w:rsid w:val="00C27FA6"/>
    <w:rsid w:val="00C30086"/>
    <w:rsid w:val="00C301C7"/>
    <w:rsid w:val="00C3041A"/>
    <w:rsid w:val="00C3049B"/>
    <w:rsid w:val="00C30F93"/>
    <w:rsid w:val="00C31D9A"/>
    <w:rsid w:val="00C3256C"/>
    <w:rsid w:val="00C33647"/>
    <w:rsid w:val="00C337C9"/>
    <w:rsid w:val="00C34965"/>
    <w:rsid w:val="00C34B87"/>
    <w:rsid w:val="00C35CDB"/>
    <w:rsid w:val="00C360BC"/>
    <w:rsid w:val="00C36744"/>
    <w:rsid w:val="00C36991"/>
    <w:rsid w:val="00C376F5"/>
    <w:rsid w:val="00C37A1F"/>
    <w:rsid w:val="00C37EFF"/>
    <w:rsid w:val="00C410E5"/>
    <w:rsid w:val="00C41A7C"/>
    <w:rsid w:val="00C4262C"/>
    <w:rsid w:val="00C432D0"/>
    <w:rsid w:val="00C437C3"/>
    <w:rsid w:val="00C43985"/>
    <w:rsid w:val="00C43DB8"/>
    <w:rsid w:val="00C447F1"/>
    <w:rsid w:val="00C44889"/>
    <w:rsid w:val="00C44B49"/>
    <w:rsid w:val="00C456E2"/>
    <w:rsid w:val="00C46354"/>
    <w:rsid w:val="00C46386"/>
    <w:rsid w:val="00C46845"/>
    <w:rsid w:val="00C476D2"/>
    <w:rsid w:val="00C47CEF"/>
    <w:rsid w:val="00C47FD6"/>
    <w:rsid w:val="00C508FF"/>
    <w:rsid w:val="00C5117B"/>
    <w:rsid w:val="00C514CC"/>
    <w:rsid w:val="00C52634"/>
    <w:rsid w:val="00C52A5F"/>
    <w:rsid w:val="00C532F7"/>
    <w:rsid w:val="00C53695"/>
    <w:rsid w:val="00C5509A"/>
    <w:rsid w:val="00C559D9"/>
    <w:rsid w:val="00C5666B"/>
    <w:rsid w:val="00C571B0"/>
    <w:rsid w:val="00C574EB"/>
    <w:rsid w:val="00C57733"/>
    <w:rsid w:val="00C57D4E"/>
    <w:rsid w:val="00C6017E"/>
    <w:rsid w:val="00C60320"/>
    <w:rsid w:val="00C603BF"/>
    <w:rsid w:val="00C603C2"/>
    <w:rsid w:val="00C6109D"/>
    <w:rsid w:val="00C62009"/>
    <w:rsid w:val="00C626D0"/>
    <w:rsid w:val="00C627A9"/>
    <w:rsid w:val="00C62D89"/>
    <w:rsid w:val="00C6342B"/>
    <w:rsid w:val="00C6437B"/>
    <w:rsid w:val="00C644E5"/>
    <w:rsid w:val="00C645DF"/>
    <w:rsid w:val="00C64BAF"/>
    <w:rsid w:val="00C65138"/>
    <w:rsid w:val="00C65147"/>
    <w:rsid w:val="00C659FA"/>
    <w:rsid w:val="00C65BA9"/>
    <w:rsid w:val="00C65DAE"/>
    <w:rsid w:val="00C66393"/>
    <w:rsid w:val="00C666E4"/>
    <w:rsid w:val="00C66BF0"/>
    <w:rsid w:val="00C66DB9"/>
    <w:rsid w:val="00C677B6"/>
    <w:rsid w:val="00C7013B"/>
    <w:rsid w:val="00C70165"/>
    <w:rsid w:val="00C701D8"/>
    <w:rsid w:val="00C70C92"/>
    <w:rsid w:val="00C70CD2"/>
    <w:rsid w:val="00C71059"/>
    <w:rsid w:val="00C710E3"/>
    <w:rsid w:val="00C7111C"/>
    <w:rsid w:val="00C71241"/>
    <w:rsid w:val="00C7150B"/>
    <w:rsid w:val="00C71EF4"/>
    <w:rsid w:val="00C72248"/>
    <w:rsid w:val="00C723AD"/>
    <w:rsid w:val="00C724C7"/>
    <w:rsid w:val="00C725E9"/>
    <w:rsid w:val="00C72954"/>
    <w:rsid w:val="00C72DB6"/>
    <w:rsid w:val="00C73C83"/>
    <w:rsid w:val="00C73DBF"/>
    <w:rsid w:val="00C73E1A"/>
    <w:rsid w:val="00C7440F"/>
    <w:rsid w:val="00C745B8"/>
    <w:rsid w:val="00C74D66"/>
    <w:rsid w:val="00C753CD"/>
    <w:rsid w:val="00C75608"/>
    <w:rsid w:val="00C76065"/>
    <w:rsid w:val="00C76543"/>
    <w:rsid w:val="00C76554"/>
    <w:rsid w:val="00C76579"/>
    <w:rsid w:val="00C76B75"/>
    <w:rsid w:val="00C76E90"/>
    <w:rsid w:val="00C76F35"/>
    <w:rsid w:val="00C77106"/>
    <w:rsid w:val="00C771FB"/>
    <w:rsid w:val="00C80329"/>
    <w:rsid w:val="00C803EF"/>
    <w:rsid w:val="00C806E0"/>
    <w:rsid w:val="00C80FDD"/>
    <w:rsid w:val="00C819C3"/>
    <w:rsid w:val="00C8249A"/>
    <w:rsid w:val="00C82F0D"/>
    <w:rsid w:val="00C83447"/>
    <w:rsid w:val="00C84157"/>
    <w:rsid w:val="00C8472F"/>
    <w:rsid w:val="00C84B87"/>
    <w:rsid w:val="00C85F49"/>
    <w:rsid w:val="00C865B8"/>
    <w:rsid w:val="00C86747"/>
    <w:rsid w:val="00C87CC4"/>
    <w:rsid w:val="00C87FF4"/>
    <w:rsid w:val="00C90992"/>
    <w:rsid w:val="00C90A94"/>
    <w:rsid w:val="00C90F66"/>
    <w:rsid w:val="00C91813"/>
    <w:rsid w:val="00C91BEA"/>
    <w:rsid w:val="00C91EC8"/>
    <w:rsid w:val="00C926DF"/>
    <w:rsid w:val="00C92DEC"/>
    <w:rsid w:val="00C9300E"/>
    <w:rsid w:val="00C9364E"/>
    <w:rsid w:val="00C93DAE"/>
    <w:rsid w:val="00C940A3"/>
    <w:rsid w:val="00C9432C"/>
    <w:rsid w:val="00C94B86"/>
    <w:rsid w:val="00C95790"/>
    <w:rsid w:val="00C96CC0"/>
    <w:rsid w:val="00C96EB3"/>
    <w:rsid w:val="00C97B50"/>
    <w:rsid w:val="00C97E3D"/>
    <w:rsid w:val="00C97FB7"/>
    <w:rsid w:val="00CA002C"/>
    <w:rsid w:val="00CA1C0F"/>
    <w:rsid w:val="00CA221E"/>
    <w:rsid w:val="00CA2975"/>
    <w:rsid w:val="00CA2A7E"/>
    <w:rsid w:val="00CA3030"/>
    <w:rsid w:val="00CA3045"/>
    <w:rsid w:val="00CA3965"/>
    <w:rsid w:val="00CA3D7D"/>
    <w:rsid w:val="00CA3DC6"/>
    <w:rsid w:val="00CA3EA2"/>
    <w:rsid w:val="00CA4B65"/>
    <w:rsid w:val="00CA4B7F"/>
    <w:rsid w:val="00CA4EE2"/>
    <w:rsid w:val="00CA51C0"/>
    <w:rsid w:val="00CA5741"/>
    <w:rsid w:val="00CA5A8B"/>
    <w:rsid w:val="00CA5D9D"/>
    <w:rsid w:val="00CA5F9F"/>
    <w:rsid w:val="00CA71BC"/>
    <w:rsid w:val="00CB011B"/>
    <w:rsid w:val="00CB0291"/>
    <w:rsid w:val="00CB030E"/>
    <w:rsid w:val="00CB053C"/>
    <w:rsid w:val="00CB084B"/>
    <w:rsid w:val="00CB131C"/>
    <w:rsid w:val="00CB1C18"/>
    <w:rsid w:val="00CB1CDE"/>
    <w:rsid w:val="00CB2190"/>
    <w:rsid w:val="00CB2D11"/>
    <w:rsid w:val="00CB2E5A"/>
    <w:rsid w:val="00CB34CE"/>
    <w:rsid w:val="00CB371D"/>
    <w:rsid w:val="00CB3DB7"/>
    <w:rsid w:val="00CB42B4"/>
    <w:rsid w:val="00CB4894"/>
    <w:rsid w:val="00CB4A27"/>
    <w:rsid w:val="00CB4A6F"/>
    <w:rsid w:val="00CB4BF3"/>
    <w:rsid w:val="00CB4F16"/>
    <w:rsid w:val="00CB4F61"/>
    <w:rsid w:val="00CB5560"/>
    <w:rsid w:val="00CB646C"/>
    <w:rsid w:val="00CB6928"/>
    <w:rsid w:val="00CB6985"/>
    <w:rsid w:val="00CB69CE"/>
    <w:rsid w:val="00CB6BF6"/>
    <w:rsid w:val="00CB717D"/>
    <w:rsid w:val="00CB71C0"/>
    <w:rsid w:val="00CB733F"/>
    <w:rsid w:val="00CB750D"/>
    <w:rsid w:val="00CB7BFC"/>
    <w:rsid w:val="00CB7D56"/>
    <w:rsid w:val="00CC0CC4"/>
    <w:rsid w:val="00CC10EF"/>
    <w:rsid w:val="00CC133B"/>
    <w:rsid w:val="00CC22F1"/>
    <w:rsid w:val="00CC256D"/>
    <w:rsid w:val="00CC2850"/>
    <w:rsid w:val="00CC2857"/>
    <w:rsid w:val="00CC3383"/>
    <w:rsid w:val="00CC3620"/>
    <w:rsid w:val="00CC377B"/>
    <w:rsid w:val="00CC39C2"/>
    <w:rsid w:val="00CC3E07"/>
    <w:rsid w:val="00CC49AC"/>
    <w:rsid w:val="00CC4A94"/>
    <w:rsid w:val="00CC4E3A"/>
    <w:rsid w:val="00CC5A7E"/>
    <w:rsid w:val="00CC6154"/>
    <w:rsid w:val="00CC6276"/>
    <w:rsid w:val="00CC6364"/>
    <w:rsid w:val="00CC7F50"/>
    <w:rsid w:val="00CD0A06"/>
    <w:rsid w:val="00CD0EF0"/>
    <w:rsid w:val="00CD130B"/>
    <w:rsid w:val="00CD22B8"/>
    <w:rsid w:val="00CD2596"/>
    <w:rsid w:val="00CD26BA"/>
    <w:rsid w:val="00CD2C02"/>
    <w:rsid w:val="00CD2F2D"/>
    <w:rsid w:val="00CD30A1"/>
    <w:rsid w:val="00CD3236"/>
    <w:rsid w:val="00CD351B"/>
    <w:rsid w:val="00CD367F"/>
    <w:rsid w:val="00CD3844"/>
    <w:rsid w:val="00CD3D4E"/>
    <w:rsid w:val="00CD412F"/>
    <w:rsid w:val="00CD5376"/>
    <w:rsid w:val="00CD57E9"/>
    <w:rsid w:val="00CD62AB"/>
    <w:rsid w:val="00CD6B1C"/>
    <w:rsid w:val="00CD7740"/>
    <w:rsid w:val="00CE0CE6"/>
    <w:rsid w:val="00CE163F"/>
    <w:rsid w:val="00CE186F"/>
    <w:rsid w:val="00CE18F9"/>
    <w:rsid w:val="00CE1E14"/>
    <w:rsid w:val="00CE22A3"/>
    <w:rsid w:val="00CE3BCD"/>
    <w:rsid w:val="00CE3C3A"/>
    <w:rsid w:val="00CE3C80"/>
    <w:rsid w:val="00CE42AC"/>
    <w:rsid w:val="00CE6B34"/>
    <w:rsid w:val="00CE71F9"/>
    <w:rsid w:val="00CE7291"/>
    <w:rsid w:val="00CE78BD"/>
    <w:rsid w:val="00CF05ED"/>
    <w:rsid w:val="00CF0C30"/>
    <w:rsid w:val="00CF15FA"/>
    <w:rsid w:val="00CF216B"/>
    <w:rsid w:val="00CF323A"/>
    <w:rsid w:val="00CF3484"/>
    <w:rsid w:val="00CF369E"/>
    <w:rsid w:val="00CF3E8A"/>
    <w:rsid w:val="00CF446D"/>
    <w:rsid w:val="00CF4805"/>
    <w:rsid w:val="00CF4B77"/>
    <w:rsid w:val="00CF4D5C"/>
    <w:rsid w:val="00CF4DA9"/>
    <w:rsid w:val="00CF56D9"/>
    <w:rsid w:val="00CF5B6C"/>
    <w:rsid w:val="00CF60EC"/>
    <w:rsid w:val="00CF6CF3"/>
    <w:rsid w:val="00CF761C"/>
    <w:rsid w:val="00CF76D4"/>
    <w:rsid w:val="00CF77C3"/>
    <w:rsid w:val="00D00833"/>
    <w:rsid w:val="00D00D35"/>
    <w:rsid w:val="00D01464"/>
    <w:rsid w:val="00D01A55"/>
    <w:rsid w:val="00D01C1D"/>
    <w:rsid w:val="00D028B8"/>
    <w:rsid w:val="00D0323D"/>
    <w:rsid w:val="00D03334"/>
    <w:rsid w:val="00D039DB"/>
    <w:rsid w:val="00D03B2B"/>
    <w:rsid w:val="00D04028"/>
    <w:rsid w:val="00D04107"/>
    <w:rsid w:val="00D051A8"/>
    <w:rsid w:val="00D05595"/>
    <w:rsid w:val="00D05779"/>
    <w:rsid w:val="00D060CA"/>
    <w:rsid w:val="00D06B8D"/>
    <w:rsid w:val="00D06C16"/>
    <w:rsid w:val="00D06DBE"/>
    <w:rsid w:val="00D076E8"/>
    <w:rsid w:val="00D102C8"/>
    <w:rsid w:val="00D11388"/>
    <w:rsid w:val="00D1152F"/>
    <w:rsid w:val="00D12070"/>
    <w:rsid w:val="00D12920"/>
    <w:rsid w:val="00D12A25"/>
    <w:rsid w:val="00D13F1C"/>
    <w:rsid w:val="00D14A20"/>
    <w:rsid w:val="00D14DA3"/>
    <w:rsid w:val="00D1566B"/>
    <w:rsid w:val="00D157BA"/>
    <w:rsid w:val="00D157FF"/>
    <w:rsid w:val="00D16266"/>
    <w:rsid w:val="00D163AF"/>
    <w:rsid w:val="00D163DB"/>
    <w:rsid w:val="00D16439"/>
    <w:rsid w:val="00D16BD3"/>
    <w:rsid w:val="00D16E10"/>
    <w:rsid w:val="00D1749F"/>
    <w:rsid w:val="00D174AE"/>
    <w:rsid w:val="00D17A31"/>
    <w:rsid w:val="00D20413"/>
    <w:rsid w:val="00D206A7"/>
    <w:rsid w:val="00D213D9"/>
    <w:rsid w:val="00D2165E"/>
    <w:rsid w:val="00D21748"/>
    <w:rsid w:val="00D21AF8"/>
    <w:rsid w:val="00D222B4"/>
    <w:rsid w:val="00D22424"/>
    <w:rsid w:val="00D22488"/>
    <w:rsid w:val="00D22AD5"/>
    <w:rsid w:val="00D230EF"/>
    <w:rsid w:val="00D23816"/>
    <w:rsid w:val="00D23C7C"/>
    <w:rsid w:val="00D23C8F"/>
    <w:rsid w:val="00D252CE"/>
    <w:rsid w:val="00D25CDE"/>
    <w:rsid w:val="00D25F3A"/>
    <w:rsid w:val="00D25FDA"/>
    <w:rsid w:val="00D262B1"/>
    <w:rsid w:val="00D264FD"/>
    <w:rsid w:val="00D269D0"/>
    <w:rsid w:val="00D27246"/>
    <w:rsid w:val="00D27A9E"/>
    <w:rsid w:val="00D27CEB"/>
    <w:rsid w:val="00D30188"/>
    <w:rsid w:val="00D3049F"/>
    <w:rsid w:val="00D304D7"/>
    <w:rsid w:val="00D30690"/>
    <w:rsid w:val="00D30CDE"/>
    <w:rsid w:val="00D31343"/>
    <w:rsid w:val="00D313B4"/>
    <w:rsid w:val="00D3193E"/>
    <w:rsid w:val="00D31F64"/>
    <w:rsid w:val="00D3230F"/>
    <w:rsid w:val="00D32877"/>
    <w:rsid w:val="00D32F34"/>
    <w:rsid w:val="00D3466C"/>
    <w:rsid w:val="00D34A55"/>
    <w:rsid w:val="00D350DC"/>
    <w:rsid w:val="00D35B7A"/>
    <w:rsid w:val="00D368B5"/>
    <w:rsid w:val="00D37AF0"/>
    <w:rsid w:val="00D37CA9"/>
    <w:rsid w:val="00D402BA"/>
    <w:rsid w:val="00D40BAE"/>
    <w:rsid w:val="00D40FAB"/>
    <w:rsid w:val="00D416D2"/>
    <w:rsid w:val="00D41AAA"/>
    <w:rsid w:val="00D420B7"/>
    <w:rsid w:val="00D422EC"/>
    <w:rsid w:val="00D44A96"/>
    <w:rsid w:val="00D450B0"/>
    <w:rsid w:val="00D45144"/>
    <w:rsid w:val="00D45338"/>
    <w:rsid w:val="00D45876"/>
    <w:rsid w:val="00D45AEA"/>
    <w:rsid w:val="00D466EA"/>
    <w:rsid w:val="00D46E40"/>
    <w:rsid w:val="00D46F46"/>
    <w:rsid w:val="00D47055"/>
    <w:rsid w:val="00D4720D"/>
    <w:rsid w:val="00D5009F"/>
    <w:rsid w:val="00D50B30"/>
    <w:rsid w:val="00D50B85"/>
    <w:rsid w:val="00D50E42"/>
    <w:rsid w:val="00D51379"/>
    <w:rsid w:val="00D51DE8"/>
    <w:rsid w:val="00D52006"/>
    <w:rsid w:val="00D523D6"/>
    <w:rsid w:val="00D52533"/>
    <w:rsid w:val="00D52891"/>
    <w:rsid w:val="00D54107"/>
    <w:rsid w:val="00D54350"/>
    <w:rsid w:val="00D5446F"/>
    <w:rsid w:val="00D54C7E"/>
    <w:rsid w:val="00D550F2"/>
    <w:rsid w:val="00D55724"/>
    <w:rsid w:val="00D56078"/>
    <w:rsid w:val="00D567A5"/>
    <w:rsid w:val="00D568CE"/>
    <w:rsid w:val="00D56D9D"/>
    <w:rsid w:val="00D5755C"/>
    <w:rsid w:val="00D5765A"/>
    <w:rsid w:val="00D5786F"/>
    <w:rsid w:val="00D578A0"/>
    <w:rsid w:val="00D57913"/>
    <w:rsid w:val="00D57D3C"/>
    <w:rsid w:val="00D60989"/>
    <w:rsid w:val="00D60EA5"/>
    <w:rsid w:val="00D60F06"/>
    <w:rsid w:val="00D61392"/>
    <w:rsid w:val="00D61689"/>
    <w:rsid w:val="00D61B4F"/>
    <w:rsid w:val="00D621A9"/>
    <w:rsid w:val="00D627D5"/>
    <w:rsid w:val="00D628B9"/>
    <w:rsid w:val="00D62CA7"/>
    <w:rsid w:val="00D62D98"/>
    <w:rsid w:val="00D6301C"/>
    <w:rsid w:val="00D63B46"/>
    <w:rsid w:val="00D63DBD"/>
    <w:rsid w:val="00D63E8F"/>
    <w:rsid w:val="00D63FA8"/>
    <w:rsid w:val="00D64E9F"/>
    <w:rsid w:val="00D65186"/>
    <w:rsid w:val="00D652F8"/>
    <w:rsid w:val="00D65BDC"/>
    <w:rsid w:val="00D65ED0"/>
    <w:rsid w:val="00D66047"/>
    <w:rsid w:val="00D6653E"/>
    <w:rsid w:val="00D66A65"/>
    <w:rsid w:val="00D66BBE"/>
    <w:rsid w:val="00D66BDF"/>
    <w:rsid w:val="00D67C4F"/>
    <w:rsid w:val="00D71548"/>
    <w:rsid w:val="00D7169C"/>
    <w:rsid w:val="00D725D3"/>
    <w:rsid w:val="00D727BE"/>
    <w:rsid w:val="00D73216"/>
    <w:rsid w:val="00D73E9E"/>
    <w:rsid w:val="00D74CCD"/>
    <w:rsid w:val="00D74D17"/>
    <w:rsid w:val="00D75019"/>
    <w:rsid w:val="00D75701"/>
    <w:rsid w:val="00D7585A"/>
    <w:rsid w:val="00D75D18"/>
    <w:rsid w:val="00D76534"/>
    <w:rsid w:val="00D76AED"/>
    <w:rsid w:val="00D76B93"/>
    <w:rsid w:val="00D76E25"/>
    <w:rsid w:val="00D76F36"/>
    <w:rsid w:val="00D77670"/>
    <w:rsid w:val="00D776F6"/>
    <w:rsid w:val="00D7773D"/>
    <w:rsid w:val="00D804AD"/>
    <w:rsid w:val="00D80726"/>
    <w:rsid w:val="00D81DCE"/>
    <w:rsid w:val="00D81F01"/>
    <w:rsid w:val="00D81F24"/>
    <w:rsid w:val="00D82048"/>
    <w:rsid w:val="00D82A29"/>
    <w:rsid w:val="00D8348C"/>
    <w:rsid w:val="00D836E5"/>
    <w:rsid w:val="00D83F5E"/>
    <w:rsid w:val="00D84303"/>
    <w:rsid w:val="00D84319"/>
    <w:rsid w:val="00D8501A"/>
    <w:rsid w:val="00D850D3"/>
    <w:rsid w:val="00D86261"/>
    <w:rsid w:val="00D864EC"/>
    <w:rsid w:val="00D868EC"/>
    <w:rsid w:val="00D86B2E"/>
    <w:rsid w:val="00D87337"/>
    <w:rsid w:val="00D875D7"/>
    <w:rsid w:val="00D87C1F"/>
    <w:rsid w:val="00D90207"/>
    <w:rsid w:val="00D90538"/>
    <w:rsid w:val="00D90804"/>
    <w:rsid w:val="00D912CF"/>
    <w:rsid w:val="00D91F70"/>
    <w:rsid w:val="00D92685"/>
    <w:rsid w:val="00D93032"/>
    <w:rsid w:val="00D93115"/>
    <w:rsid w:val="00D93E85"/>
    <w:rsid w:val="00D94612"/>
    <w:rsid w:val="00D94725"/>
    <w:rsid w:val="00D94ADA"/>
    <w:rsid w:val="00D94F01"/>
    <w:rsid w:val="00D95AF4"/>
    <w:rsid w:val="00D95BBC"/>
    <w:rsid w:val="00D979B5"/>
    <w:rsid w:val="00D97BFA"/>
    <w:rsid w:val="00D97FE2"/>
    <w:rsid w:val="00DA0597"/>
    <w:rsid w:val="00DA0BE5"/>
    <w:rsid w:val="00DA14B9"/>
    <w:rsid w:val="00DA1D15"/>
    <w:rsid w:val="00DA22F0"/>
    <w:rsid w:val="00DA2404"/>
    <w:rsid w:val="00DA2484"/>
    <w:rsid w:val="00DA31B4"/>
    <w:rsid w:val="00DA31FA"/>
    <w:rsid w:val="00DA33C8"/>
    <w:rsid w:val="00DA391D"/>
    <w:rsid w:val="00DA3A57"/>
    <w:rsid w:val="00DA3B19"/>
    <w:rsid w:val="00DA3C57"/>
    <w:rsid w:val="00DA497F"/>
    <w:rsid w:val="00DA49CB"/>
    <w:rsid w:val="00DA4C35"/>
    <w:rsid w:val="00DA5262"/>
    <w:rsid w:val="00DA61D4"/>
    <w:rsid w:val="00DA6261"/>
    <w:rsid w:val="00DA6504"/>
    <w:rsid w:val="00DA67E2"/>
    <w:rsid w:val="00DA7130"/>
    <w:rsid w:val="00DA74D9"/>
    <w:rsid w:val="00DB059D"/>
    <w:rsid w:val="00DB07B3"/>
    <w:rsid w:val="00DB15FB"/>
    <w:rsid w:val="00DB1D45"/>
    <w:rsid w:val="00DB1D8D"/>
    <w:rsid w:val="00DB2770"/>
    <w:rsid w:val="00DB2A03"/>
    <w:rsid w:val="00DB370B"/>
    <w:rsid w:val="00DB517A"/>
    <w:rsid w:val="00DB51B0"/>
    <w:rsid w:val="00DB53C2"/>
    <w:rsid w:val="00DB55A4"/>
    <w:rsid w:val="00DB75EA"/>
    <w:rsid w:val="00DB78E6"/>
    <w:rsid w:val="00DC00E7"/>
    <w:rsid w:val="00DC094E"/>
    <w:rsid w:val="00DC0AD5"/>
    <w:rsid w:val="00DC10BC"/>
    <w:rsid w:val="00DC1C3D"/>
    <w:rsid w:val="00DC1DED"/>
    <w:rsid w:val="00DC1FC2"/>
    <w:rsid w:val="00DC23B7"/>
    <w:rsid w:val="00DC2413"/>
    <w:rsid w:val="00DC2D37"/>
    <w:rsid w:val="00DC3129"/>
    <w:rsid w:val="00DC3404"/>
    <w:rsid w:val="00DC3434"/>
    <w:rsid w:val="00DC3985"/>
    <w:rsid w:val="00DC3FB3"/>
    <w:rsid w:val="00DC48BA"/>
    <w:rsid w:val="00DC4A8E"/>
    <w:rsid w:val="00DC4EB3"/>
    <w:rsid w:val="00DC59FF"/>
    <w:rsid w:val="00DC5B60"/>
    <w:rsid w:val="00DC5D6A"/>
    <w:rsid w:val="00DC7702"/>
    <w:rsid w:val="00DC7EBB"/>
    <w:rsid w:val="00DD00E8"/>
    <w:rsid w:val="00DD1487"/>
    <w:rsid w:val="00DD18E6"/>
    <w:rsid w:val="00DD199A"/>
    <w:rsid w:val="00DD21FB"/>
    <w:rsid w:val="00DD223F"/>
    <w:rsid w:val="00DD23EE"/>
    <w:rsid w:val="00DD2BD9"/>
    <w:rsid w:val="00DD2EED"/>
    <w:rsid w:val="00DD46CA"/>
    <w:rsid w:val="00DD4B96"/>
    <w:rsid w:val="00DD4E0E"/>
    <w:rsid w:val="00DD50E3"/>
    <w:rsid w:val="00DD5171"/>
    <w:rsid w:val="00DD762A"/>
    <w:rsid w:val="00DD76BA"/>
    <w:rsid w:val="00DD7C71"/>
    <w:rsid w:val="00DD7CE9"/>
    <w:rsid w:val="00DE020A"/>
    <w:rsid w:val="00DE0360"/>
    <w:rsid w:val="00DE0397"/>
    <w:rsid w:val="00DE084E"/>
    <w:rsid w:val="00DE10AC"/>
    <w:rsid w:val="00DE10FE"/>
    <w:rsid w:val="00DE28CF"/>
    <w:rsid w:val="00DE34A2"/>
    <w:rsid w:val="00DE3518"/>
    <w:rsid w:val="00DE3B6F"/>
    <w:rsid w:val="00DE4192"/>
    <w:rsid w:val="00DE5074"/>
    <w:rsid w:val="00DE5646"/>
    <w:rsid w:val="00DE599D"/>
    <w:rsid w:val="00DE5BC8"/>
    <w:rsid w:val="00DE5CF5"/>
    <w:rsid w:val="00DE665B"/>
    <w:rsid w:val="00DE68CF"/>
    <w:rsid w:val="00DF148A"/>
    <w:rsid w:val="00DF1815"/>
    <w:rsid w:val="00DF2876"/>
    <w:rsid w:val="00DF2CD1"/>
    <w:rsid w:val="00DF2CED"/>
    <w:rsid w:val="00DF4B35"/>
    <w:rsid w:val="00DF511D"/>
    <w:rsid w:val="00DF5247"/>
    <w:rsid w:val="00DF5269"/>
    <w:rsid w:val="00DF5C75"/>
    <w:rsid w:val="00DF7380"/>
    <w:rsid w:val="00E007E1"/>
    <w:rsid w:val="00E00C5D"/>
    <w:rsid w:val="00E00F11"/>
    <w:rsid w:val="00E01087"/>
    <w:rsid w:val="00E010DD"/>
    <w:rsid w:val="00E0136A"/>
    <w:rsid w:val="00E01AC4"/>
    <w:rsid w:val="00E02985"/>
    <w:rsid w:val="00E02D52"/>
    <w:rsid w:val="00E02F95"/>
    <w:rsid w:val="00E0346F"/>
    <w:rsid w:val="00E03A2D"/>
    <w:rsid w:val="00E03CFB"/>
    <w:rsid w:val="00E045B6"/>
    <w:rsid w:val="00E04CF9"/>
    <w:rsid w:val="00E05049"/>
    <w:rsid w:val="00E05215"/>
    <w:rsid w:val="00E064B1"/>
    <w:rsid w:val="00E06620"/>
    <w:rsid w:val="00E066AD"/>
    <w:rsid w:val="00E06968"/>
    <w:rsid w:val="00E06CC8"/>
    <w:rsid w:val="00E07205"/>
    <w:rsid w:val="00E07F13"/>
    <w:rsid w:val="00E10704"/>
    <w:rsid w:val="00E10AEC"/>
    <w:rsid w:val="00E112DE"/>
    <w:rsid w:val="00E115F9"/>
    <w:rsid w:val="00E134A6"/>
    <w:rsid w:val="00E13A62"/>
    <w:rsid w:val="00E141FB"/>
    <w:rsid w:val="00E14857"/>
    <w:rsid w:val="00E149FD"/>
    <w:rsid w:val="00E154D9"/>
    <w:rsid w:val="00E154FC"/>
    <w:rsid w:val="00E1555E"/>
    <w:rsid w:val="00E157F9"/>
    <w:rsid w:val="00E159E3"/>
    <w:rsid w:val="00E15E8B"/>
    <w:rsid w:val="00E167E4"/>
    <w:rsid w:val="00E16FAF"/>
    <w:rsid w:val="00E17608"/>
    <w:rsid w:val="00E1771B"/>
    <w:rsid w:val="00E179BD"/>
    <w:rsid w:val="00E179D8"/>
    <w:rsid w:val="00E17A8E"/>
    <w:rsid w:val="00E20C2D"/>
    <w:rsid w:val="00E211CE"/>
    <w:rsid w:val="00E21269"/>
    <w:rsid w:val="00E21BD0"/>
    <w:rsid w:val="00E2224C"/>
    <w:rsid w:val="00E22502"/>
    <w:rsid w:val="00E22E1E"/>
    <w:rsid w:val="00E22F5C"/>
    <w:rsid w:val="00E23583"/>
    <w:rsid w:val="00E23A22"/>
    <w:rsid w:val="00E23B23"/>
    <w:rsid w:val="00E23C05"/>
    <w:rsid w:val="00E23CED"/>
    <w:rsid w:val="00E23F22"/>
    <w:rsid w:val="00E240C8"/>
    <w:rsid w:val="00E24157"/>
    <w:rsid w:val="00E24EC3"/>
    <w:rsid w:val="00E25BE9"/>
    <w:rsid w:val="00E25DA7"/>
    <w:rsid w:val="00E25DFF"/>
    <w:rsid w:val="00E26672"/>
    <w:rsid w:val="00E26D84"/>
    <w:rsid w:val="00E26E35"/>
    <w:rsid w:val="00E27779"/>
    <w:rsid w:val="00E30660"/>
    <w:rsid w:val="00E306B3"/>
    <w:rsid w:val="00E3098E"/>
    <w:rsid w:val="00E3143F"/>
    <w:rsid w:val="00E31FD4"/>
    <w:rsid w:val="00E32228"/>
    <w:rsid w:val="00E32387"/>
    <w:rsid w:val="00E324F3"/>
    <w:rsid w:val="00E32BBD"/>
    <w:rsid w:val="00E32F49"/>
    <w:rsid w:val="00E33BEE"/>
    <w:rsid w:val="00E35E1B"/>
    <w:rsid w:val="00E36764"/>
    <w:rsid w:val="00E367B2"/>
    <w:rsid w:val="00E367C2"/>
    <w:rsid w:val="00E36F69"/>
    <w:rsid w:val="00E372C7"/>
    <w:rsid w:val="00E3740C"/>
    <w:rsid w:val="00E374B9"/>
    <w:rsid w:val="00E37558"/>
    <w:rsid w:val="00E3773C"/>
    <w:rsid w:val="00E40100"/>
    <w:rsid w:val="00E40EC0"/>
    <w:rsid w:val="00E41318"/>
    <w:rsid w:val="00E429E9"/>
    <w:rsid w:val="00E435FA"/>
    <w:rsid w:val="00E441D7"/>
    <w:rsid w:val="00E441EF"/>
    <w:rsid w:val="00E44BDC"/>
    <w:rsid w:val="00E44CAA"/>
    <w:rsid w:val="00E45269"/>
    <w:rsid w:val="00E45804"/>
    <w:rsid w:val="00E46391"/>
    <w:rsid w:val="00E46A5B"/>
    <w:rsid w:val="00E46D58"/>
    <w:rsid w:val="00E504DB"/>
    <w:rsid w:val="00E50B9A"/>
    <w:rsid w:val="00E50DDD"/>
    <w:rsid w:val="00E50FBD"/>
    <w:rsid w:val="00E515A6"/>
    <w:rsid w:val="00E51F64"/>
    <w:rsid w:val="00E522B9"/>
    <w:rsid w:val="00E52A26"/>
    <w:rsid w:val="00E537E7"/>
    <w:rsid w:val="00E53F0F"/>
    <w:rsid w:val="00E53FDA"/>
    <w:rsid w:val="00E546E6"/>
    <w:rsid w:val="00E547F3"/>
    <w:rsid w:val="00E5489E"/>
    <w:rsid w:val="00E54EFD"/>
    <w:rsid w:val="00E559C1"/>
    <w:rsid w:val="00E55C5B"/>
    <w:rsid w:val="00E55EAD"/>
    <w:rsid w:val="00E56086"/>
    <w:rsid w:val="00E56347"/>
    <w:rsid w:val="00E564ED"/>
    <w:rsid w:val="00E565C8"/>
    <w:rsid w:val="00E574F7"/>
    <w:rsid w:val="00E575EB"/>
    <w:rsid w:val="00E578ED"/>
    <w:rsid w:val="00E60109"/>
    <w:rsid w:val="00E6059F"/>
    <w:rsid w:val="00E6092B"/>
    <w:rsid w:val="00E60B16"/>
    <w:rsid w:val="00E617BF"/>
    <w:rsid w:val="00E63513"/>
    <w:rsid w:val="00E64EAB"/>
    <w:rsid w:val="00E65A46"/>
    <w:rsid w:val="00E65E99"/>
    <w:rsid w:val="00E65F2F"/>
    <w:rsid w:val="00E662A6"/>
    <w:rsid w:val="00E66BF8"/>
    <w:rsid w:val="00E66D69"/>
    <w:rsid w:val="00E66DCE"/>
    <w:rsid w:val="00E67CF6"/>
    <w:rsid w:val="00E70FD7"/>
    <w:rsid w:val="00E71D30"/>
    <w:rsid w:val="00E7276E"/>
    <w:rsid w:val="00E72DFB"/>
    <w:rsid w:val="00E73904"/>
    <w:rsid w:val="00E73F4E"/>
    <w:rsid w:val="00E743DB"/>
    <w:rsid w:val="00E7537D"/>
    <w:rsid w:val="00E75852"/>
    <w:rsid w:val="00E7591F"/>
    <w:rsid w:val="00E75B58"/>
    <w:rsid w:val="00E75F3A"/>
    <w:rsid w:val="00E76686"/>
    <w:rsid w:val="00E7752A"/>
    <w:rsid w:val="00E77A7F"/>
    <w:rsid w:val="00E77D08"/>
    <w:rsid w:val="00E80193"/>
    <w:rsid w:val="00E80369"/>
    <w:rsid w:val="00E80492"/>
    <w:rsid w:val="00E80EBF"/>
    <w:rsid w:val="00E816F5"/>
    <w:rsid w:val="00E81982"/>
    <w:rsid w:val="00E82002"/>
    <w:rsid w:val="00E8201B"/>
    <w:rsid w:val="00E82276"/>
    <w:rsid w:val="00E823B2"/>
    <w:rsid w:val="00E82465"/>
    <w:rsid w:val="00E825D9"/>
    <w:rsid w:val="00E829BB"/>
    <w:rsid w:val="00E837C4"/>
    <w:rsid w:val="00E83D5A"/>
    <w:rsid w:val="00E84D3F"/>
    <w:rsid w:val="00E84E34"/>
    <w:rsid w:val="00E8536B"/>
    <w:rsid w:val="00E85462"/>
    <w:rsid w:val="00E85ACC"/>
    <w:rsid w:val="00E85B63"/>
    <w:rsid w:val="00E85BFE"/>
    <w:rsid w:val="00E85F42"/>
    <w:rsid w:val="00E8615F"/>
    <w:rsid w:val="00E86351"/>
    <w:rsid w:val="00E863A7"/>
    <w:rsid w:val="00E8672D"/>
    <w:rsid w:val="00E867D6"/>
    <w:rsid w:val="00E86E55"/>
    <w:rsid w:val="00E8778E"/>
    <w:rsid w:val="00E90680"/>
    <w:rsid w:val="00E91B2D"/>
    <w:rsid w:val="00E929D2"/>
    <w:rsid w:val="00E930CE"/>
    <w:rsid w:val="00E932AD"/>
    <w:rsid w:val="00E939A3"/>
    <w:rsid w:val="00E939F4"/>
    <w:rsid w:val="00E93BF8"/>
    <w:rsid w:val="00E9420F"/>
    <w:rsid w:val="00E943FE"/>
    <w:rsid w:val="00E9441C"/>
    <w:rsid w:val="00E94545"/>
    <w:rsid w:val="00E94CE8"/>
    <w:rsid w:val="00E966B5"/>
    <w:rsid w:val="00E96CB9"/>
    <w:rsid w:val="00E96D2A"/>
    <w:rsid w:val="00E971BF"/>
    <w:rsid w:val="00E97821"/>
    <w:rsid w:val="00E97A2A"/>
    <w:rsid w:val="00E97F36"/>
    <w:rsid w:val="00EA003A"/>
    <w:rsid w:val="00EA13E1"/>
    <w:rsid w:val="00EA152C"/>
    <w:rsid w:val="00EA1607"/>
    <w:rsid w:val="00EA2297"/>
    <w:rsid w:val="00EA2886"/>
    <w:rsid w:val="00EA288B"/>
    <w:rsid w:val="00EA39C1"/>
    <w:rsid w:val="00EA3FA7"/>
    <w:rsid w:val="00EA455B"/>
    <w:rsid w:val="00EA49B4"/>
    <w:rsid w:val="00EA6568"/>
    <w:rsid w:val="00EB05B7"/>
    <w:rsid w:val="00EB0A90"/>
    <w:rsid w:val="00EB10D7"/>
    <w:rsid w:val="00EB1613"/>
    <w:rsid w:val="00EB173B"/>
    <w:rsid w:val="00EB18DD"/>
    <w:rsid w:val="00EB23D2"/>
    <w:rsid w:val="00EB274B"/>
    <w:rsid w:val="00EB29C2"/>
    <w:rsid w:val="00EB31FD"/>
    <w:rsid w:val="00EB3706"/>
    <w:rsid w:val="00EB38FB"/>
    <w:rsid w:val="00EB3961"/>
    <w:rsid w:val="00EB4BD3"/>
    <w:rsid w:val="00EB4D3B"/>
    <w:rsid w:val="00EB52E0"/>
    <w:rsid w:val="00EB59CE"/>
    <w:rsid w:val="00EB5A27"/>
    <w:rsid w:val="00EB5BAA"/>
    <w:rsid w:val="00EB60B9"/>
    <w:rsid w:val="00EB6BA9"/>
    <w:rsid w:val="00EB6F4E"/>
    <w:rsid w:val="00EB74D2"/>
    <w:rsid w:val="00EB7696"/>
    <w:rsid w:val="00EB7925"/>
    <w:rsid w:val="00EB7B32"/>
    <w:rsid w:val="00EB7C42"/>
    <w:rsid w:val="00EC04F4"/>
    <w:rsid w:val="00EC067F"/>
    <w:rsid w:val="00EC137C"/>
    <w:rsid w:val="00EC1427"/>
    <w:rsid w:val="00EC1857"/>
    <w:rsid w:val="00EC1A0D"/>
    <w:rsid w:val="00EC2918"/>
    <w:rsid w:val="00EC2EAB"/>
    <w:rsid w:val="00EC3007"/>
    <w:rsid w:val="00EC36DE"/>
    <w:rsid w:val="00EC3DBF"/>
    <w:rsid w:val="00EC4D71"/>
    <w:rsid w:val="00EC4E23"/>
    <w:rsid w:val="00EC5589"/>
    <w:rsid w:val="00EC5E3A"/>
    <w:rsid w:val="00EC5E4F"/>
    <w:rsid w:val="00EC7B83"/>
    <w:rsid w:val="00EC7C62"/>
    <w:rsid w:val="00ED028C"/>
    <w:rsid w:val="00ED07BC"/>
    <w:rsid w:val="00ED13F5"/>
    <w:rsid w:val="00ED1C5C"/>
    <w:rsid w:val="00ED1C7D"/>
    <w:rsid w:val="00ED2DB4"/>
    <w:rsid w:val="00ED2E1E"/>
    <w:rsid w:val="00ED3042"/>
    <w:rsid w:val="00ED314F"/>
    <w:rsid w:val="00ED331D"/>
    <w:rsid w:val="00ED337B"/>
    <w:rsid w:val="00ED3A0F"/>
    <w:rsid w:val="00ED4C5E"/>
    <w:rsid w:val="00ED7FB6"/>
    <w:rsid w:val="00EE059A"/>
    <w:rsid w:val="00EE0D37"/>
    <w:rsid w:val="00EE0E9D"/>
    <w:rsid w:val="00EE0EEB"/>
    <w:rsid w:val="00EE1127"/>
    <w:rsid w:val="00EE253B"/>
    <w:rsid w:val="00EE29CD"/>
    <w:rsid w:val="00EE2C1D"/>
    <w:rsid w:val="00EE3645"/>
    <w:rsid w:val="00EE36E4"/>
    <w:rsid w:val="00EE39E8"/>
    <w:rsid w:val="00EE3A17"/>
    <w:rsid w:val="00EE4228"/>
    <w:rsid w:val="00EE445D"/>
    <w:rsid w:val="00EE4B7E"/>
    <w:rsid w:val="00EE4CB2"/>
    <w:rsid w:val="00EE52C8"/>
    <w:rsid w:val="00EE5985"/>
    <w:rsid w:val="00EE5B31"/>
    <w:rsid w:val="00EE5B48"/>
    <w:rsid w:val="00EE63E6"/>
    <w:rsid w:val="00EE6815"/>
    <w:rsid w:val="00EE6936"/>
    <w:rsid w:val="00EE69B6"/>
    <w:rsid w:val="00EE6A3E"/>
    <w:rsid w:val="00EE6A9E"/>
    <w:rsid w:val="00EE73BD"/>
    <w:rsid w:val="00EE7EC8"/>
    <w:rsid w:val="00EF00AE"/>
    <w:rsid w:val="00EF0419"/>
    <w:rsid w:val="00EF0A18"/>
    <w:rsid w:val="00EF1B95"/>
    <w:rsid w:val="00EF1C6C"/>
    <w:rsid w:val="00EF239F"/>
    <w:rsid w:val="00EF304C"/>
    <w:rsid w:val="00EF3990"/>
    <w:rsid w:val="00EF3DBC"/>
    <w:rsid w:val="00EF3F9B"/>
    <w:rsid w:val="00EF4208"/>
    <w:rsid w:val="00EF4FE5"/>
    <w:rsid w:val="00EF5BDA"/>
    <w:rsid w:val="00EF5F4B"/>
    <w:rsid w:val="00EF6BC2"/>
    <w:rsid w:val="00EF6FD4"/>
    <w:rsid w:val="00EF73EA"/>
    <w:rsid w:val="00EF78B2"/>
    <w:rsid w:val="00EF7D24"/>
    <w:rsid w:val="00F00B7F"/>
    <w:rsid w:val="00F00D4C"/>
    <w:rsid w:val="00F0164F"/>
    <w:rsid w:val="00F01FD4"/>
    <w:rsid w:val="00F020AE"/>
    <w:rsid w:val="00F02B37"/>
    <w:rsid w:val="00F02CEA"/>
    <w:rsid w:val="00F02D8A"/>
    <w:rsid w:val="00F03257"/>
    <w:rsid w:val="00F037BA"/>
    <w:rsid w:val="00F03E8D"/>
    <w:rsid w:val="00F04958"/>
    <w:rsid w:val="00F04C4C"/>
    <w:rsid w:val="00F05CDE"/>
    <w:rsid w:val="00F06443"/>
    <w:rsid w:val="00F06602"/>
    <w:rsid w:val="00F06A53"/>
    <w:rsid w:val="00F07616"/>
    <w:rsid w:val="00F07E81"/>
    <w:rsid w:val="00F1123E"/>
    <w:rsid w:val="00F115F3"/>
    <w:rsid w:val="00F11674"/>
    <w:rsid w:val="00F11703"/>
    <w:rsid w:val="00F12D28"/>
    <w:rsid w:val="00F130B8"/>
    <w:rsid w:val="00F1510A"/>
    <w:rsid w:val="00F155DD"/>
    <w:rsid w:val="00F15ABA"/>
    <w:rsid w:val="00F16673"/>
    <w:rsid w:val="00F16B0A"/>
    <w:rsid w:val="00F1724D"/>
    <w:rsid w:val="00F207AC"/>
    <w:rsid w:val="00F20B5A"/>
    <w:rsid w:val="00F20E05"/>
    <w:rsid w:val="00F20E5E"/>
    <w:rsid w:val="00F2126A"/>
    <w:rsid w:val="00F21C9C"/>
    <w:rsid w:val="00F22136"/>
    <w:rsid w:val="00F222FC"/>
    <w:rsid w:val="00F22518"/>
    <w:rsid w:val="00F22D79"/>
    <w:rsid w:val="00F23D8F"/>
    <w:rsid w:val="00F23FE3"/>
    <w:rsid w:val="00F245B6"/>
    <w:rsid w:val="00F247D5"/>
    <w:rsid w:val="00F2498D"/>
    <w:rsid w:val="00F25730"/>
    <w:rsid w:val="00F26C7F"/>
    <w:rsid w:val="00F270EF"/>
    <w:rsid w:val="00F27B8B"/>
    <w:rsid w:val="00F27D13"/>
    <w:rsid w:val="00F30801"/>
    <w:rsid w:val="00F308C6"/>
    <w:rsid w:val="00F30BB0"/>
    <w:rsid w:val="00F310BC"/>
    <w:rsid w:val="00F327FB"/>
    <w:rsid w:val="00F33BC8"/>
    <w:rsid w:val="00F33C53"/>
    <w:rsid w:val="00F34104"/>
    <w:rsid w:val="00F3420D"/>
    <w:rsid w:val="00F34403"/>
    <w:rsid w:val="00F34656"/>
    <w:rsid w:val="00F34A19"/>
    <w:rsid w:val="00F35145"/>
    <w:rsid w:val="00F357A2"/>
    <w:rsid w:val="00F35D0B"/>
    <w:rsid w:val="00F362BD"/>
    <w:rsid w:val="00F365D8"/>
    <w:rsid w:val="00F36629"/>
    <w:rsid w:val="00F36643"/>
    <w:rsid w:val="00F3707F"/>
    <w:rsid w:val="00F371D6"/>
    <w:rsid w:val="00F37408"/>
    <w:rsid w:val="00F3769D"/>
    <w:rsid w:val="00F406BA"/>
    <w:rsid w:val="00F40B3C"/>
    <w:rsid w:val="00F42410"/>
    <w:rsid w:val="00F429E6"/>
    <w:rsid w:val="00F434EC"/>
    <w:rsid w:val="00F43AA9"/>
    <w:rsid w:val="00F43C55"/>
    <w:rsid w:val="00F44197"/>
    <w:rsid w:val="00F444B4"/>
    <w:rsid w:val="00F44814"/>
    <w:rsid w:val="00F4481D"/>
    <w:rsid w:val="00F449A1"/>
    <w:rsid w:val="00F449DF"/>
    <w:rsid w:val="00F44E47"/>
    <w:rsid w:val="00F451FE"/>
    <w:rsid w:val="00F459CF"/>
    <w:rsid w:val="00F45A99"/>
    <w:rsid w:val="00F45BD3"/>
    <w:rsid w:val="00F45D28"/>
    <w:rsid w:val="00F4673E"/>
    <w:rsid w:val="00F46C6B"/>
    <w:rsid w:val="00F505CB"/>
    <w:rsid w:val="00F5069C"/>
    <w:rsid w:val="00F51A8C"/>
    <w:rsid w:val="00F51DFA"/>
    <w:rsid w:val="00F52EF5"/>
    <w:rsid w:val="00F53A3C"/>
    <w:rsid w:val="00F547C9"/>
    <w:rsid w:val="00F54E7B"/>
    <w:rsid w:val="00F5521B"/>
    <w:rsid w:val="00F5579D"/>
    <w:rsid w:val="00F55B5C"/>
    <w:rsid w:val="00F56A68"/>
    <w:rsid w:val="00F56B31"/>
    <w:rsid w:val="00F56EBA"/>
    <w:rsid w:val="00F573EA"/>
    <w:rsid w:val="00F5779C"/>
    <w:rsid w:val="00F57EC0"/>
    <w:rsid w:val="00F60495"/>
    <w:rsid w:val="00F60696"/>
    <w:rsid w:val="00F6124E"/>
    <w:rsid w:val="00F62137"/>
    <w:rsid w:val="00F6241F"/>
    <w:rsid w:val="00F62B15"/>
    <w:rsid w:val="00F62E72"/>
    <w:rsid w:val="00F62FE4"/>
    <w:rsid w:val="00F6322D"/>
    <w:rsid w:val="00F63FA8"/>
    <w:rsid w:val="00F6470A"/>
    <w:rsid w:val="00F64C3A"/>
    <w:rsid w:val="00F65C19"/>
    <w:rsid w:val="00F66211"/>
    <w:rsid w:val="00F6662B"/>
    <w:rsid w:val="00F669EC"/>
    <w:rsid w:val="00F670C5"/>
    <w:rsid w:val="00F6753D"/>
    <w:rsid w:val="00F676FB"/>
    <w:rsid w:val="00F67EF0"/>
    <w:rsid w:val="00F707CB"/>
    <w:rsid w:val="00F70AF2"/>
    <w:rsid w:val="00F712CC"/>
    <w:rsid w:val="00F714C9"/>
    <w:rsid w:val="00F7159B"/>
    <w:rsid w:val="00F719F5"/>
    <w:rsid w:val="00F7278B"/>
    <w:rsid w:val="00F72D75"/>
    <w:rsid w:val="00F731A3"/>
    <w:rsid w:val="00F73582"/>
    <w:rsid w:val="00F74579"/>
    <w:rsid w:val="00F746C2"/>
    <w:rsid w:val="00F747DF"/>
    <w:rsid w:val="00F752F7"/>
    <w:rsid w:val="00F754F9"/>
    <w:rsid w:val="00F7612A"/>
    <w:rsid w:val="00F77786"/>
    <w:rsid w:val="00F777B3"/>
    <w:rsid w:val="00F77A65"/>
    <w:rsid w:val="00F77CAF"/>
    <w:rsid w:val="00F77D36"/>
    <w:rsid w:val="00F77F71"/>
    <w:rsid w:val="00F800CB"/>
    <w:rsid w:val="00F80376"/>
    <w:rsid w:val="00F80E34"/>
    <w:rsid w:val="00F80FD9"/>
    <w:rsid w:val="00F812AF"/>
    <w:rsid w:val="00F81485"/>
    <w:rsid w:val="00F81A88"/>
    <w:rsid w:val="00F820F6"/>
    <w:rsid w:val="00F82382"/>
    <w:rsid w:val="00F8249D"/>
    <w:rsid w:val="00F829D5"/>
    <w:rsid w:val="00F82B19"/>
    <w:rsid w:val="00F82DBE"/>
    <w:rsid w:val="00F82DF8"/>
    <w:rsid w:val="00F82EDB"/>
    <w:rsid w:val="00F83756"/>
    <w:rsid w:val="00F83B1F"/>
    <w:rsid w:val="00F83D7A"/>
    <w:rsid w:val="00F85C2E"/>
    <w:rsid w:val="00F85DAB"/>
    <w:rsid w:val="00F86804"/>
    <w:rsid w:val="00F87468"/>
    <w:rsid w:val="00F87F6D"/>
    <w:rsid w:val="00F91B45"/>
    <w:rsid w:val="00F92932"/>
    <w:rsid w:val="00F931F7"/>
    <w:rsid w:val="00F93F25"/>
    <w:rsid w:val="00F93FB9"/>
    <w:rsid w:val="00F94129"/>
    <w:rsid w:val="00F94C90"/>
    <w:rsid w:val="00F94F91"/>
    <w:rsid w:val="00F9501B"/>
    <w:rsid w:val="00F9537D"/>
    <w:rsid w:val="00F95859"/>
    <w:rsid w:val="00F95B50"/>
    <w:rsid w:val="00F964AA"/>
    <w:rsid w:val="00F9651A"/>
    <w:rsid w:val="00F966E3"/>
    <w:rsid w:val="00F966FF"/>
    <w:rsid w:val="00F9686D"/>
    <w:rsid w:val="00F96CB3"/>
    <w:rsid w:val="00F970F4"/>
    <w:rsid w:val="00FA082E"/>
    <w:rsid w:val="00FA0885"/>
    <w:rsid w:val="00FA18EA"/>
    <w:rsid w:val="00FA1D8E"/>
    <w:rsid w:val="00FA1EF6"/>
    <w:rsid w:val="00FA30CA"/>
    <w:rsid w:val="00FA32D9"/>
    <w:rsid w:val="00FA3568"/>
    <w:rsid w:val="00FA35E2"/>
    <w:rsid w:val="00FA36C1"/>
    <w:rsid w:val="00FA3930"/>
    <w:rsid w:val="00FA3969"/>
    <w:rsid w:val="00FA399F"/>
    <w:rsid w:val="00FA506D"/>
    <w:rsid w:val="00FA52D5"/>
    <w:rsid w:val="00FA5967"/>
    <w:rsid w:val="00FA61E6"/>
    <w:rsid w:val="00FA6B24"/>
    <w:rsid w:val="00FA71C6"/>
    <w:rsid w:val="00FA7275"/>
    <w:rsid w:val="00FA7E2B"/>
    <w:rsid w:val="00FA7F05"/>
    <w:rsid w:val="00FB07AB"/>
    <w:rsid w:val="00FB11B4"/>
    <w:rsid w:val="00FB1546"/>
    <w:rsid w:val="00FB1D5A"/>
    <w:rsid w:val="00FB204F"/>
    <w:rsid w:val="00FB2888"/>
    <w:rsid w:val="00FB2ACD"/>
    <w:rsid w:val="00FB2BCC"/>
    <w:rsid w:val="00FB2F09"/>
    <w:rsid w:val="00FB3181"/>
    <w:rsid w:val="00FB32A3"/>
    <w:rsid w:val="00FB3811"/>
    <w:rsid w:val="00FB3887"/>
    <w:rsid w:val="00FB45E4"/>
    <w:rsid w:val="00FB4A3C"/>
    <w:rsid w:val="00FB4AA9"/>
    <w:rsid w:val="00FB4D32"/>
    <w:rsid w:val="00FB51BC"/>
    <w:rsid w:val="00FB5509"/>
    <w:rsid w:val="00FB55A3"/>
    <w:rsid w:val="00FB5970"/>
    <w:rsid w:val="00FB5D57"/>
    <w:rsid w:val="00FB5FEE"/>
    <w:rsid w:val="00FB6187"/>
    <w:rsid w:val="00FB6192"/>
    <w:rsid w:val="00FB63C2"/>
    <w:rsid w:val="00FB6554"/>
    <w:rsid w:val="00FB6E51"/>
    <w:rsid w:val="00FB700A"/>
    <w:rsid w:val="00FB7029"/>
    <w:rsid w:val="00FB7178"/>
    <w:rsid w:val="00FB77A9"/>
    <w:rsid w:val="00FB77AA"/>
    <w:rsid w:val="00FC0E0F"/>
    <w:rsid w:val="00FC1159"/>
    <w:rsid w:val="00FC1B69"/>
    <w:rsid w:val="00FC1C22"/>
    <w:rsid w:val="00FC21FB"/>
    <w:rsid w:val="00FC2778"/>
    <w:rsid w:val="00FC2A68"/>
    <w:rsid w:val="00FC3094"/>
    <w:rsid w:val="00FC319E"/>
    <w:rsid w:val="00FC3906"/>
    <w:rsid w:val="00FC3A72"/>
    <w:rsid w:val="00FC3BF6"/>
    <w:rsid w:val="00FC46CC"/>
    <w:rsid w:val="00FC4967"/>
    <w:rsid w:val="00FC5370"/>
    <w:rsid w:val="00FC569A"/>
    <w:rsid w:val="00FC56F1"/>
    <w:rsid w:val="00FC5D2E"/>
    <w:rsid w:val="00FC5EF6"/>
    <w:rsid w:val="00FC66A0"/>
    <w:rsid w:val="00FC6DA8"/>
    <w:rsid w:val="00FC7672"/>
    <w:rsid w:val="00FD045F"/>
    <w:rsid w:val="00FD05BE"/>
    <w:rsid w:val="00FD06B3"/>
    <w:rsid w:val="00FD0888"/>
    <w:rsid w:val="00FD0D58"/>
    <w:rsid w:val="00FD0D8D"/>
    <w:rsid w:val="00FD15F5"/>
    <w:rsid w:val="00FD2367"/>
    <w:rsid w:val="00FD298F"/>
    <w:rsid w:val="00FD3393"/>
    <w:rsid w:val="00FD34A9"/>
    <w:rsid w:val="00FD37F6"/>
    <w:rsid w:val="00FD45BC"/>
    <w:rsid w:val="00FD57F6"/>
    <w:rsid w:val="00FD59ED"/>
    <w:rsid w:val="00FD5E49"/>
    <w:rsid w:val="00FD673C"/>
    <w:rsid w:val="00FD6A2A"/>
    <w:rsid w:val="00FD6A6C"/>
    <w:rsid w:val="00FD7B62"/>
    <w:rsid w:val="00FD7D16"/>
    <w:rsid w:val="00FD7F46"/>
    <w:rsid w:val="00FE068D"/>
    <w:rsid w:val="00FE0C06"/>
    <w:rsid w:val="00FE14D7"/>
    <w:rsid w:val="00FE2410"/>
    <w:rsid w:val="00FE24EF"/>
    <w:rsid w:val="00FE2511"/>
    <w:rsid w:val="00FE2A97"/>
    <w:rsid w:val="00FE2B33"/>
    <w:rsid w:val="00FE2C2F"/>
    <w:rsid w:val="00FE2E78"/>
    <w:rsid w:val="00FE3455"/>
    <w:rsid w:val="00FE38F5"/>
    <w:rsid w:val="00FE3EE3"/>
    <w:rsid w:val="00FE55D3"/>
    <w:rsid w:val="00FE5A66"/>
    <w:rsid w:val="00FE630A"/>
    <w:rsid w:val="00FE7341"/>
    <w:rsid w:val="00FE7CDD"/>
    <w:rsid w:val="00FF00EA"/>
    <w:rsid w:val="00FF0290"/>
    <w:rsid w:val="00FF03AE"/>
    <w:rsid w:val="00FF08F0"/>
    <w:rsid w:val="00FF0BBB"/>
    <w:rsid w:val="00FF0BC5"/>
    <w:rsid w:val="00FF1272"/>
    <w:rsid w:val="00FF1598"/>
    <w:rsid w:val="00FF1D16"/>
    <w:rsid w:val="00FF2BCB"/>
    <w:rsid w:val="00FF3922"/>
    <w:rsid w:val="00FF3FA3"/>
    <w:rsid w:val="00FF47EC"/>
    <w:rsid w:val="00FF4A05"/>
    <w:rsid w:val="00FF514B"/>
    <w:rsid w:val="00FF5276"/>
    <w:rsid w:val="00FF5A80"/>
    <w:rsid w:val="00FF5DF6"/>
    <w:rsid w:val="00FF6207"/>
    <w:rsid w:val="00FF6DFB"/>
    <w:rsid w:val="00FF70E7"/>
    <w:rsid w:val="00FF7733"/>
    <w:rsid w:val="00FF7A87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1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2314F"/>
    <w:pPr>
      <w:keepNext/>
      <w:ind w:right="-483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31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2314F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1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3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1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3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2314F"/>
    <w:rPr>
      <w:color w:val="0000FF"/>
      <w:u w:val="single"/>
    </w:rPr>
  </w:style>
  <w:style w:type="paragraph" w:styleId="a4">
    <w:name w:val="Body Text"/>
    <w:basedOn w:val="a"/>
    <w:link w:val="a5"/>
    <w:semiHidden/>
    <w:rsid w:val="00C2314F"/>
    <w:pPr>
      <w:suppressAutoHyphens/>
      <w:jc w:val="right"/>
    </w:pPr>
    <w:rPr>
      <w:rFonts w:cs="Lucida Sans Unicode"/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2314F"/>
    <w:rPr>
      <w:rFonts w:ascii="Times New Roman" w:eastAsia="Times New Roman" w:hAnsi="Times New Roman" w:cs="Lucida Sans Unicode"/>
      <w:kern w:val="1"/>
      <w:sz w:val="28"/>
      <w:szCs w:val="20"/>
      <w:lang w:eastAsia="ar-SA"/>
    </w:rPr>
  </w:style>
  <w:style w:type="character" w:styleId="a6">
    <w:name w:val="FollowedHyperlink"/>
    <w:basedOn w:val="a0"/>
    <w:uiPriority w:val="99"/>
    <w:semiHidden/>
    <w:unhideWhenUsed/>
    <w:rsid w:val="00C2314F"/>
    <w:rPr>
      <w:color w:val="800080"/>
      <w:u w:val="single"/>
    </w:rPr>
  </w:style>
  <w:style w:type="paragraph" w:customStyle="1" w:styleId="xl66">
    <w:name w:val="xl66"/>
    <w:basedOn w:val="a"/>
    <w:rsid w:val="00C2314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2314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C2314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C2314F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C2314F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2314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2314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231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231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3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C23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231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231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2314F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C231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C2314F"/>
    <w:pP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23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23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231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23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23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231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23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23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2314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C2314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7">
    <w:name w:val="List"/>
    <w:basedOn w:val="a4"/>
    <w:semiHidden/>
    <w:rsid w:val="0033392F"/>
    <w:pPr>
      <w:spacing w:after="120"/>
      <w:jc w:val="left"/>
    </w:pPr>
    <w:rPr>
      <w:rFonts w:cs="Microsoft YaHei"/>
      <w:sz w:val="24"/>
      <w:szCs w:val="24"/>
    </w:rPr>
  </w:style>
  <w:style w:type="paragraph" w:customStyle="1" w:styleId="xl64">
    <w:name w:val="xl64"/>
    <w:basedOn w:val="a"/>
    <w:rsid w:val="00384D8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84D8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84D8B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84D8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84D8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84D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DEADA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3">
    <w:name w:val="xl113"/>
    <w:basedOn w:val="a"/>
    <w:rsid w:val="00384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84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84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84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38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38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384D8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204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DEADA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204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DEADA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204A2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20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DEADA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204A2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204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04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04A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20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0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22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8227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822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DEADA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82279D"/>
    <w:pPr>
      <w:pBdr>
        <w:bottom w:val="single" w:sz="4" w:space="0" w:color="000000"/>
        <w:right w:val="single" w:sz="8" w:space="0" w:color="auto"/>
      </w:pBdr>
      <w:shd w:val="clear" w:color="FFFFFF" w:fill="FDEADA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22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82279D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22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822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82279D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822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ADA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82279D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DEADA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822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DEADA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2279D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DEADA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2279D"/>
    <w:pPr>
      <w:pBdr>
        <w:top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2279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DEADA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227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2279D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22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2279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22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822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82279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82279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8227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8227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8227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227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2279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8227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8227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8227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82279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FA61E6"/>
    <w:pPr>
      <w:suppressAutoHyphens/>
      <w:ind w:left="495" w:hanging="495"/>
      <w:jc w:val="both"/>
    </w:pPr>
    <w:rPr>
      <w:kern w:val="1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FA61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E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afi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%20&#1046;&#1072;&#1085;&#1085;&#1072;\&#1050;&#1054;&#1056;&#1056;&#1045;&#1050;&#1058;&#1048;&#1056;&#1054;&#1042;&#1050;&#1048;%20&#1041;&#1070;&#1044;&#1046;&#1045;&#1058;&#1040;\2021\&#1092;&#1077;&#1074;&#1088;&#1072;&#1083;&#1100;\&#1088;&#1077;&#1096;&#1077;&#1085;&#1080;&#1077;%20&#1074;%20&#1088;&#1077;&#1075;&#1080;&#1089;&#1090;&#1088;%2002.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в регистр 02.2021</Template>
  <TotalTime>164</TotalTime>
  <Pages>1</Pages>
  <Words>12660</Words>
  <Characters>72166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2023-02-22T01:13:00Z</cp:lastPrinted>
  <dcterms:created xsi:type="dcterms:W3CDTF">2023-02-15T04:57:00Z</dcterms:created>
  <dcterms:modified xsi:type="dcterms:W3CDTF">2023-02-22T06:45:00Z</dcterms:modified>
</cp:coreProperties>
</file>